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4" w:rsidRPr="009D2FDC" w:rsidRDefault="00BF65D4" w:rsidP="00C7729D">
      <w:pPr>
        <w:spacing w:after="0" w:line="700" w:lineRule="exact"/>
        <w:rPr>
          <w:rFonts w:ascii="Arial" w:eastAsia="Times New Roman" w:hAnsi="Arial" w:cs="Arial"/>
          <w:b/>
          <w:caps/>
          <w:color w:val="8F1936"/>
          <w:sz w:val="56"/>
          <w:szCs w:val="72"/>
          <w:lang w:eastAsia="de-DE"/>
        </w:rPr>
      </w:pPr>
      <w:r w:rsidRPr="009D2FDC">
        <w:rPr>
          <w:rFonts w:ascii="Arial" w:eastAsia="Times New Roman" w:hAnsi="Arial" w:cs="Arial"/>
          <w:b/>
          <w:noProof/>
          <w:color w:val="943634"/>
          <w:sz w:val="72"/>
          <w:szCs w:val="72"/>
          <w:lang w:eastAsia="de-DE"/>
        </w:rPr>
        <w:drawing>
          <wp:anchor distT="0" distB="0" distL="114300" distR="114300" simplePos="0" relativeHeight="251661312" behindDoc="0" locked="0" layoutInCell="1" allowOverlap="1" wp14:anchorId="0F63F08E" wp14:editId="081026B8">
            <wp:simplePos x="0" y="0"/>
            <wp:positionH relativeFrom="column">
              <wp:posOffset>3175</wp:posOffset>
            </wp:positionH>
            <wp:positionV relativeFrom="paragraph">
              <wp:posOffset>-99695</wp:posOffset>
            </wp:positionV>
            <wp:extent cx="6152515" cy="1196975"/>
            <wp:effectExtent l="0" t="0" r="635" b="317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DC">
        <w:rPr>
          <w:rFonts w:ascii="Arial" w:eastAsia="Times New Roman" w:hAnsi="Arial" w:cs="Arial"/>
          <w:b/>
          <w:caps/>
          <w:color w:val="8F1936"/>
          <w:sz w:val="56"/>
          <w:szCs w:val="72"/>
          <w:lang w:eastAsia="de-DE"/>
        </w:rPr>
        <w:t>Entwicklungsprogramm</w:t>
      </w:r>
    </w:p>
    <w:p w:rsidR="00BF65D4" w:rsidRPr="002E62D2" w:rsidRDefault="00BF65D4" w:rsidP="00C7729D">
      <w:pPr>
        <w:spacing w:after="60" w:line="800" w:lineRule="exact"/>
        <w:ind w:right="-1418"/>
        <w:rPr>
          <w:rFonts w:ascii="Arial" w:eastAsia="Times New Roman" w:hAnsi="Arial" w:cs="Arial"/>
          <w:b/>
          <w:caps/>
          <w:color w:val="8F1936"/>
          <w:sz w:val="64"/>
          <w:szCs w:val="64"/>
          <w:lang w:eastAsia="de-DE"/>
        </w:rPr>
      </w:pPr>
      <w:r w:rsidRPr="002E62D2">
        <w:rPr>
          <w:rFonts w:ascii="Arial" w:eastAsia="Times New Roman" w:hAnsi="Arial" w:cs="Arial"/>
          <w:b/>
          <w:caps/>
          <w:color w:val="8F1936"/>
          <w:sz w:val="64"/>
          <w:szCs w:val="64"/>
          <w:lang w:eastAsia="de-DE"/>
        </w:rPr>
        <w:t>EULLE</w:t>
      </w:r>
    </w:p>
    <w:p w:rsidR="00BF65D4" w:rsidRPr="009D2FDC" w:rsidRDefault="00BF65D4" w:rsidP="00BF65D4">
      <w:pPr>
        <w:spacing w:after="0" w:line="360" w:lineRule="exact"/>
        <w:ind w:right="-1418"/>
        <w:rPr>
          <w:rFonts w:ascii="Arial" w:eastAsia="Times New Roman" w:hAnsi="Arial" w:cs="Arial"/>
          <w:caps/>
          <w:sz w:val="20"/>
          <w:szCs w:val="20"/>
          <w:lang w:eastAsia="de-DE"/>
        </w:rPr>
      </w:pPr>
    </w:p>
    <w:p w:rsidR="00BF65D4" w:rsidRPr="009D2FDC" w:rsidRDefault="00BF65D4" w:rsidP="00BF65D4">
      <w:pPr>
        <w:spacing w:after="0" w:line="360" w:lineRule="exact"/>
        <w:ind w:right="-1418"/>
        <w:rPr>
          <w:rFonts w:ascii="Arial" w:eastAsia="Times New Roman" w:hAnsi="Arial" w:cs="Arial"/>
          <w:caps/>
          <w:sz w:val="20"/>
          <w:szCs w:val="20"/>
          <w:lang w:eastAsia="de-DE"/>
        </w:rPr>
      </w:pPr>
      <w:r w:rsidRPr="009D2FDC">
        <w:rPr>
          <w:rFonts w:ascii="Arial" w:eastAsia="Times New Roman" w:hAnsi="Arial" w:cs="Arial"/>
          <w:cap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0A784" wp14:editId="2147363E">
                <wp:simplePos x="0" y="0"/>
                <wp:positionH relativeFrom="column">
                  <wp:posOffset>-531615</wp:posOffset>
                </wp:positionH>
                <wp:positionV relativeFrom="paragraph">
                  <wp:posOffset>138885</wp:posOffset>
                </wp:positionV>
                <wp:extent cx="720090" cy="114167"/>
                <wp:effectExtent l="0" t="0" r="3810" b="63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1416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-41.85pt;margin-top:10.95pt;width:56.7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wbfAIAAPw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" fillcolor="silver" stroked="f"/>
            </w:pict>
          </mc:Fallback>
        </mc:AlternateContent>
      </w:r>
      <w:r w:rsidRPr="009D2FDC">
        <w:rPr>
          <w:rFonts w:ascii="Arial" w:eastAsia="Times New Roman" w:hAnsi="Arial" w:cs="Arial"/>
          <w:cap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8A058" wp14:editId="342C362C">
                <wp:simplePos x="0" y="0"/>
                <wp:positionH relativeFrom="column">
                  <wp:posOffset>188475</wp:posOffset>
                </wp:positionH>
                <wp:positionV relativeFrom="paragraph">
                  <wp:posOffset>138885</wp:posOffset>
                </wp:positionV>
                <wp:extent cx="4356100" cy="114167"/>
                <wp:effectExtent l="0" t="0" r="6350" b="63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114167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4.85pt;margin-top:10.95pt;width:343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" fillcolor="#8f1936" stroked="f"/>
            </w:pict>
          </mc:Fallback>
        </mc:AlternateContent>
      </w:r>
    </w:p>
    <w:p w:rsidR="00296AB4" w:rsidRDefault="00296AB4" w:rsidP="00C7729D">
      <w:pPr>
        <w:spacing w:after="0" w:line="400" w:lineRule="exact"/>
        <w:ind w:right="-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65D4" w:rsidRPr="009D2FDC" w:rsidRDefault="00BF65D4" w:rsidP="00C7729D">
      <w:pPr>
        <w:spacing w:after="0" w:line="400" w:lineRule="exact"/>
        <w:ind w:right="-1418"/>
        <w:rPr>
          <w:rFonts w:ascii="Arial" w:eastAsia="Times New Roman" w:hAnsi="Arial" w:cs="Arial"/>
          <w:caps/>
          <w:sz w:val="24"/>
          <w:szCs w:val="24"/>
          <w:lang w:eastAsia="de-DE"/>
        </w:rPr>
      </w:pPr>
      <w:r w:rsidRPr="009D2FDC">
        <w:rPr>
          <w:rFonts w:ascii="Arial" w:eastAsia="Times New Roman" w:hAnsi="Arial" w:cs="Arial"/>
          <w:sz w:val="24"/>
          <w:szCs w:val="24"/>
          <w:lang w:eastAsia="de-DE"/>
        </w:rPr>
        <w:t xml:space="preserve">Rheinland-pfälzisches </w:t>
      </w:r>
      <w:r w:rsidRPr="009D2FDC">
        <w:rPr>
          <w:rFonts w:ascii="Arial" w:eastAsia="Times New Roman" w:hAnsi="Arial" w:cs="Arial"/>
          <w:caps/>
          <w:sz w:val="24"/>
          <w:szCs w:val="24"/>
          <w:lang w:eastAsia="de-DE"/>
        </w:rPr>
        <w:t>ELER</w:t>
      </w:r>
      <w:r w:rsidRPr="009D2FDC">
        <w:rPr>
          <w:rFonts w:ascii="Arial" w:eastAsia="Times New Roman" w:hAnsi="Arial" w:cs="Arial"/>
          <w:sz w:val="24"/>
          <w:szCs w:val="24"/>
          <w:lang w:eastAsia="de-DE"/>
        </w:rPr>
        <w:t>-Entwicklungsprogramm</w:t>
      </w:r>
      <w:r w:rsidRPr="009D2FDC">
        <w:rPr>
          <w:rFonts w:ascii="Arial" w:eastAsia="Times New Roman" w:hAnsi="Arial" w:cs="Arial"/>
          <w:caps/>
          <w:sz w:val="24"/>
          <w:szCs w:val="24"/>
          <w:lang w:eastAsia="de-DE"/>
        </w:rPr>
        <w:t xml:space="preserve"> </w:t>
      </w:r>
      <w:r w:rsidRPr="009D2FDC">
        <w:rPr>
          <w:rFonts w:ascii="Arial" w:eastAsia="Times New Roman" w:hAnsi="Arial" w:cs="Arial"/>
          <w:sz w:val="24"/>
          <w:szCs w:val="24"/>
          <w:lang w:eastAsia="de-DE"/>
        </w:rPr>
        <w:t xml:space="preserve">"Umweltmaßnahmen, Ländliche </w:t>
      </w:r>
      <w:r w:rsidRPr="009D2FDC">
        <w:rPr>
          <w:rFonts w:ascii="Arial" w:eastAsia="Times New Roman" w:hAnsi="Arial" w:cs="Arial"/>
          <w:sz w:val="24"/>
          <w:szCs w:val="24"/>
          <w:lang w:eastAsia="de-DE"/>
        </w:rPr>
        <w:br/>
        <w:t>Entwicklung, Landwirtschaft, Ernährung" (EPLR EULLE)</w:t>
      </w:r>
    </w:p>
    <w:p w:rsidR="00BF65D4" w:rsidRPr="009D2FDC" w:rsidRDefault="00BF65D4" w:rsidP="00C7729D">
      <w:pPr>
        <w:spacing w:after="0" w:line="400" w:lineRule="exact"/>
        <w:ind w:right="-1418"/>
        <w:rPr>
          <w:rFonts w:ascii="Arial" w:eastAsia="Times New Roman" w:hAnsi="Arial" w:cs="Arial"/>
          <w:caps/>
          <w:sz w:val="18"/>
          <w:szCs w:val="24"/>
          <w:lang w:eastAsia="de-DE"/>
        </w:rPr>
      </w:pPr>
      <w:r w:rsidRPr="009D2FDC">
        <w:rPr>
          <w:rFonts w:ascii="Arial" w:eastAsia="Times New Roman" w:hAnsi="Arial" w:cs="Arial"/>
          <w:caps/>
          <w:sz w:val="18"/>
          <w:szCs w:val="24"/>
          <w:lang w:eastAsia="de-DE"/>
        </w:rPr>
        <w:t>CCI-Nr.:</w:t>
      </w:r>
      <w:r w:rsidRPr="009D2FDC">
        <w:rPr>
          <w:rFonts w:ascii="Times New Roman" w:eastAsia="Times New Roman" w:hAnsi="Times New Roman" w:cs="Times New Roman"/>
          <w:sz w:val="18"/>
          <w:szCs w:val="24"/>
          <w:lang w:eastAsia="de-DE"/>
        </w:rPr>
        <w:t xml:space="preserve"> </w:t>
      </w:r>
      <w:r w:rsidRPr="009D2FDC">
        <w:rPr>
          <w:rFonts w:ascii="Arial" w:eastAsia="Times New Roman" w:hAnsi="Arial" w:cs="Arial"/>
          <w:caps/>
          <w:sz w:val="18"/>
          <w:szCs w:val="24"/>
          <w:lang w:eastAsia="de-DE"/>
        </w:rPr>
        <w:t>2014DE06RDRP017</w:t>
      </w:r>
    </w:p>
    <w:p w:rsidR="00A521D2" w:rsidRPr="00296AB4" w:rsidRDefault="00A521D2" w:rsidP="00A521D2">
      <w:pPr>
        <w:shd w:val="clear" w:color="auto" w:fill="DDD9C3"/>
        <w:spacing w:after="0" w:line="240" w:lineRule="auto"/>
        <w:jc w:val="center"/>
        <w:rPr>
          <w:rFonts w:ascii="Arial" w:eastAsia="Times New Roman" w:hAnsi="Arial" w:cs="Arial"/>
          <w:b/>
          <w:iCs/>
          <w:sz w:val="36"/>
          <w:szCs w:val="40"/>
          <w:lang w:eastAsia="de-DE"/>
        </w:rPr>
      </w:pPr>
      <w:r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 xml:space="preserve">Anlage </w:t>
      </w:r>
      <w:r w:rsidR="009E514E"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>zur Erfassung der Zielindikatoren</w:t>
      </w:r>
    </w:p>
    <w:p w:rsidR="009E514E" w:rsidRPr="00296AB4" w:rsidRDefault="009E514E" w:rsidP="009E514E">
      <w:pPr>
        <w:shd w:val="clear" w:color="auto" w:fill="DDD9C3"/>
        <w:spacing w:after="0" w:line="240" w:lineRule="auto"/>
        <w:jc w:val="center"/>
        <w:rPr>
          <w:rFonts w:ascii="Arial" w:eastAsia="Times New Roman" w:hAnsi="Arial" w:cs="Arial"/>
          <w:b/>
          <w:iCs/>
          <w:sz w:val="36"/>
          <w:szCs w:val="40"/>
          <w:lang w:eastAsia="de-DE"/>
        </w:rPr>
      </w:pPr>
      <w:r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>Projektsteckbrief/ Förderantrag</w:t>
      </w:r>
    </w:p>
    <w:p w:rsidR="00BF65D4" w:rsidRPr="00296AB4" w:rsidRDefault="00BF65D4" w:rsidP="00296AB4">
      <w:pPr>
        <w:shd w:val="clear" w:color="auto" w:fill="DDD9C3"/>
        <w:spacing w:after="240" w:line="240" w:lineRule="auto"/>
        <w:jc w:val="center"/>
        <w:rPr>
          <w:rFonts w:ascii="Arial" w:eastAsia="Times New Roman" w:hAnsi="Arial" w:cs="Arial"/>
          <w:b/>
          <w:iCs/>
          <w:sz w:val="36"/>
          <w:szCs w:val="40"/>
          <w:lang w:eastAsia="de-DE"/>
        </w:rPr>
      </w:pPr>
      <w:r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 xml:space="preserve">LEADER 2014 </w:t>
      </w:r>
      <w:r w:rsidR="009E514E"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>–</w:t>
      </w:r>
      <w:r w:rsidRPr="00296AB4">
        <w:rPr>
          <w:rFonts w:ascii="Arial" w:eastAsia="Times New Roman" w:hAnsi="Arial" w:cs="Arial"/>
          <w:b/>
          <w:iCs/>
          <w:sz w:val="36"/>
          <w:szCs w:val="40"/>
          <w:lang w:eastAsia="de-DE"/>
        </w:rPr>
        <w:t xml:space="preserve"> 2020</w:t>
      </w:r>
    </w:p>
    <w:p w:rsidR="00BF65D4" w:rsidRPr="009D2FDC" w:rsidRDefault="00BF65D4" w:rsidP="00296AB4">
      <w:pPr>
        <w:shd w:val="clear" w:color="auto" w:fill="DDD9C3"/>
        <w:spacing w:after="0" w:line="240" w:lineRule="auto"/>
        <w:ind w:left="567" w:hanging="567"/>
        <w:rPr>
          <w:rFonts w:ascii="Arial" w:eastAsia="Times New Roman" w:hAnsi="Arial" w:cs="Arial"/>
          <w:b/>
          <w:iCs/>
          <w:sz w:val="32"/>
          <w:szCs w:val="32"/>
          <w:lang w:eastAsia="de-DE"/>
        </w:rPr>
      </w:pP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instrText xml:space="preserve"> FORMCHECKBOX </w:instrText>
      </w:r>
      <w:r w:rsidR="00F975C7">
        <w:rPr>
          <w:rFonts w:ascii="Arial" w:eastAsia="Times New Roman" w:hAnsi="Arial" w:cs="Arial"/>
          <w:b/>
          <w:iCs/>
          <w:sz w:val="32"/>
          <w:szCs w:val="32"/>
          <w:lang w:eastAsia="de-DE"/>
        </w:rPr>
      </w:r>
      <w:r w:rsidR="00F975C7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 xml:space="preserve"> </w:t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ab/>
        <w:t>Maßnahme 19.2 - Förderung der Umsetzung von Vorhaben im Rahmen der LILE</w:t>
      </w:r>
    </w:p>
    <w:p w:rsidR="00BF65D4" w:rsidRPr="009D2FDC" w:rsidRDefault="00BF65D4" w:rsidP="00BF65D4">
      <w:pPr>
        <w:shd w:val="clear" w:color="auto" w:fill="DDD9C3"/>
        <w:tabs>
          <w:tab w:val="left" w:pos="1134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  <w:iCs/>
          <w:sz w:val="28"/>
          <w:szCs w:val="28"/>
          <w:lang w:eastAsia="de-DE"/>
        </w:rPr>
      </w:pP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instrText xml:space="preserve"> FORMCHECKBOX </w:instrText>
      </w:r>
      <w:r w:rsidR="00F975C7">
        <w:rPr>
          <w:rFonts w:ascii="Arial" w:eastAsia="Times New Roman" w:hAnsi="Arial" w:cs="Arial"/>
          <w:b/>
          <w:iCs/>
          <w:sz w:val="28"/>
          <w:szCs w:val="28"/>
          <w:lang w:eastAsia="de-DE"/>
        </w:rPr>
      </w:r>
      <w:r w:rsidR="00F975C7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t xml:space="preserve"> </w:t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tab/>
      </w:r>
      <w:r w:rsidRPr="00296AB4">
        <w:rPr>
          <w:rFonts w:ascii="Arial" w:eastAsia="Times New Roman" w:hAnsi="Arial" w:cs="Arial"/>
          <w:b/>
          <w:iCs/>
          <w:sz w:val="24"/>
          <w:szCs w:val="28"/>
          <w:lang w:eastAsia="de-DE"/>
        </w:rPr>
        <w:t>Förderaufruf der Lokalen Aktionsgruppe (LAG)</w:t>
      </w:r>
    </w:p>
    <w:p w:rsidR="00BF65D4" w:rsidRPr="009D2FDC" w:rsidRDefault="00BF65D4" w:rsidP="00BF65D4">
      <w:pPr>
        <w:shd w:val="clear" w:color="auto" w:fill="DDD9C3"/>
        <w:tabs>
          <w:tab w:val="left" w:pos="1134"/>
        </w:tabs>
        <w:spacing w:after="0" w:line="360" w:lineRule="auto"/>
        <w:ind w:firstLine="567"/>
        <w:jc w:val="both"/>
        <w:rPr>
          <w:rFonts w:ascii="Arial" w:eastAsia="Times New Roman" w:hAnsi="Arial" w:cs="Arial"/>
          <w:b/>
          <w:iCs/>
          <w:sz w:val="28"/>
          <w:szCs w:val="28"/>
          <w:lang w:eastAsia="de-DE"/>
        </w:rPr>
      </w:pP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instrText xml:space="preserve"> FORMCHECKBOX </w:instrText>
      </w:r>
      <w:r w:rsidR="00F975C7">
        <w:rPr>
          <w:rFonts w:ascii="Arial" w:eastAsia="Times New Roman" w:hAnsi="Arial" w:cs="Arial"/>
          <w:b/>
          <w:iCs/>
          <w:sz w:val="28"/>
          <w:szCs w:val="28"/>
          <w:lang w:eastAsia="de-DE"/>
        </w:rPr>
      </w:r>
      <w:r w:rsidR="00F975C7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t xml:space="preserve"> </w:t>
      </w:r>
      <w:r w:rsidRPr="009D2FDC">
        <w:rPr>
          <w:rFonts w:ascii="Arial" w:eastAsia="Times New Roman" w:hAnsi="Arial" w:cs="Arial"/>
          <w:b/>
          <w:iCs/>
          <w:sz w:val="28"/>
          <w:szCs w:val="28"/>
          <w:lang w:eastAsia="de-DE"/>
        </w:rPr>
        <w:tab/>
      </w:r>
      <w:r w:rsidRPr="00296AB4">
        <w:rPr>
          <w:rFonts w:ascii="Arial" w:eastAsia="Times New Roman" w:hAnsi="Arial" w:cs="Arial"/>
          <w:b/>
          <w:iCs/>
          <w:sz w:val="24"/>
          <w:szCs w:val="28"/>
          <w:lang w:eastAsia="de-DE"/>
        </w:rPr>
        <w:t>Förderaufruf FLLE 2.0</w:t>
      </w:r>
    </w:p>
    <w:p w:rsidR="00BF65D4" w:rsidRPr="009D2FDC" w:rsidRDefault="00BF65D4" w:rsidP="00BF65D4">
      <w:pPr>
        <w:shd w:val="clear" w:color="auto" w:fill="DDD9C3"/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ab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instrText xml:space="preserve"> FORMCHECKBOX </w:instrText>
      </w:r>
      <w:r w:rsidR="00F975C7">
        <w:rPr>
          <w:rFonts w:ascii="Arial" w:eastAsia="Times New Roman" w:hAnsi="Arial" w:cs="Arial"/>
          <w:b/>
          <w:iCs/>
          <w:sz w:val="24"/>
          <w:szCs w:val="24"/>
          <w:lang w:eastAsia="de-DE"/>
        </w:rPr>
      </w:r>
      <w:r w:rsidR="00F975C7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t xml:space="preserve"> GAK 8.0 „Kleinstunternehmen der Grundversorgung“ </w:t>
      </w:r>
    </w:p>
    <w:p w:rsidR="00BF65D4" w:rsidRPr="009D2FDC" w:rsidRDefault="00BF65D4" w:rsidP="00BF65D4">
      <w:pPr>
        <w:shd w:val="clear" w:color="auto" w:fill="DDD9C3"/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tab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instrText xml:space="preserve"> FORMCHECKBOX </w:instrText>
      </w:r>
      <w:r w:rsidR="00F975C7">
        <w:rPr>
          <w:rFonts w:ascii="Arial" w:eastAsia="Times New Roman" w:hAnsi="Arial" w:cs="Arial"/>
          <w:b/>
          <w:iCs/>
          <w:sz w:val="24"/>
          <w:szCs w:val="24"/>
          <w:lang w:eastAsia="de-DE"/>
        </w:rPr>
      </w:r>
      <w:r w:rsidR="00F975C7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24"/>
          <w:szCs w:val="24"/>
          <w:lang w:eastAsia="de-DE"/>
        </w:rPr>
        <w:t xml:space="preserve"> GAK 9.0 „Einrichtungen für lokale Basisdienstleistungen“</w:t>
      </w:r>
    </w:p>
    <w:p w:rsidR="00BF65D4" w:rsidRPr="009D2FDC" w:rsidRDefault="00BF65D4" w:rsidP="00296AB4">
      <w:pPr>
        <w:shd w:val="clear" w:color="auto" w:fill="DDD9C3"/>
        <w:spacing w:after="120" w:line="240" w:lineRule="auto"/>
        <w:ind w:left="567" w:hanging="567"/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</w:pP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instrText xml:space="preserve"> FORMCHECKBOX </w:instrText>
      </w:r>
      <w:r w:rsidR="00F975C7">
        <w:rPr>
          <w:rFonts w:ascii="Arial" w:eastAsia="Times New Roman" w:hAnsi="Arial" w:cs="Arial"/>
          <w:b/>
          <w:iCs/>
          <w:sz w:val="32"/>
          <w:szCs w:val="32"/>
          <w:lang w:eastAsia="de-DE"/>
        </w:rPr>
      </w:r>
      <w:r w:rsidR="00F975C7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separate"/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fldChar w:fldCharType="end"/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 xml:space="preserve"> </w:t>
      </w:r>
      <w:r w:rsidRPr="009D2FDC">
        <w:rPr>
          <w:rFonts w:ascii="Arial" w:eastAsia="Times New Roman" w:hAnsi="Arial" w:cs="Arial"/>
          <w:b/>
          <w:iCs/>
          <w:sz w:val="32"/>
          <w:szCs w:val="32"/>
          <w:lang w:eastAsia="de-DE"/>
        </w:rPr>
        <w:tab/>
        <w:t>Maßnahme 19.3 - Gebietsübergreifende und transnationale Kooperationen</w:t>
      </w:r>
    </w:p>
    <w:p w:rsidR="006977CB" w:rsidRPr="00296AB4" w:rsidRDefault="00BF65D4" w:rsidP="006977CB">
      <w:pPr>
        <w:shd w:val="clear" w:color="auto" w:fill="DDD9C3"/>
        <w:spacing w:after="0" w:line="360" w:lineRule="auto"/>
        <w:jc w:val="center"/>
        <w:rPr>
          <w:rFonts w:ascii="Arial" w:eastAsia="Times New Roman" w:hAnsi="Arial" w:cs="Arial"/>
          <w:b/>
          <w:iCs/>
          <w:szCs w:val="28"/>
          <w:lang w:eastAsia="de-DE"/>
        </w:rPr>
      </w:pPr>
      <w:r w:rsidRPr="00296AB4">
        <w:rPr>
          <w:rFonts w:ascii="Arial" w:eastAsia="Times New Roman" w:hAnsi="Arial" w:cs="Arial"/>
          <w:b/>
          <w:iCs/>
          <w:szCs w:val="28"/>
          <w:lang w:eastAsia="de-DE"/>
        </w:rPr>
        <w:t>gemäß den Verordnungen (EU) Nr. 1303/2013 und Nr. 1305/2013</w:t>
      </w:r>
    </w:p>
    <w:p w:rsidR="00296AB4" w:rsidRDefault="00296AB4" w:rsidP="00296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Fonts w:ascii="Arial" w:hAnsi="Arial" w:cs="Arial"/>
          <w:sz w:val="32"/>
          <w:szCs w:val="32"/>
        </w:rPr>
      </w:pPr>
      <w:r w:rsidRPr="00C24A4F">
        <w:rPr>
          <w:rStyle w:val="Hervorhebung"/>
          <w:rFonts w:ascii="Arial" w:hAnsi="Arial" w:cs="Arial"/>
          <w:b/>
          <w:sz w:val="32"/>
          <w:szCs w:val="32"/>
        </w:rPr>
        <w:t xml:space="preserve">Bezeichnung des Vorhabens: </w:t>
      </w:r>
      <w:r w:rsidRPr="00C24A4F">
        <w:rPr>
          <w:rFonts w:ascii="Arial" w:hAnsi="Arial" w:cs="Arial"/>
          <w:sz w:val="32"/>
          <w:szCs w:val="32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C24A4F">
        <w:rPr>
          <w:rFonts w:ascii="Arial" w:hAnsi="Arial" w:cs="Arial"/>
          <w:sz w:val="32"/>
          <w:szCs w:val="32"/>
        </w:rPr>
        <w:instrText xml:space="preserve"> FORMTEXT </w:instrText>
      </w:r>
      <w:r w:rsidRPr="00C24A4F">
        <w:rPr>
          <w:rFonts w:ascii="Arial" w:hAnsi="Arial" w:cs="Arial"/>
          <w:sz w:val="32"/>
          <w:szCs w:val="32"/>
        </w:rPr>
      </w:r>
      <w:r w:rsidRPr="00C24A4F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 w:rsidRPr="00C24A4F">
        <w:rPr>
          <w:rFonts w:ascii="Arial" w:hAnsi="Arial" w:cs="Arial"/>
          <w:sz w:val="32"/>
          <w:szCs w:val="32"/>
        </w:rPr>
        <w:fldChar w:fldCharType="end"/>
      </w:r>
    </w:p>
    <w:p w:rsidR="00296AB4" w:rsidRDefault="00296AB4" w:rsidP="00296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Style w:val="Hervorhebung"/>
          <w:rFonts w:ascii="Arial" w:hAnsi="Arial" w:cs="Arial"/>
          <w:b/>
          <w:i w:val="0"/>
          <w:sz w:val="32"/>
          <w:szCs w:val="32"/>
        </w:rPr>
      </w:pPr>
    </w:p>
    <w:p w:rsidR="006977CB" w:rsidRPr="00C24A4F" w:rsidRDefault="006977CB" w:rsidP="00296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both"/>
        <w:rPr>
          <w:rStyle w:val="Hervorhebung"/>
          <w:rFonts w:ascii="Arial" w:hAnsi="Arial" w:cs="Arial"/>
          <w:b/>
          <w:i w:val="0"/>
          <w:sz w:val="32"/>
          <w:szCs w:val="32"/>
        </w:rPr>
      </w:pPr>
    </w:p>
    <w:p w:rsidR="00296AB4" w:rsidRDefault="00296AB4" w:rsidP="00BF65D4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96AB4" w:rsidRDefault="00296AB4" w:rsidP="00BF65D4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96AB4" w:rsidRDefault="00296AB4" w:rsidP="00296AB4">
      <w:pPr>
        <w:tabs>
          <w:tab w:val="right" w:pos="9026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BF65D4" w:rsidRPr="00C7729D" w:rsidRDefault="00BF65D4" w:rsidP="00296AB4">
      <w:pPr>
        <w:tabs>
          <w:tab w:val="right" w:pos="9026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C7729D">
        <w:rPr>
          <w:rFonts w:ascii="Arial" w:eastAsia="Times New Roman" w:hAnsi="Arial" w:cs="Arial"/>
          <w:lang w:eastAsia="de-DE"/>
        </w:rPr>
        <w:t>Europäischer Landwirtschaftsfonds für die Entwicklung des ländlichen Raums (ELER)</w:t>
      </w: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3645"/>
        <w:gridCol w:w="3262"/>
      </w:tblGrid>
      <w:tr w:rsidR="00611864" w:rsidRPr="00302BB3" w:rsidTr="00A7608A">
        <w:trPr>
          <w:trHeight w:val="367"/>
        </w:trPr>
        <w:tc>
          <w:tcPr>
            <w:tcW w:w="259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11864" w:rsidRPr="00302BB3" w:rsidRDefault="00611864" w:rsidP="00A7608A">
            <w:pPr>
              <w:tabs>
                <w:tab w:val="center" w:pos="4641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r w:rsidRPr="00302BB3">
              <w:rPr>
                <w:rStyle w:val="Formatvorlage4"/>
                <w:b/>
              </w:rPr>
              <w:lastRenderedPageBreak/>
              <w:t>Bereich(e):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11864" w:rsidRPr="00302BB3" w:rsidRDefault="00611864" w:rsidP="00A7608A">
            <w:pPr>
              <w:tabs>
                <w:tab w:val="center" w:pos="4641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Style w:val="Formatvorlage4"/>
              </w:rPr>
            </w:pPr>
            <w:r w:rsidRPr="00302BB3">
              <w:rPr>
                <w:rStyle w:val="Formatvorlage4"/>
                <w:b/>
              </w:rPr>
              <w:t>Zielindikatoren: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11864" w:rsidRPr="00302BB3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b/>
              </w:rPr>
            </w:pPr>
            <w:r w:rsidRPr="00302BB3">
              <w:rPr>
                <w:rStyle w:val="Formatvorlage4"/>
                <w:b/>
              </w:rPr>
              <w:t>Konkretisierung der Ziele</w:t>
            </w:r>
            <w:r>
              <w:rPr>
                <w:rStyle w:val="Funotenzeichen"/>
                <w:rFonts w:ascii="Arial" w:hAnsi="Arial"/>
                <w:b/>
              </w:rPr>
              <w:footnoteReference w:id="1"/>
            </w:r>
            <w:r w:rsidRPr="00302BB3">
              <w:rPr>
                <w:rStyle w:val="Formatvorlage4"/>
                <w:b/>
              </w:rPr>
              <w:t>:</w:t>
            </w:r>
          </w:p>
        </w:tc>
      </w:tr>
      <w:tr w:rsidR="00611864" w:rsidRPr="00302BB3" w:rsidTr="00A7608A">
        <w:trPr>
          <w:trHeight w:val="367"/>
        </w:trPr>
        <w:tc>
          <w:tcPr>
            <w:tcW w:w="9499" w:type="dxa"/>
            <w:gridSpan w:val="3"/>
            <w:shd w:val="clear" w:color="auto" w:fill="DBE5F1" w:themeFill="accent1" w:themeFillTint="33"/>
          </w:tcPr>
          <w:p w:rsidR="00611864" w:rsidRPr="0077428B" w:rsidRDefault="00611864" w:rsidP="0077428B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b/>
                <w:sz w:val="20"/>
              </w:rPr>
            </w:pPr>
            <w:r w:rsidRPr="00E05E00">
              <w:rPr>
                <w:rStyle w:val="Formatvorlage4"/>
                <w:b/>
                <w:sz w:val="20"/>
                <w:u w:val="single"/>
              </w:rPr>
              <w:t>Hinweis</w:t>
            </w:r>
            <w:r w:rsidRPr="00E05E00">
              <w:rPr>
                <w:rStyle w:val="Formatvorlage4"/>
                <w:b/>
                <w:sz w:val="20"/>
              </w:rPr>
              <w:t xml:space="preserve">: Die nachstehenden Angaben bitte nur ausfüllen, sofern sich gegenüber den entsprechenden Angaben im Projektsteckbrief Änderungen/Anpassungen ergeben haben. </w:t>
            </w:r>
          </w:p>
        </w:tc>
      </w:tr>
      <w:tr w:rsidR="00611864" w:rsidRPr="0001297F" w:rsidTr="00A7608A">
        <w:trPr>
          <w:trHeight w:val="1551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center" w:pos="4641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t>Dorfentwicklung, Dorfleben, Grundversorgung</w:t>
            </w:r>
          </w:p>
        </w:tc>
        <w:tc>
          <w:tcPr>
            <w:tcW w:w="3645" w:type="dxa"/>
            <w:shd w:val="clear" w:color="auto" w:fill="auto"/>
          </w:tcPr>
          <w:p w:rsidR="00611864" w:rsidRDefault="00630C02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630C02">
              <w:rPr>
                <w:rFonts w:ascii="Arial" w:hAnsi="Arial" w:cs="Arial"/>
                <w:i/>
              </w:rPr>
              <w:t>Mehrfachnennung möglich: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88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Schaffung/ Ausbau von Vermarktungseinrichtungen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64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Schaffung/ Ausbau von Wohnangeboten für spezielle Zielgruppen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15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Schaffung/ Ausbau von Betreuungsangeboten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950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Schaffung/ Ausbau von ärztlichen Versorgungseinrichtungen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86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Ausbau der kulturellen und sozialen Infrastruktur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4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Schaffung von Mobilitätsangeboten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86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Verbesserung der regionalen Identität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88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Sonstiges</w:t>
            </w:r>
          </w:p>
          <w:p w:rsidR="00611864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630C02" w:rsidRPr="000260A7" w:rsidRDefault="00630C02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0260A7">
              <w:rPr>
                <w:rFonts w:ascii="Arial" w:hAnsi="Arial" w:cs="Arial"/>
                <w:b/>
              </w:rPr>
              <w:t>Investive Maßnahmen: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14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Grundstückserwerb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25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Immobilienerwerb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857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Bauliche Maßnahme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21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Anschaffung von Ausstattungsgegenständen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69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Anschaffung von Maschinen/ Geräten/ Fahrzeugen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71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Sonstiges</w:t>
            </w:r>
          </w:p>
          <w:p w:rsidR="000260A7" w:rsidRDefault="000260A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</w:p>
          <w:p w:rsidR="000260A7" w:rsidRPr="00AB0B58" w:rsidRDefault="000260A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AB0B58">
              <w:rPr>
                <w:rFonts w:ascii="Arial" w:hAnsi="Arial" w:cs="Arial"/>
                <w:b/>
              </w:rPr>
              <w:t>Nicht-investive Maßnahmen:</w:t>
            </w:r>
          </w:p>
          <w:p w:rsidR="000260A7" w:rsidRPr="000260A7" w:rsidRDefault="00F975C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37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0A7">
              <w:rPr>
                <w:rFonts w:ascii="Arial" w:hAnsi="Arial"/>
              </w:rPr>
              <w:t xml:space="preserve"> Vorbereitende Konzepte/ Studien/ Machbarkeitsuntersuchungen</w:t>
            </w:r>
          </w:p>
          <w:p w:rsidR="000260A7" w:rsidRDefault="00F975C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001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60A7">
              <w:rPr>
                <w:rFonts w:ascii="Arial" w:hAnsi="Arial" w:cs="Arial"/>
              </w:rPr>
              <w:t xml:space="preserve"> Fortbildungen</w:t>
            </w:r>
          </w:p>
          <w:p w:rsidR="000260A7" w:rsidRPr="003129BF" w:rsidRDefault="00F975C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632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0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60A7">
              <w:rPr>
                <w:rFonts w:ascii="Arial" w:hAnsi="Arial" w:cs="Arial"/>
              </w:rPr>
              <w:t xml:space="preserve"> Aktionen, Ausstellungen, Infoveranstaltungen</w:t>
            </w:r>
          </w:p>
          <w:p w:rsidR="000260A7" w:rsidRPr="003129BF" w:rsidRDefault="000260A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Broschüren/ Bücher</w:t>
            </w:r>
          </w:p>
          <w:p w:rsidR="000260A7" w:rsidRPr="003129BF" w:rsidRDefault="000260A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Flyer</w:t>
            </w:r>
          </w:p>
          <w:p w:rsidR="000260A7" w:rsidRPr="003129BF" w:rsidRDefault="000260A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lastRenderedPageBreak/>
              <w:t>☐</w:t>
            </w:r>
            <w:r w:rsidRPr="003129BF">
              <w:rPr>
                <w:rFonts w:ascii="Arial" w:eastAsia="MS Gothic" w:hAnsi="Arial" w:cs="Arial"/>
              </w:rPr>
              <w:t xml:space="preserve"> Internetportale</w:t>
            </w:r>
          </w:p>
          <w:p w:rsidR="000260A7" w:rsidRDefault="000260A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Sonstiges</w:t>
            </w:r>
          </w:p>
          <w:p w:rsidR="00611864" w:rsidRPr="00C92087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b/>
              </w:rPr>
            </w:pPr>
            <w:r w:rsidRPr="0001297F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67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center" w:pos="4641"/>
                <w:tab w:val="left" w:pos="5683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lastRenderedPageBreak/>
              <w:t>Gewerbliche Wirtschaft</w:t>
            </w:r>
          </w:p>
        </w:tc>
        <w:tc>
          <w:tcPr>
            <w:tcW w:w="3645" w:type="dxa"/>
            <w:shd w:val="clear" w:color="auto" w:fill="auto"/>
          </w:tcPr>
          <w:p w:rsidR="00611864" w:rsidRPr="00DC2B4C" w:rsidRDefault="00DC2B4C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i/>
              </w:rPr>
            </w:pPr>
            <w:r w:rsidRPr="00DC2B4C">
              <w:rPr>
                <w:rFonts w:ascii="Arial" w:hAnsi="Arial"/>
                <w:i/>
              </w:rPr>
              <w:t>Mehrfachnennung möglich: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55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Neue Produkte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111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Neue Dienstleistungen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69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Handel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727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Handwerk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575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Erschließung neuer Märkte/ Vermarktungseinrichtungen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470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Versorgungsinfrastruktur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52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Bekämpfung Fachkräftemangel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3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Erneuerbare Energien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94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Sonstiges</w:t>
            </w:r>
          </w:p>
          <w:p w:rsidR="00DC2B4C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DC2B4C" w:rsidRPr="00630C02" w:rsidRDefault="00DC2B4C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630C02">
              <w:rPr>
                <w:rFonts w:ascii="Arial" w:hAnsi="Arial" w:cs="Arial"/>
                <w:b/>
              </w:rPr>
              <w:t>Investive Maßnahmen: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19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Grundstückserwerb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27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Immobilienerwerb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82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Bauliche Maßnahme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063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Anschaffung von Ausstattungsgegenständen</w:t>
            </w:r>
          </w:p>
          <w:p w:rsidR="00DC2B4C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Anschaffung von Maschinen/ Geräten/ Fahrzeugen</w:t>
            </w:r>
          </w:p>
          <w:p w:rsidR="00611864" w:rsidRPr="002E62D2" w:rsidRDefault="00F975C7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94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B4C">
              <w:rPr>
                <w:rFonts w:ascii="Arial" w:hAnsi="Arial" w:cs="Arial"/>
              </w:rPr>
              <w:t xml:space="preserve"> Sonstiges</w:t>
            </w:r>
            <w:r w:rsidR="00611864" w:rsidRPr="0001297F">
              <w:tab/>
            </w:r>
          </w:p>
          <w:p w:rsidR="00611864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</w:p>
          <w:p w:rsidR="00DC2B4C" w:rsidRPr="00630C02" w:rsidRDefault="00DC2B4C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b/>
              </w:rPr>
            </w:pPr>
            <w:r w:rsidRPr="00630C02">
              <w:rPr>
                <w:rFonts w:ascii="Arial" w:hAnsi="Arial"/>
                <w:b/>
              </w:rPr>
              <w:t>Nicht-investive Maßnah</w:t>
            </w:r>
            <w:r w:rsidR="00630C02">
              <w:rPr>
                <w:rFonts w:ascii="Arial" w:hAnsi="Arial"/>
                <w:b/>
              </w:rPr>
              <w:t>men:</w:t>
            </w:r>
          </w:p>
          <w:p w:rsidR="00DC2B4C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7332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B4C">
              <w:rPr>
                <w:rFonts w:ascii="Arial" w:hAnsi="Arial"/>
              </w:rPr>
              <w:t xml:space="preserve"> Vorbereitende Konzepte/ Stud</w:t>
            </w:r>
            <w:r w:rsidR="00630C02">
              <w:rPr>
                <w:rFonts w:ascii="Arial" w:hAnsi="Arial"/>
              </w:rPr>
              <w:t>ien/ Machbarkeitsuntersuchungen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68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Marketing/ Werbung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142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Fortbildungen/ Schulungen</w:t>
            </w:r>
          </w:p>
          <w:p w:rsidR="00630C02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79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Gründungskosten (z.B. Eintrag ins Vereinsregister)</w:t>
            </w:r>
          </w:p>
          <w:p w:rsidR="00630C02" w:rsidRPr="003129BF" w:rsidRDefault="00F975C7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4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C02">
              <w:rPr>
                <w:rFonts w:ascii="Arial" w:hAnsi="Arial" w:cs="Arial"/>
              </w:rPr>
              <w:t xml:space="preserve"> Aktionen, Ausstellungen, Infoveranstaltungen</w:t>
            </w:r>
          </w:p>
          <w:p w:rsidR="00630C02" w:rsidRPr="003129BF" w:rsidRDefault="00630C02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Broschüren/ Bücher</w:t>
            </w:r>
          </w:p>
          <w:p w:rsidR="00630C02" w:rsidRPr="003129BF" w:rsidRDefault="00630C02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Flyer</w:t>
            </w:r>
          </w:p>
          <w:p w:rsidR="00630C02" w:rsidRPr="003129BF" w:rsidRDefault="00630C02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Internetportale</w:t>
            </w:r>
          </w:p>
          <w:p w:rsidR="00630C02" w:rsidRDefault="00630C02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Sonstiges</w:t>
            </w:r>
          </w:p>
          <w:p w:rsidR="00611864" w:rsidRPr="0001297F" w:rsidRDefault="00611864" w:rsidP="00630C02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Style w:val="Formatvorlage4"/>
              </w:rPr>
            </w:pP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1654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center" w:pos="4641"/>
                <w:tab w:val="left" w:pos="5683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t>Land-, Forstwirtschaft und Weinbau</w:t>
            </w:r>
          </w:p>
        </w:tc>
        <w:tc>
          <w:tcPr>
            <w:tcW w:w="3645" w:type="dxa"/>
            <w:shd w:val="clear" w:color="auto" w:fill="auto"/>
          </w:tcPr>
          <w:p w:rsidR="005E00BB" w:rsidRPr="005E00BB" w:rsidRDefault="005E00BB" w:rsidP="005E00BB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i/>
              </w:rPr>
            </w:pPr>
            <w:r w:rsidRPr="005E00BB">
              <w:rPr>
                <w:rFonts w:ascii="Arial" w:hAnsi="Arial" w:cs="Arial"/>
                <w:i/>
              </w:rPr>
              <w:t>Mehrfachnennung möglich: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893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Neue Produkte oder Herstellungsverfahren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262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Touristische Angebote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12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Schaffung/ Ausbau von Vermarktungseinrichtungen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303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Dienstleistungen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28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Durchführung von Landschafts-/ Biotoppflege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97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Sonstiges</w:t>
            </w:r>
          </w:p>
          <w:p w:rsidR="00611864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5E00BB" w:rsidRPr="005F3884" w:rsidRDefault="005E00BB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5F3884">
              <w:rPr>
                <w:rFonts w:ascii="Arial" w:hAnsi="Arial" w:cs="Arial"/>
                <w:b/>
              </w:rPr>
              <w:t>Investive Maßnahmen: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57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Grundstückserwerb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84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Neu- und Umbau von Stallungen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372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Weideeinrichtungen (Zäune, Unterstände)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06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Anschaffung von Maschinen/ Geräte/ Fahrzeugen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18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Schaffung/ Ausbau von Vermarktungseinrichtungen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9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Schaffung/ Ausbau eines touristischen Angebots</w:t>
            </w:r>
          </w:p>
          <w:p w:rsidR="005E00BB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36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Erneuerbare Energien</w:t>
            </w:r>
          </w:p>
          <w:p w:rsidR="005E00BB" w:rsidRPr="0001297F" w:rsidRDefault="00F975C7" w:rsidP="005E00BB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31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0BB">
              <w:rPr>
                <w:rFonts w:ascii="Arial" w:hAnsi="Arial" w:cs="Arial"/>
              </w:rPr>
              <w:t xml:space="preserve"> Sonstiges</w:t>
            </w:r>
          </w:p>
          <w:p w:rsidR="00DC2B4C" w:rsidRDefault="00DC2B4C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</w:p>
          <w:p w:rsid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3129BF">
              <w:rPr>
                <w:rFonts w:ascii="Arial" w:hAnsi="Arial" w:cs="Arial"/>
                <w:b/>
              </w:rPr>
              <w:t>Nicht-investive Maßnahmen:</w:t>
            </w:r>
          </w:p>
          <w:p w:rsidR="003129BF" w:rsidRPr="00DC2B4C" w:rsidRDefault="00F975C7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13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4C" w:rsidRPr="00DC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 w:rsidRPr="00DC2B4C">
              <w:rPr>
                <w:rFonts w:ascii="Arial" w:hAnsi="Arial" w:cs="Arial"/>
                <w:b/>
              </w:rPr>
              <w:t xml:space="preserve"> </w:t>
            </w:r>
            <w:r w:rsidR="003129BF" w:rsidRPr="00DC2B4C">
              <w:rPr>
                <w:rFonts w:ascii="Arial" w:hAnsi="Arial" w:cs="Arial"/>
              </w:rPr>
              <w:t>Vorbereitende Konzep</w:t>
            </w:r>
            <w:r w:rsidR="00DC2B4C">
              <w:rPr>
                <w:rFonts w:ascii="Arial" w:hAnsi="Arial" w:cs="Arial"/>
              </w:rPr>
              <w:t>te/ Studien/ Machbarkeitsuntersuchungen</w:t>
            </w:r>
          </w:p>
          <w:p w:rsidR="003129BF" w:rsidRDefault="00F975C7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58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Marketing/ Werbung</w:t>
            </w:r>
          </w:p>
          <w:p w:rsidR="003129BF" w:rsidRDefault="00F975C7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2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Fortbildungen/ Schulungen</w:t>
            </w:r>
          </w:p>
          <w:p w:rsidR="003129BF" w:rsidRPr="003129BF" w:rsidRDefault="00F975C7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32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Aktionen, Ausstellungen, Infoveranstaltungen</w:t>
            </w:r>
          </w:p>
          <w:p w:rsidR="003129BF" w:rsidRP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Broschüren/ Bücher</w:t>
            </w:r>
          </w:p>
          <w:p w:rsidR="003129BF" w:rsidRP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Flyer</w:t>
            </w:r>
          </w:p>
          <w:p w:rsidR="003129BF" w:rsidRP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eastAsia="MS Gothic" w:hAnsi="Arial" w:cs="Arial"/>
              </w:rPr>
              <w:t xml:space="preserve"> Internetportale</w:t>
            </w:r>
          </w:p>
          <w:p w:rsidR="00611864" w:rsidRDefault="003129BF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="00DC2B4C">
              <w:rPr>
                <w:rFonts w:ascii="Arial" w:eastAsia="MS Gothic" w:hAnsi="Arial" w:cs="Arial"/>
              </w:rPr>
              <w:t xml:space="preserve"> Sonstiges</w:t>
            </w:r>
          </w:p>
          <w:p w:rsidR="00DC2B4C" w:rsidRPr="00DC2B4C" w:rsidRDefault="00DC2B4C" w:rsidP="00DC2B4C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eastAsia="MS Gothic" w:hAnsi="Arial" w:cs="Arial"/>
              </w:rPr>
            </w:pP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43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3270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t>Naturschutz und Umwelt</w:t>
            </w:r>
          </w:p>
        </w:tc>
        <w:tc>
          <w:tcPr>
            <w:tcW w:w="3645" w:type="dxa"/>
            <w:shd w:val="clear" w:color="auto" w:fill="auto"/>
          </w:tcPr>
          <w:p w:rsidR="006A5FB3" w:rsidRPr="006A5FB3" w:rsidRDefault="006A5FB3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  <w:i/>
              </w:rPr>
            </w:pPr>
            <w:r w:rsidRPr="006A5FB3">
              <w:rPr>
                <w:rFonts w:ascii="Arial" w:hAnsi="Arial"/>
                <w:i/>
              </w:rPr>
              <w:t>Mehrfachnennung möglich:</w:t>
            </w:r>
          </w:p>
          <w:p w:rsidR="006A5FB3" w:rsidRDefault="00F975C7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283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</w:t>
            </w:r>
            <w:r w:rsidR="006A5FB3" w:rsidRPr="006A5FB3">
              <w:rPr>
                <w:rFonts w:ascii="Arial" w:hAnsi="Arial"/>
              </w:rPr>
              <w:t>Erhaltung seltener, gefährdeter Tier- oder Pflanzenarten</w:t>
            </w:r>
          </w:p>
          <w:p w:rsidR="006A5FB3" w:rsidRDefault="00F975C7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5754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Erhaltung wertvoller Lebensräume und/oder Erhalt der Kulturlandschaft</w:t>
            </w:r>
          </w:p>
          <w:p w:rsidR="006A5FB3" w:rsidRDefault="00F975C7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4266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Förderung anderer Schutzgüter</w:t>
            </w:r>
          </w:p>
          <w:p w:rsidR="006A5FB3" w:rsidRDefault="00F975C7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460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Förderung des Umweltbewusstseins</w:t>
            </w:r>
          </w:p>
          <w:p w:rsidR="006A5FB3" w:rsidRDefault="00F975C7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079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Klimaschutz</w:t>
            </w:r>
          </w:p>
          <w:p w:rsidR="006A5FB3" w:rsidRDefault="00F975C7" w:rsidP="006A5FB3">
            <w:pPr>
              <w:tabs>
                <w:tab w:val="right" w:pos="3429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45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Sonstiges</w:t>
            </w:r>
          </w:p>
          <w:p w:rsidR="006A5FB3" w:rsidRPr="00AB0B58" w:rsidRDefault="006A5FB3" w:rsidP="00AB0B58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AB0B58">
              <w:rPr>
                <w:rFonts w:ascii="Arial" w:hAnsi="Arial" w:cs="Arial"/>
              </w:rPr>
              <w:t>----------</w:t>
            </w:r>
          </w:p>
          <w:p w:rsidR="006A5FB3" w:rsidRPr="00AB0B58" w:rsidRDefault="006A5FB3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 w:rsidRPr="00AB0B58">
              <w:rPr>
                <w:rFonts w:ascii="Arial" w:hAnsi="Arial" w:cs="Arial"/>
                <w:b/>
              </w:rPr>
              <w:t>Investive Maßnahmen:</w:t>
            </w:r>
          </w:p>
          <w:p w:rsidR="006A5FB3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381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Grunderwerb</w:t>
            </w:r>
          </w:p>
          <w:p w:rsidR="006A5FB3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06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Anschaffung von Maschinen/ Geräten/ Fahrzeugen</w:t>
            </w:r>
          </w:p>
          <w:p w:rsidR="005F3884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05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B3">
              <w:rPr>
                <w:rFonts w:ascii="Arial" w:hAnsi="Arial"/>
              </w:rPr>
              <w:t xml:space="preserve"> Schaffung oder Erweiterung von Bildungseinrichtungen</w:t>
            </w:r>
          </w:p>
          <w:p w:rsidR="00611864" w:rsidRPr="002E62D2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</w:rPr>
                <w:id w:val="62813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884">
              <w:rPr>
                <w:rFonts w:ascii="Arial" w:hAnsi="Arial"/>
              </w:rPr>
              <w:t xml:space="preserve"> Sonstiges</w:t>
            </w:r>
            <w:r w:rsidR="00611864" w:rsidRPr="0001297F">
              <w:rPr>
                <w:rFonts w:ascii="Arial" w:hAnsi="Arial"/>
              </w:rPr>
              <w:tab/>
            </w:r>
          </w:p>
          <w:p w:rsidR="003129BF" w:rsidRDefault="003129BF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</w:p>
          <w:p w:rsidR="003129BF" w:rsidRPr="003129BF" w:rsidRDefault="00DC2B4C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Nicht-i</w:t>
            </w:r>
            <w:r w:rsidR="003129BF" w:rsidRPr="003129BF">
              <w:rPr>
                <w:rFonts w:ascii="Arial" w:hAnsi="Arial" w:cs="Arial"/>
                <w:b/>
              </w:rPr>
              <w:t>nvestive Maßnahmen:</w:t>
            </w:r>
          </w:p>
          <w:p w:rsidR="003129BF" w:rsidRDefault="003129BF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3129BF">
              <w:rPr>
                <w:rFonts w:ascii="MS Gothic" w:eastAsia="MS Gothic" w:hAnsi="MS Gothic" w:cs="MS Gothic" w:hint="eastAsia"/>
              </w:rPr>
              <w:t>☐</w:t>
            </w:r>
            <w:r w:rsidRPr="003129BF">
              <w:rPr>
                <w:rFonts w:ascii="Arial" w:hAnsi="Arial" w:cs="Arial"/>
              </w:rPr>
              <w:t xml:space="preserve"> Vorbereitende Konzepte/ Studien/ Machbarkeitsuntersuchungen</w:t>
            </w:r>
          </w:p>
          <w:p w:rsidR="003129BF" w:rsidRDefault="00F975C7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0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Biotoppflege und –gestaltung</w:t>
            </w:r>
          </w:p>
          <w:p w:rsidR="003129BF" w:rsidRDefault="00F975C7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77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Fortbildungen/ Schulungen im Umweltbereich</w:t>
            </w:r>
          </w:p>
          <w:p w:rsidR="003129BF" w:rsidRDefault="00F975C7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68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Aktionen, Ausstellungen und Infoveranstaltungen</w:t>
            </w:r>
          </w:p>
          <w:p w:rsidR="003129BF" w:rsidRDefault="00F975C7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08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Broschüren/ Bücher</w:t>
            </w:r>
          </w:p>
          <w:p w:rsidR="003129BF" w:rsidRDefault="00F975C7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1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Flyer</w:t>
            </w:r>
          </w:p>
          <w:p w:rsidR="003129BF" w:rsidRDefault="00F975C7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15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Internetportale</w:t>
            </w:r>
          </w:p>
          <w:p w:rsidR="003129BF" w:rsidRDefault="00F975C7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202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9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9BF">
              <w:rPr>
                <w:rFonts w:ascii="Arial" w:hAnsi="Arial" w:cs="Arial"/>
              </w:rPr>
              <w:t xml:space="preserve"> Sonstiges</w:t>
            </w:r>
          </w:p>
          <w:p w:rsidR="00611864" w:rsidRPr="003129BF" w:rsidRDefault="00611864" w:rsidP="003129B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tab/>
            </w: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43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3240"/>
                <w:tab w:val="left" w:pos="4515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t>Tourismus</w:t>
            </w:r>
          </w:p>
        </w:tc>
        <w:tc>
          <w:tcPr>
            <w:tcW w:w="3645" w:type="dxa"/>
            <w:shd w:val="clear" w:color="auto" w:fill="auto"/>
          </w:tcPr>
          <w:p w:rsidR="00611864" w:rsidRPr="006A5FB3" w:rsidRDefault="006A5FB3" w:rsidP="006A5FB3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i/>
              </w:rPr>
            </w:pPr>
            <w:r w:rsidRPr="006A5FB3">
              <w:rPr>
                <w:rFonts w:ascii="Arial" w:hAnsi="Arial"/>
                <w:i/>
              </w:rPr>
              <w:t>Mehrfachnennung möglich:</w:t>
            </w:r>
          </w:p>
          <w:p w:rsidR="00531986" w:rsidRDefault="00F975C7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00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986">
              <w:rPr>
                <w:rFonts w:ascii="Arial" w:hAnsi="Arial" w:cs="Arial"/>
              </w:rPr>
              <w:t xml:space="preserve"> Qualitätsverbesserung der touristischen Infrastruktur</w:t>
            </w:r>
          </w:p>
          <w:p w:rsidR="00531986" w:rsidRDefault="00F975C7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13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986">
              <w:rPr>
                <w:rFonts w:ascii="Arial" w:hAnsi="Arial" w:cs="Arial"/>
              </w:rPr>
              <w:t xml:space="preserve"> Verbesserung des Know-hows und/oder der touristischen Servicequalität</w:t>
            </w:r>
          </w:p>
          <w:p w:rsidR="00531986" w:rsidRDefault="00F975C7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54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986">
              <w:rPr>
                <w:rFonts w:ascii="Arial" w:hAnsi="Arial" w:cs="Arial"/>
              </w:rPr>
              <w:t xml:space="preserve"> Verbesserung der Barrierefreiheit</w:t>
            </w:r>
          </w:p>
          <w:p w:rsidR="00531986" w:rsidRDefault="00F975C7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986">
              <w:rPr>
                <w:rFonts w:ascii="Arial" w:hAnsi="Arial" w:cs="Arial"/>
              </w:rPr>
              <w:t xml:space="preserve"> Sonstiges</w:t>
            </w:r>
          </w:p>
          <w:p w:rsidR="003D619F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3D619F" w:rsidRPr="003D619F" w:rsidRDefault="003D619F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b/>
              </w:rPr>
            </w:pPr>
            <w:r w:rsidRPr="003D619F">
              <w:rPr>
                <w:rFonts w:ascii="Arial" w:hAnsi="Arial"/>
                <w:b/>
              </w:rPr>
              <w:t>Investive Maßnahmen:</w:t>
            </w:r>
          </w:p>
          <w:p w:rsidR="003D619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245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Einrichtung/ Lückenschluss Wanderwege</w:t>
            </w:r>
          </w:p>
          <w:p w:rsidR="003D619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667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Einrichtung/ Lückenschluss Radwege</w:t>
            </w:r>
          </w:p>
          <w:p w:rsidR="003D619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140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Beschilderung, neuartige Besucherinformations-/Leitsysteme</w:t>
            </w:r>
          </w:p>
          <w:p w:rsidR="003D619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70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Einrichtung Infozentrum/ -stelle</w:t>
            </w:r>
          </w:p>
          <w:p w:rsidR="003D619F" w:rsidRDefault="00F975C7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448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Aussichtspunkts/ -plattform</w:t>
            </w:r>
          </w:p>
          <w:p w:rsidR="003D619F" w:rsidRDefault="00F975C7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183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Themen-/ Lehrpfade</w:t>
            </w:r>
          </w:p>
          <w:p w:rsidR="003D619F" w:rsidRDefault="00F975C7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3574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Schaffung von Unterkünften</w:t>
            </w:r>
          </w:p>
          <w:p w:rsidR="003D619F" w:rsidRDefault="00F975C7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364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Schaffung/ Verbesserung von Infrastrukturangeboten im Privatbereich</w:t>
            </w:r>
          </w:p>
          <w:p w:rsidR="00611864" w:rsidRPr="002E62D2" w:rsidRDefault="00F975C7" w:rsidP="003D619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</w:rPr>
                <w:id w:val="20433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9F">
              <w:rPr>
                <w:rFonts w:ascii="Arial" w:hAnsi="Arial"/>
              </w:rPr>
              <w:t xml:space="preserve"> Sonstiges</w:t>
            </w:r>
            <w:r w:rsidR="00611864" w:rsidRPr="0001297F">
              <w:rPr>
                <w:rFonts w:ascii="Arial" w:hAnsi="Arial"/>
              </w:rPr>
              <w:tab/>
            </w:r>
          </w:p>
          <w:p w:rsidR="003D619F" w:rsidRDefault="003D619F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</w:rPr>
            </w:pPr>
          </w:p>
          <w:p w:rsidR="003D619F" w:rsidRPr="00531986" w:rsidRDefault="003D619F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/>
                <w:b/>
              </w:rPr>
            </w:pPr>
            <w:r w:rsidRPr="00531986">
              <w:rPr>
                <w:rFonts w:ascii="Arial" w:hAnsi="Arial"/>
                <w:b/>
              </w:rPr>
              <w:t>Nicht-investive Maßnahmen:</w:t>
            </w:r>
          </w:p>
          <w:p w:rsidR="00F83AC9" w:rsidRDefault="00F975C7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03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Vorbereitende Konzepte/</w:t>
            </w:r>
            <w:r w:rsidR="00531986">
              <w:rPr>
                <w:rFonts w:ascii="Arial" w:hAnsi="Arial"/>
              </w:rPr>
              <w:t xml:space="preserve"> </w:t>
            </w:r>
            <w:r w:rsidR="00F83AC9">
              <w:rPr>
                <w:rFonts w:ascii="Arial" w:hAnsi="Arial"/>
              </w:rPr>
              <w:t>Studien/</w:t>
            </w:r>
            <w:r w:rsidR="00531986">
              <w:rPr>
                <w:rFonts w:ascii="Arial" w:hAnsi="Arial"/>
              </w:rPr>
              <w:t xml:space="preserve"> M</w:t>
            </w:r>
            <w:r w:rsidR="00F83AC9">
              <w:rPr>
                <w:rFonts w:ascii="Arial" w:hAnsi="Arial"/>
              </w:rPr>
              <w:t>achbarkeitsuntersuchungen</w:t>
            </w:r>
          </w:p>
          <w:p w:rsidR="00F83AC9" w:rsidRDefault="00F975C7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3264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Fortbildungen</w:t>
            </w:r>
          </w:p>
          <w:p w:rsidR="00F83AC9" w:rsidRDefault="00F975C7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657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Teilnahme an Messen/Veranstaltungen</w:t>
            </w:r>
          </w:p>
          <w:p w:rsidR="00F83AC9" w:rsidRDefault="00F975C7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956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Aktionen/ Ausstellungen/ Infoveranstaltungen</w:t>
            </w:r>
          </w:p>
          <w:p w:rsidR="00F83AC9" w:rsidRDefault="00F975C7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281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Kurse (mehrtägig)</w:t>
            </w:r>
          </w:p>
          <w:p w:rsidR="00F83AC9" w:rsidRDefault="00F975C7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4611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AC9">
              <w:rPr>
                <w:rFonts w:ascii="Arial" w:hAnsi="Arial"/>
              </w:rPr>
              <w:t xml:space="preserve"> Führungen (Kultur-/</w:t>
            </w:r>
            <w:r w:rsidR="00531986">
              <w:rPr>
                <w:rFonts w:ascii="Arial" w:hAnsi="Arial"/>
              </w:rPr>
              <w:t xml:space="preserve"> </w:t>
            </w:r>
            <w:r w:rsidR="00F83AC9">
              <w:rPr>
                <w:rFonts w:ascii="Arial" w:hAnsi="Arial"/>
              </w:rPr>
              <w:t>Naturführungen, Exkursionen)</w:t>
            </w:r>
          </w:p>
          <w:p w:rsidR="00531986" w:rsidRDefault="00F975C7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4795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Anfertigung/ Verbreitung von Werbematerial</w:t>
            </w:r>
          </w:p>
          <w:p w:rsidR="00531986" w:rsidRDefault="00F975C7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900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Broschüren/ Bücher</w:t>
            </w:r>
          </w:p>
          <w:p w:rsidR="00531986" w:rsidRDefault="00F975C7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8668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Flyer</w:t>
            </w:r>
          </w:p>
          <w:p w:rsidR="00531986" w:rsidRDefault="00F975C7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885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Internetportale</w:t>
            </w:r>
          </w:p>
          <w:p w:rsidR="00531986" w:rsidRDefault="00F975C7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1226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Internetmarketing</w:t>
            </w:r>
          </w:p>
          <w:p w:rsidR="00531986" w:rsidRDefault="00F975C7" w:rsidP="00F83AC9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761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986">
              <w:rPr>
                <w:rFonts w:ascii="Arial" w:hAnsi="Arial"/>
              </w:rPr>
              <w:t xml:space="preserve"> Sonstige</w:t>
            </w:r>
            <w:r w:rsidR="00AB0B58">
              <w:rPr>
                <w:rFonts w:ascii="Arial" w:hAnsi="Arial"/>
              </w:rPr>
              <w:t>s</w:t>
            </w:r>
          </w:p>
          <w:p w:rsidR="00611864" w:rsidRPr="0001297F" w:rsidRDefault="00611864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</w:pP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43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3270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 w:rsidRPr="0001297F">
              <w:rPr>
                <w:rStyle w:val="Formatvorlage4"/>
                <w:rFonts w:cs="Arial"/>
                <w:b/>
              </w:rPr>
              <w:t xml:space="preserve">Sonstiges </w:t>
            </w:r>
          </w:p>
        </w:tc>
        <w:tc>
          <w:tcPr>
            <w:tcW w:w="3645" w:type="dxa"/>
            <w:shd w:val="clear" w:color="auto" w:fill="auto"/>
          </w:tcPr>
          <w:p w:rsidR="00C32017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70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17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C32017">
              <w:rPr>
                <w:rFonts w:ascii="Arial" w:hAnsi="Arial" w:cs="Arial"/>
              </w:rPr>
              <w:t xml:space="preserve"> Fortbildungen, Schulungen</w:t>
            </w:r>
          </w:p>
          <w:p w:rsidR="00C32017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5099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C32017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017">
              <w:rPr>
                <w:rStyle w:val="Formatvorlage4"/>
              </w:rPr>
              <w:t xml:space="preserve"> Aktionen, Ausstellungen, Veranstaltungen</w:t>
            </w:r>
          </w:p>
          <w:p w:rsidR="003018FF" w:rsidRDefault="00F975C7" w:rsidP="00AB0B58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3933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C32017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58">
              <w:rPr>
                <w:rStyle w:val="Formatvorlage4"/>
              </w:rPr>
              <w:t xml:space="preserve"> Konzepte, Studien, etc. </w:t>
            </w:r>
          </w:p>
          <w:p w:rsidR="00C32017" w:rsidRDefault="00F975C7" w:rsidP="003018F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hanging="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5567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S</w:t>
            </w:r>
            <w:r w:rsidR="00C32017">
              <w:rPr>
                <w:rStyle w:val="Formatvorlage4"/>
              </w:rPr>
              <w:t>chaffung von Mobilitätsangeboten</w:t>
            </w:r>
          </w:p>
          <w:p w:rsidR="003018F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752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Schaffung / Ausbau Betreuungsangebote</w:t>
            </w:r>
          </w:p>
          <w:p w:rsidR="003018F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7646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Immobilienerwerb</w:t>
            </w:r>
          </w:p>
          <w:p w:rsidR="003018F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20522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Anschaffung von Maschinen/Geräten/Fahrzeugen</w:t>
            </w:r>
          </w:p>
          <w:p w:rsidR="003018F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20901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Neue Produkte</w:t>
            </w:r>
          </w:p>
          <w:p w:rsidR="003018F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4552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Versorgungsinfrastruktur</w:t>
            </w:r>
          </w:p>
          <w:p w:rsidR="003018F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3156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Handwerk</w:t>
            </w:r>
          </w:p>
          <w:p w:rsidR="003018F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8098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Erhaltung seltener, gefährdeter Tier- oder Pflanzenarten</w:t>
            </w:r>
          </w:p>
          <w:p w:rsidR="003018F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8213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Klimaschutz</w:t>
            </w:r>
          </w:p>
          <w:p w:rsidR="003018F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5112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Förderung des Umweltbewusstseins</w:t>
            </w:r>
          </w:p>
          <w:p w:rsidR="003018FF" w:rsidRDefault="00F975C7" w:rsidP="00A7608A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57145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Touristische Angebote</w:t>
            </w:r>
          </w:p>
          <w:p w:rsidR="003018FF" w:rsidRDefault="00F975C7" w:rsidP="00531986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3801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3018FF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8FF">
              <w:rPr>
                <w:rStyle w:val="Formatvorlage4"/>
              </w:rPr>
              <w:t xml:space="preserve"> Schaffung/ Ausbau Ver</w:t>
            </w:r>
            <w:r w:rsidR="00531986">
              <w:rPr>
                <w:rStyle w:val="Formatvorlage4"/>
              </w:rPr>
              <w:t>marktungseinrichtungen</w:t>
            </w:r>
          </w:p>
          <w:p w:rsidR="00AB0B58" w:rsidRDefault="00F975C7" w:rsidP="003018F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24075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AB0B58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58">
              <w:rPr>
                <w:rStyle w:val="Formatvorlage4"/>
              </w:rPr>
              <w:t xml:space="preserve"> Sonstiges</w:t>
            </w:r>
            <w:r w:rsidR="00E97535">
              <w:rPr>
                <w:rStyle w:val="Formatvorlage4"/>
              </w:rPr>
              <w:t xml:space="preserve">  </w:t>
            </w:r>
            <w:r w:rsidR="00C32017">
              <w:rPr>
                <w:rStyle w:val="Formatvorlage4"/>
              </w:rPr>
              <w:t xml:space="preserve"> </w:t>
            </w:r>
            <w:r w:rsidR="00E97535">
              <w:rPr>
                <w:rStyle w:val="Formatvorlage4"/>
              </w:rPr>
              <w:t xml:space="preserve">  </w:t>
            </w:r>
          </w:p>
          <w:p w:rsidR="00611864" w:rsidRPr="0001297F" w:rsidRDefault="00C32017" w:rsidP="003018FF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r>
              <w:rPr>
                <w:rStyle w:val="Formatvorlage4"/>
              </w:rPr>
              <w:t xml:space="preserve">   </w:t>
            </w:r>
            <w:r w:rsidR="00E97535">
              <w:rPr>
                <w:rStyle w:val="Formatvorlage4"/>
              </w:rPr>
              <w:t xml:space="preserve">  </w:t>
            </w:r>
            <w:r>
              <w:rPr>
                <w:rStyle w:val="Formatvorlage4"/>
              </w:rPr>
              <w:t xml:space="preserve">    </w:t>
            </w: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  <w:tr w:rsidR="00611864" w:rsidRPr="0001297F" w:rsidTr="00A7608A">
        <w:trPr>
          <w:trHeight w:val="435"/>
        </w:trPr>
        <w:tc>
          <w:tcPr>
            <w:tcW w:w="259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3270"/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  <w:rFonts w:cs="Arial"/>
                <w:b/>
              </w:rPr>
            </w:pPr>
            <w:r>
              <w:rPr>
                <w:rStyle w:val="Formatvorlage4"/>
                <w:rFonts w:cs="Arial"/>
                <w:b/>
              </w:rPr>
              <w:t>Erhaltene/ Geschaffene Arbeitsplätze</w:t>
            </w:r>
          </w:p>
        </w:tc>
        <w:tc>
          <w:tcPr>
            <w:tcW w:w="3645" w:type="dxa"/>
            <w:shd w:val="clear" w:color="auto" w:fill="auto"/>
          </w:tcPr>
          <w:p w:rsidR="00611864" w:rsidRDefault="00F975C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28881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AB0B58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58">
              <w:rPr>
                <w:rStyle w:val="Formatvorlage4"/>
              </w:rPr>
              <w:t xml:space="preserve"> i</w:t>
            </w:r>
            <w:r w:rsidR="000260A7">
              <w:rPr>
                <w:rStyle w:val="Formatvorlage4"/>
              </w:rPr>
              <w:t xml:space="preserve">n landwirtschaftlichen Betrieben </w:t>
            </w:r>
          </w:p>
          <w:p w:rsidR="00AB0B58" w:rsidRPr="000260A7" w:rsidRDefault="00F975C7" w:rsidP="000260A7">
            <w:pPr>
              <w:tabs>
                <w:tab w:val="right" w:pos="389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5383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="00AB0B58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58">
              <w:rPr>
                <w:rStyle w:val="Formatvorlage4"/>
              </w:rPr>
              <w:t xml:space="preserve"> außerhalb von landwirtschaftlichen Betrieben</w:t>
            </w:r>
          </w:p>
        </w:tc>
        <w:tc>
          <w:tcPr>
            <w:tcW w:w="3262" w:type="dxa"/>
            <w:shd w:val="clear" w:color="auto" w:fill="auto"/>
          </w:tcPr>
          <w:p w:rsidR="00611864" w:rsidRPr="0001297F" w:rsidRDefault="00611864" w:rsidP="00A7608A">
            <w:pPr>
              <w:tabs>
                <w:tab w:val="left" w:pos="5705"/>
              </w:tabs>
              <w:autoSpaceDE w:val="0"/>
              <w:autoSpaceDN w:val="0"/>
              <w:adjustRightInd w:val="0"/>
              <w:spacing w:before="20" w:after="20" w:line="280" w:lineRule="atLeast"/>
              <w:ind w:left="25"/>
              <w:rPr>
                <w:rFonts w:ascii="Arial" w:hAnsi="Arial" w:cs="Arial"/>
              </w:rPr>
            </w:pPr>
            <w:r w:rsidRPr="000129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7F">
              <w:rPr>
                <w:rFonts w:ascii="Arial" w:hAnsi="Arial" w:cs="Arial"/>
              </w:rPr>
              <w:instrText xml:space="preserve"> FORMTEXT </w:instrText>
            </w:r>
            <w:r w:rsidRPr="0001297F">
              <w:rPr>
                <w:rFonts w:ascii="Arial" w:hAnsi="Arial" w:cs="Arial"/>
              </w:rPr>
            </w:r>
            <w:r w:rsidRPr="0001297F">
              <w:rPr>
                <w:rFonts w:ascii="Arial" w:hAnsi="Arial" w:cs="Arial"/>
              </w:rPr>
              <w:fldChar w:fldCharType="separate"/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="00871B2F">
              <w:rPr>
                <w:rFonts w:ascii="Arial" w:hAnsi="Arial" w:cs="Arial"/>
                <w:noProof/>
              </w:rPr>
              <w:t> </w:t>
            </w:r>
            <w:r w:rsidRPr="0001297F">
              <w:rPr>
                <w:rFonts w:ascii="Arial" w:hAnsi="Arial" w:cs="Arial"/>
              </w:rPr>
              <w:fldChar w:fldCharType="end"/>
            </w:r>
          </w:p>
        </w:tc>
      </w:tr>
    </w:tbl>
    <w:p w:rsidR="00611864" w:rsidRDefault="00611864"/>
    <w:sectPr w:rsidR="00611864" w:rsidSect="00871B2F">
      <w:foot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2F" w:rsidRDefault="00871B2F" w:rsidP="00611864">
      <w:pPr>
        <w:spacing w:after="0" w:line="240" w:lineRule="auto"/>
      </w:pPr>
      <w:r>
        <w:separator/>
      </w:r>
    </w:p>
  </w:endnote>
  <w:endnote w:type="continuationSeparator" w:id="0">
    <w:p w:rsidR="00871B2F" w:rsidRDefault="00871B2F" w:rsidP="0061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691116445"/>
      <w:docPartObj>
        <w:docPartGallery w:val="Page Numbers (Bottom of Page)"/>
        <w:docPartUnique/>
      </w:docPartObj>
    </w:sdtPr>
    <w:sdtEndPr/>
    <w:sdtContent>
      <w:p w:rsidR="0077428B" w:rsidRPr="0077428B" w:rsidRDefault="0077428B" w:rsidP="0077428B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77428B">
          <w:rPr>
            <w:rFonts w:ascii="Arial" w:hAnsi="Arial" w:cs="Arial"/>
            <w:sz w:val="18"/>
            <w:szCs w:val="18"/>
          </w:rPr>
          <w:t xml:space="preserve">Seite </w:t>
        </w:r>
        <w:r w:rsidRPr="0077428B">
          <w:rPr>
            <w:rFonts w:ascii="Arial" w:hAnsi="Arial" w:cs="Arial"/>
            <w:b/>
            <w:sz w:val="18"/>
            <w:szCs w:val="18"/>
          </w:rPr>
          <w:fldChar w:fldCharType="begin"/>
        </w:r>
        <w:r w:rsidRPr="0077428B">
          <w:rPr>
            <w:rFonts w:ascii="Arial" w:hAnsi="Arial" w:cs="Arial"/>
            <w:b/>
            <w:sz w:val="18"/>
            <w:szCs w:val="18"/>
          </w:rPr>
          <w:instrText>PAGE  \* Arabic  \* MERGEFORMAT</w:instrText>
        </w:r>
        <w:r w:rsidRPr="0077428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F975C7">
          <w:rPr>
            <w:rFonts w:ascii="Arial" w:hAnsi="Arial" w:cs="Arial"/>
            <w:b/>
            <w:noProof/>
            <w:sz w:val="18"/>
            <w:szCs w:val="18"/>
          </w:rPr>
          <w:t>3</w:t>
        </w:r>
        <w:r w:rsidRPr="0077428B">
          <w:rPr>
            <w:rFonts w:ascii="Arial" w:hAnsi="Arial" w:cs="Arial"/>
            <w:b/>
            <w:sz w:val="18"/>
            <w:szCs w:val="18"/>
          </w:rPr>
          <w:fldChar w:fldCharType="end"/>
        </w:r>
        <w:r w:rsidRPr="0077428B">
          <w:rPr>
            <w:rFonts w:ascii="Arial" w:hAnsi="Arial" w:cs="Arial"/>
            <w:sz w:val="18"/>
            <w:szCs w:val="18"/>
          </w:rPr>
          <w:t xml:space="preserve"> von </w:t>
        </w:r>
        <w:r w:rsidRPr="0077428B">
          <w:rPr>
            <w:rFonts w:ascii="Arial" w:hAnsi="Arial" w:cs="Arial"/>
            <w:b/>
            <w:sz w:val="18"/>
            <w:szCs w:val="18"/>
          </w:rPr>
          <w:fldChar w:fldCharType="begin"/>
        </w:r>
        <w:r w:rsidRPr="0077428B">
          <w:rPr>
            <w:rFonts w:ascii="Arial" w:hAnsi="Arial" w:cs="Arial"/>
            <w:b/>
            <w:sz w:val="18"/>
            <w:szCs w:val="18"/>
          </w:rPr>
          <w:instrText>NUMPAGES  \* Arabic  \* MERGEFORMAT</w:instrText>
        </w:r>
        <w:r w:rsidRPr="0077428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F975C7">
          <w:rPr>
            <w:rFonts w:ascii="Arial" w:hAnsi="Arial" w:cs="Arial"/>
            <w:b/>
            <w:noProof/>
            <w:sz w:val="18"/>
            <w:szCs w:val="18"/>
          </w:rPr>
          <w:t>7</w:t>
        </w:r>
        <w:r w:rsidRPr="0077428B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2F" w:rsidRDefault="00871B2F" w:rsidP="00611864">
      <w:pPr>
        <w:spacing w:after="0" w:line="240" w:lineRule="auto"/>
      </w:pPr>
      <w:r>
        <w:separator/>
      </w:r>
    </w:p>
  </w:footnote>
  <w:footnote w:type="continuationSeparator" w:id="0">
    <w:p w:rsidR="00871B2F" w:rsidRDefault="00871B2F" w:rsidP="00611864">
      <w:pPr>
        <w:spacing w:after="0" w:line="240" w:lineRule="auto"/>
      </w:pPr>
      <w:r>
        <w:continuationSeparator/>
      </w:r>
    </w:p>
  </w:footnote>
  <w:footnote w:id="1">
    <w:p w:rsidR="00871B2F" w:rsidRPr="003400CE" w:rsidRDefault="00871B2F" w:rsidP="00611864">
      <w:pPr>
        <w:pStyle w:val="Funotentext"/>
        <w:rPr>
          <w:rFonts w:cs="Arial"/>
          <w:szCs w:val="16"/>
        </w:rPr>
      </w:pPr>
      <w:r w:rsidRPr="003400CE">
        <w:rPr>
          <w:rStyle w:val="Funotenzeichen"/>
          <w:rFonts w:cs="Arial"/>
        </w:rPr>
        <w:footnoteRef/>
      </w:r>
      <w:r w:rsidRPr="003400CE">
        <w:rPr>
          <w:rFonts w:cs="Arial"/>
        </w:rPr>
        <w:t xml:space="preserve"> </w:t>
      </w:r>
      <w:r w:rsidRPr="003400CE">
        <w:rPr>
          <w:rFonts w:cs="Arial"/>
          <w:b/>
          <w:szCs w:val="16"/>
          <w:u w:val="single"/>
        </w:rPr>
        <w:t>Beispiele</w:t>
      </w:r>
      <w:r w:rsidRPr="003400CE">
        <w:rPr>
          <w:rFonts w:cs="Arial"/>
          <w:szCs w:val="16"/>
        </w:rPr>
        <w:t xml:space="preserve">: </w:t>
      </w:r>
    </w:p>
    <w:p w:rsidR="00871B2F" w:rsidRPr="003400CE" w:rsidRDefault="00871B2F" w:rsidP="00611864">
      <w:pPr>
        <w:pStyle w:val="Funotentext"/>
        <w:numPr>
          <w:ilvl w:val="0"/>
          <w:numId w:val="1"/>
        </w:numPr>
        <w:spacing w:line="240" w:lineRule="auto"/>
        <w:rPr>
          <w:rFonts w:cs="Arial"/>
          <w:szCs w:val="16"/>
        </w:rPr>
      </w:pPr>
      <w:r w:rsidRPr="003400CE">
        <w:rPr>
          <w:rFonts w:cs="Arial"/>
          <w:szCs w:val="16"/>
        </w:rPr>
        <w:t>Touristisches Vorhaben (bspw. Wanderweg) – Konkretisierung: Schaffung von x km Wanderweg</w:t>
      </w:r>
      <w:r>
        <w:rPr>
          <w:rFonts w:cs="Arial"/>
          <w:szCs w:val="16"/>
        </w:rPr>
        <w:t xml:space="preserve"> mit Beschilderung (Anzahl/Ort) </w:t>
      </w:r>
      <w:r w:rsidRPr="003400CE">
        <w:rPr>
          <w:rFonts w:cs="Arial"/>
          <w:szCs w:val="16"/>
        </w:rPr>
        <w:t xml:space="preserve">und </w:t>
      </w:r>
      <w:r>
        <w:rPr>
          <w:rFonts w:cs="Arial"/>
          <w:szCs w:val="16"/>
        </w:rPr>
        <w:t xml:space="preserve">Installation </w:t>
      </w:r>
      <w:r w:rsidRPr="003400CE">
        <w:rPr>
          <w:rFonts w:cs="Arial"/>
          <w:szCs w:val="16"/>
        </w:rPr>
        <w:t>sanitäre</w:t>
      </w:r>
      <w:r>
        <w:rPr>
          <w:rFonts w:cs="Arial"/>
          <w:szCs w:val="16"/>
        </w:rPr>
        <w:t>r</w:t>
      </w:r>
      <w:r w:rsidRPr="003400CE">
        <w:rPr>
          <w:rFonts w:cs="Arial"/>
          <w:szCs w:val="16"/>
        </w:rPr>
        <w:t xml:space="preserve"> Anlagen</w:t>
      </w:r>
      <w:r>
        <w:rPr>
          <w:rFonts w:cs="Arial"/>
          <w:szCs w:val="16"/>
        </w:rPr>
        <w:t>.</w:t>
      </w:r>
    </w:p>
    <w:p w:rsidR="00871B2F" w:rsidRPr="003400CE" w:rsidRDefault="00871B2F" w:rsidP="00611864">
      <w:pPr>
        <w:pStyle w:val="Funotentext"/>
        <w:numPr>
          <w:ilvl w:val="0"/>
          <w:numId w:val="1"/>
        </w:numPr>
        <w:spacing w:line="240" w:lineRule="auto"/>
        <w:rPr>
          <w:rFonts w:cs="Arial"/>
          <w:szCs w:val="16"/>
        </w:rPr>
      </w:pPr>
      <w:r w:rsidRPr="003400CE">
        <w:rPr>
          <w:rFonts w:cs="Arial"/>
          <w:szCs w:val="16"/>
        </w:rPr>
        <w:t xml:space="preserve">Vorhaben im Bereich Naturschutz u. Umwelt (bspw. Umweltbildungsstätte) – Konkretisierung: Bauliche </w:t>
      </w:r>
      <w:r>
        <w:rPr>
          <w:rFonts w:cs="Arial"/>
          <w:szCs w:val="16"/>
        </w:rPr>
        <w:t>Inwertsetzung</w:t>
      </w:r>
      <w:r w:rsidRPr="003400CE">
        <w:rPr>
          <w:rFonts w:cs="Arial"/>
          <w:szCs w:val="16"/>
        </w:rPr>
        <w:t xml:space="preserve"> einer</w:t>
      </w:r>
      <w:r>
        <w:rPr>
          <w:rFonts w:cs="Arial"/>
          <w:szCs w:val="16"/>
        </w:rPr>
        <w:t xml:space="preserve"> Immobilie bspw. durch Modernisierung</w:t>
      </w:r>
      <w:r w:rsidRPr="003400CE">
        <w:rPr>
          <w:rFonts w:cs="Arial"/>
          <w:szCs w:val="16"/>
        </w:rPr>
        <w:t>, Anschaffung von Lehrmaterialien o. ä. Informationsmaterialien</w:t>
      </w:r>
      <w:r>
        <w:rPr>
          <w:rFonts w:cs="Arial"/>
          <w:szCs w:val="16"/>
        </w:rPr>
        <w:t xml:space="preserve"> mit Zahlenangaben.</w:t>
      </w:r>
    </w:p>
    <w:p w:rsidR="00871B2F" w:rsidRPr="003400CE" w:rsidRDefault="00871B2F" w:rsidP="00611864">
      <w:pPr>
        <w:pStyle w:val="Funotentext"/>
        <w:numPr>
          <w:ilvl w:val="0"/>
          <w:numId w:val="1"/>
        </w:numPr>
        <w:spacing w:line="240" w:lineRule="auto"/>
        <w:rPr>
          <w:rFonts w:cs="Arial"/>
          <w:szCs w:val="16"/>
        </w:rPr>
      </w:pPr>
      <w:r w:rsidRPr="003400CE">
        <w:rPr>
          <w:rFonts w:cs="Arial"/>
          <w:szCs w:val="16"/>
        </w:rPr>
        <w:t xml:space="preserve">Vorhaben im Bereich Grundversorgung (bspw. Erweiterung eines Dorfladen) – Konkretisierung: Bauliche </w:t>
      </w:r>
      <w:r>
        <w:rPr>
          <w:rFonts w:cs="Arial"/>
          <w:szCs w:val="16"/>
        </w:rPr>
        <w:t xml:space="preserve">Erweiterung einer </w:t>
      </w:r>
      <w:r w:rsidRPr="003400CE">
        <w:rPr>
          <w:rFonts w:cs="Arial"/>
          <w:szCs w:val="16"/>
        </w:rPr>
        <w:t>Immobilie</w:t>
      </w:r>
      <w:r>
        <w:rPr>
          <w:rFonts w:cs="Arial"/>
          <w:szCs w:val="16"/>
        </w:rPr>
        <w:t xml:space="preserve"> um x m</w:t>
      </w:r>
      <w:r w:rsidRPr="003400CE">
        <w:rPr>
          <w:rFonts w:cs="Arial"/>
          <w:szCs w:val="16"/>
          <w:vertAlign w:val="superscript"/>
        </w:rPr>
        <w:t>2</w:t>
      </w:r>
      <w:r w:rsidRPr="003400CE">
        <w:rPr>
          <w:rFonts w:cs="Arial"/>
          <w:szCs w:val="16"/>
        </w:rPr>
        <w:t xml:space="preserve">, </w:t>
      </w:r>
      <w:r>
        <w:rPr>
          <w:rFonts w:cs="Arial"/>
          <w:szCs w:val="16"/>
        </w:rPr>
        <w:t>Anschaffung von x m</w:t>
      </w:r>
      <w:r w:rsidRPr="003400CE">
        <w:rPr>
          <w:rFonts w:cs="Arial"/>
          <w:szCs w:val="16"/>
          <w:vertAlign w:val="superscript"/>
        </w:rPr>
        <w:t>2</w:t>
      </w:r>
      <w:r>
        <w:rPr>
          <w:rFonts w:cs="Arial"/>
          <w:szCs w:val="16"/>
          <w:vertAlign w:val="superscript"/>
        </w:rPr>
        <w:t xml:space="preserve"> </w:t>
      </w:r>
      <w:r>
        <w:rPr>
          <w:rFonts w:cs="Arial"/>
          <w:szCs w:val="16"/>
        </w:rPr>
        <w:t>Regalsystemen, Kasse,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9"/>
    <w:multiLevelType w:val="hybridMultilevel"/>
    <w:tmpl w:val="3BAE057C"/>
    <w:lvl w:ilvl="0" w:tplc="A364C9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15S18gjXbbmBaGjCPEZACP6qUL4=" w:salt="FqMkojNY4kqmJC8eH3Wx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64"/>
    <w:rsid w:val="000260A7"/>
    <w:rsid w:val="00064842"/>
    <w:rsid w:val="00296AB4"/>
    <w:rsid w:val="003018FF"/>
    <w:rsid w:val="003129BF"/>
    <w:rsid w:val="003D619F"/>
    <w:rsid w:val="00531986"/>
    <w:rsid w:val="005E00BB"/>
    <w:rsid w:val="005F3884"/>
    <w:rsid w:val="00611864"/>
    <w:rsid w:val="00623996"/>
    <w:rsid w:val="00630C02"/>
    <w:rsid w:val="006977CB"/>
    <w:rsid w:val="006A5FB3"/>
    <w:rsid w:val="0077428B"/>
    <w:rsid w:val="00810255"/>
    <w:rsid w:val="00871B2F"/>
    <w:rsid w:val="008B2CD1"/>
    <w:rsid w:val="009E514E"/>
    <w:rsid w:val="00A521D2"/>
    <w:rsid w:val="00A7608A"/>
    <w:rsid w:val="00AB0B58"/>
    <w:rsid w:val="00BF65D4"/>
    <w:rsid w:val="00C32017"/>
    <w:rsid w:val="00C7729D"/>
    <w:rsid w:val="00DC2B4C"/>
    <w:rsid w:val="00E45A44"/>
    <w:rsid w:val="00E71DC9"/>
    <w:rsid w:val="00E97535"/>
    <w:rsid w:val="00F83AC9"/>
    <w:rsid w:val="00F9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 Char1,Footnote12,Footnote Char Char Char Char1,Footnote21,Footnote31,Footnote41,fn"/>
    <w:basedOn w:val="Standard"/>
    <w:link w:val="FunotentextZchn"/>
    <w:qFormat/>
    <w:rsid w:val="00611864"/>
    <w:pPr>
      <w:spacing w:after="0" w:line="240" w:lineRule="exact"/>
      <w:ind w:left="142" w:hanging="142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basedOn w:val="Absatz-Standardschriftart"/>
    <w:link w:val="Funotentext"/>
    <w:rsid w:val="00611864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unhideWhenUsed/>
    <w:qFormat/>
    <w:rsid w:val="00611864"/>
    <w:rPr>
      <w:vertAlign w:val="superscript"/>
    </w:rPr>
  </w:style>
  <w:style w:type="character" w:customStyle="1" w:styleId="Formatvorlage4">
    <w:name w:val="Formatvorlage4"/>
    <w:basedOn w:val="Absatz-Standardschriftart"/>
    <w:uiPriority w:val="1"/>
    <w:rsid w:val="00611864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8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753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7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28B"/>
  </w:style>
  <w:style w:type="paragraph" w:styleId="Fuzeile">
    <w:name w:val="footer"/>
    <w:basedOn w:val="Standard"/>
    <w:link w:val="FuzeileZchn"/>
    <w:uiPriority w:val="99"/>
    <w:unhideWhenUsed/>
    <w:rsid w:val="0077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28B"/>
  </w:style>
  <w:style w:type="character" w:styleId="Hervorhebung">
    <w:name w:val="Emphasis"/>
    <w:qFormat/>
    <w:rsid w:val="00296A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 Char1,Footnote12,Footnote Char Char Char Char1,Footnote21,Footnote31,Footnote41,fn"/>
    <w:basedOn w:val="Standard"/>
    <w:link w:val="FunotentextZchn"/>
    <w:qFormat/>
    <w:rsid w:val="00611864"/>
    <w:pPr>
      <w:spacing w:after="0" w:line="240" w:lineRule="exact"/>
      <w:ind w:left="142" w:hanging="142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basedOn w:val="Absatz-Standardschriftart"/>
    <w:link w:val="Funotentext"/>
    <w:rsid w:val="00611864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unhideWhenUsed/>
    <w:qFormat/>
    <w:rsid w:val="00611864"/>
    <w:rPr>
      <w:vertAlign w:val="superscript"/>
    </w:rPr>
  </w:style>
  <w:style w:type="character" w:customStyle="1" w:styleId="Formatvorlage4">
    <w:name w:val="Formatvorlage4"/>
    <w:basedOn w:val="Absatz-Standardschriftart"/>
    <w:uiPriority w:val="1"/>
    <w:rsid w:val="00611864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8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753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7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28B"/>
  </w:style>
  <w:style w:type="paragraph" w:styleId="Fuzeile">
    <w:name w:val="footer"/>
    <w:basedOn w:val="Standard"/>
    <w:link w:val="FuzeileZchn"/>
    <w:uiPriority w:val="99"/>
    <w:unhideWhenUsed/>
    <w:rsid w:val="0077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28B"/>
  </w:style>
  <w:style w:type="character" w:styleId="Hervorhebung">
    <w:name w:val="Emphasis"/>
    <w:qFormat/>
    <w:rsid w:val="00296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05EA-6140-444C-AF29-62B119E8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85529CFF.dotm</Template>
  <TotalTime>0</TotalTime>
  <Pages>7</Pages>
  <Words>851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MWKEL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Neudecker, Janine (Ref. 8608)</dc:creator>
  <cp:lastModifiedBy>Berger, Iris (ADD Trier)</cp:lastModifiedBy>
  <cp:revision>2</cp:revision>
  <cp:lastPrinted>2018-05-30T13:38:00Z</cp:lastPrinted>
  <dcterms:created xsi:type="dcterms:W3CDTF">2018-06-12T14:27:00Z</dcterms:created>
  <dcterms:modified xsi:type="dcterms:W3CDTF">2018-06-12T14:27:00Z</dcterms:modified>
</cp:coreProperties>
</file>