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0" w:tblpY="34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030AC3" w:rsidTr="006A45C3">
        <w:trPr>
          <w:trHeight w:val="1920"/>
        </w:trPr>
        <w:tc>
          <w:tcPr>
            <w:tcW w:w="5387" w:type="dxa"/>
          </w:tcPr>
          <w:p w:rsidR="00030AC3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die</w:t>
            </w:r>
          </w:p>
          <w:p w:rsidR="00030AC3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 w:rsidRPr="00F73EC4">
              <w:rPr>
                <w:rFonts w:ascii="Arial" w:hAnsi="Arial" w:cs="Arial"/>
                <w:sz w:val="28"/>
                <w:szCs w:val="28"/>
              </w:rPr>
              <w:t>Aufsichts- und Dienstleistungsdirektion</w:t>
            </w:r>
          </w:p>
          <w:p w:rsidR="00030AC3" w:rsidRPr="00F73EC4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Referat 44 „Ländliche Entwicklung, Län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liche Bodenordnung“</w:t>
            </w:r>
          </w:p>
          <w:p w:rsidR="00030AC3" w:rsidRPr="00F73EC4" w:rsidRDefault="00030AC3" w:rsidP="006A45C3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 w:rsidRPr="00F73EC4">
              <w:rPr>
                <w:rFonts w:ascii="Arial" w:hAnsi="Arial" w:cs="Arial"/>
                <w:sz w:val="28"/>
                <w:szCs w:val="28"/>
              </w:rPr>
              <w:t>Willy-Brandt-Platz 3</w:t>
            </w:r>
          </w:p>
          <w:p w:rsidR="00030AC3" w:rsidRDefault="00030AC3" w:rsidP="006A45C3">
            <w:pPr>
              <w:spacing w:line="360" w:lineRule="exact"/>
              <w:rPr>
                <w:rFonts w:ascii="Arial" w:hAnsi="Arial" w:cs="Arial"/>
              </w:rPr>
            </w:pPr>
            <w:r w:rsidRPr="00F73EC4">
              <w:rPr>
                <w:rFonts w:ascii="Arial" w:hAnsi="Arial" w:cs="Arial"/>
                <w:sz w:val="28"/>
                <w:szCs w:val="28"/>
              </w:rPr>
              <w:t>54290 Trier</w:t>
            </w:r>
          </w:p>
        </w:tc>
        <w:tc>
          <w:tcPr>
            <w:tcW w:w="3969" w:type="dxa"/>
            <w:vAlign w:val="bottom"/>
          </w:tcPr>
          <w:p w:rsidR="00030AC3" w:rsidRDefault="00030AC3" w:rsidP="006A45C3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030AC3">
              <w:rPr>
                <w:rFonts w:ascii="Arial" w:hAnsi="Arial" w:cs="Arial"/>
                <w:sz w:val="18"/>
              </w:rPr>
              <w:t>Eingangsstempel</w:t>
            </w:r>
          </w:p>
        </w:tc>
      </w:tr>
    </w:tbl>
    <w:p w:rsidR="004609F4" w:rsidRDefault="004609F4" w:rsidP="00F73EC4">
      <w:pPr>
        <w:spacing w:line="360" w:lineRule="exact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9356"/>
      </w:tblGrid>
      <w:tr w:rsidR="004609F4" w:rsidRPr="009530F5" w:rsidTr="00A46E4D">
        <w:trPr>
          <w:trHeight w:val="75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609F4" w:rsidRPr="009530F5" w:rsidRDefault="004609F4" w:rsidP="004609F4">
            <w:pPr>
              <w:spacing w:before="240" w:after="240"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Zahlungsantrag gem. Art.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Abs. 4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 der V</w:t>
            </w: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 xml:space="preserve"> (EU) Nr. 6</w:t>
            </w: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Pr="009530F5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tbl>
      <w:tblPr>
        <w:tblpPr w:leftFromText="141" w:rightFromText="141" w:vertAnchor="text" w:horzAnchor="margin" w:tblpY="100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235"/>
        <w:gridCol w:w="2141"/>
        <w:gridCol w:w="339"/>
        <w:gridCol w:w="2187"/>
        <w:gridCol w:w="294"/>
        <w:gridCol w:w="2160"/>
      </w:tblGrid>
      <w:tr w:rsidR="00030AC3" w:rsidRPr="009530F5" w:rsidTr="00A46E4D">
        <w:trPr>
          <w:trHeight w:val="536"/>
        </w:trPr>
        <w:tc>
          <w:tcPr>
            <w:tcW w:w="9356" w:type="dxa"/>
            <w:gridSpan w:val="6"/>
            <w:shd w:val="clear" w:color="auto" w:fill="B8CCE4" w:themeFill="accent1" w:themeFillTint="66"/>
          </w:tcPr>
          <w:p w:rsidR="00030AC3" w:rsidRPr="00030AC3" w:rsidRDefault="00030AC3" w:rsidP="00A46E4D">
            <w:pPr>
              <w:pStyle w:val="Listenabsatz"/>
              <w:numPr>
                <w:ilvl w:val="0"/>
                <w:numId w:val="1"/>
              </w:numPr>
              <w:spacing w:line="360" w:lineRule="exact"/>
              <w:ind w:left="426" w:hanging="284"/>
              <w:rPr>
                <w:rFonts w:ascii="Arial" w:hAnsi="Arial" w:cs="Arial"/>
                <w:b/>
              </w:rPr>
            </w:pPr>
            <w:r w:rsidRPr="00030AC3">
              <w:rPr>
                <w:rFonts w:ascii="Arial" w:hAnsi="Arial" w:cs="Arial"/>
                <w:b/>
              </w:rPr>
              <w:t>Allgemeine Angaben zum Zahlungsantrag</w:t>
            </w:r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shd w:val="clear" w:color="auto" w:fill="auto"/>
          </w:tcPr>
          <w:p w:rsidR="004609F4" w:rsidRPr="00A7331E" w:rsidRDefault="004609F4" w:rsidP="00161D7D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7331E">
              <w:rPr>
                <w:rFonts w:ascii="Arial" w:hAnsi="Arial" w:cs="Arial"/>
                <w:b/>
                <w:sz w:val="20"/>
                <w:szCs w:val="20"/>
              </w:rPr>
              <w:t>Vorhaben</w:t>
            </w:r>
            <w:r w:rsidR="00AD518B" w:rsidRPr="00A73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1" w:type="dxa"/>
            <w:gridSpan w:val="5"/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61D7D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7D" w:rsidRPr="00A7331E" w:rsidRDefault="00161D7D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b/>
                <w:sz w:val="20"/>
                <w:szCs w:val="20"/>
              </w:rPr>
              <w:t xml:space="preserve">Name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OG</w:t>
            </w:r>
            <w:r w:rsidRPr="00A7331E">
              <w:rPr>
                <w:rFonts w:ascii="Arial" w:hAnsi="Arial" w:cs="Arial"/>
                <w:b/>
                <w:sz w:val="20"/>
                <w:szCs w:val="20"/>
              </w:rPr>
              <w:t xml:space="preserve"> bei </w:t>
            </w:r>
            <w:r w:rsidR="00F522C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331E">
              <w:rPr>
                <w:rFonts w:ascii="Arial" w:hAnsi="Arial" w:cs="Arial"/>
                <w:b/>
                <w:sz w:val="20"/>
                <w:szCs w:val="20"/>
              </w:rPr>
              <w:t>M 16: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7D" w:rsidRPr="00A7331E" w:rsidRDefault="00161D7D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Aktenzeichen: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982B5D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</w: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t>bescheid</w:t>
            </w:r>
            <w:r w:rsidR="00CA0BC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t xml:space="preserve"> vom:</w: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4609F4"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37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Zuwendungsbetrag</w:t>
            </w:r>
            <w:r w:rsidR="00CA0BC2" w:rsidRPr="00CA0BC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A7331E">
              <w:rPr>
                <w:rFonts w:ascii="Arial" w:hAnsi="Arial" w:cs="Arial"/>
                <w:sz w:val="20"/>
                <w:szCs w:val="20"/>
              </w:rPr>
              <w:t xml:space="preserve"> (EUR)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7F1E96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Beginn des Fördervorh</w:t>
            </w:r>
            <w:r w:rsidRPr="00A7331E">
              <w:rPr>
                <w:rFonts w:ascii="Arial" w:hAnsi="Arial" w:cs="Arial"/>
                <w:sz w:val="20"/>
                <w:szCs w:val="20"/>
              </w:rPr>
              <w:t>a</w:t>
            </w:r>
            <w:r w:rsidRPr="00A7331E">
              <w:rPr>
                <w:rFonts w:ascii="Arial" w:hAnsi="Arial" w:cs="Arial"/>
                <w:sz w:val="20"/>
                <w:szCs w:val="20"/>
              </w:rPr>
              <w:t>bens am: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E76FDF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5"/>
            <w:r w:rsidRPr="00A733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331E">
              <w:rPr>
                <w:rFonts w:ascii="Arial" w:hAnsi="Arial" w:cs="Arial"/>
                <w:sz w:val="20"/>
                <w:szCs w:val="20"/>
              </w:rPr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33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609F4" w:rsidRPr="009530F5" w:rsidTr="00982B5D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F4" w:rsidRPr="00A7331E" w:rsidRDefault="004609F4" w:rsidP="000F3E3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hAnsi="Arial" w:cs="Arial"/>
                <w:sz w:val="20"/>
                <w:szCs w:val="20"/>
              </w:rPr>
              <w:t>EPLR-Maßnahme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alias w:val="(Teil)maßnahmen"/>
              <w:tag w:val="LEADER-LAG"/>
              <w:id w:val="-1271007327"/>
              <w:placeholder>
                <w:docPart w:val="6CFE7612A5534FA7A52DED41590C49F8"/>
              </w:placeholder>
              <w:showingPlcHdr/>
              <w:dropDownList>
                <w:listItem w:value="  "/>
                <w:listItem w:displayText="M 1 a) Maßnahmen der Berufsbildung und des Erwerbs von Qualifikationen" w:value="M 1 a) Maßnahmen der Berufsbildung und des Erwerbs von Qualifikationen"/>
                <w:listItem w:displayText="M 1 b) Demonstrationstätigkeiten und Informationsmaßnahmen" w:value="M 1 b) Demonstrationstätigkeiten und Informationsmaßnahmen"/>
                <w:listItem w:displayText="M 2 - Beratungs-, Betriebsführungs- und Vertretungsdienste" w:value="M 2 - Beratungs-, Betriebsführungs- und Vertretungsdienste"/>
                <w:listItem w:displayText="M 16.1 - Einrichtung und Tätigkeit operationeller Gruppen der EIP / M 16.2 - Förderung von Pilotvorhaben und Entwicklung neuer Produkte, Verfahren, Prozesse und Technologien im Rahmen von EIP" w:value="M 16.1 - Einrichtung und Tätigkeit operationeller Gruppen der EIP / M 16.2 - Förderung von Pilotvorhaben und Entwicklung neuer Produkte, Verfahren, Prozesse und Technologien im Rahmen von EIP"/>
                <w:listItem w:displayText="M 19.1 - Vorbereitende Unterstützung für den LEADER-Ansatz" w:value="M 19.1 - Vorbereitende Unterstützung für den LEADER-Ansatz"/>
                <w:listItem w:displayText="M 19.2 - Umsetzung der LILE" w:value="M 19.2 - Umsetzung der LILE"/>
                <w:listItem w:displayText="M 19.3 - Gebietsübergreifende und transnationale Kooperationen" w:value="M 19.3 - Gebietsübergreifende und transnationale Kooperationen"/>
                <w:listItem w:displayText="M 19.4 - Förderung des LEADER-Managements und der Sensibilisierung" w:value="M 19.4 - Förderung des LEADER-Managements und der Sensibilisierung"/>
              </w:dropDownList>
            </w:sdtPr>
            <w:sdtEndPr/>
            <w:sdtContent>
              <w:p w:rsidR="004609F4" w:rsidRPr="00A7331E" w:rsidRDefault="00292E23" w:rsidP="000F3E3B">
                <w:pPr>
                  <w:pStyle w:val="Text-MWV"/>
                  <w:spacing w:before="120" w:line="240" w:lineRule="atLeast"/>
                  <w:rPr>
                    <w:sz w:val="20"/>
                  </w:rPr>
                </w:pPr>
                <w:r w:rsidRPr="00A7331E">
                  <w:rPr>
                    <w:rStyle w:val="Platzhaltertext"/>
                    <w:sz w:val="20"/>
                  </w:rPr>
                  <w:t>Wählen Sie ein Element aus.</w:t>
                </w:r>
              </w:p>
            </w:sdtContent>
          </w:sdt>
        </w:tc>
      </w:tr>
      <w:tr w:rsidR="00CA08E2" w:rsidRPr="009530F5" w:rsidTr="00CA08E2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CA08E2">
            <w:pPr>
              <w:widowControl w:val="0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Bei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 xml:space="preserve">M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01; M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0F3E3B">
            <w:pPr>
              <w:widowControl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Auftragnehmer /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>Bera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tungsanbieter: </w:t>
            </w:r>
            <w:r w:rsidRPr="00A733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33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7331E">
              <w:rPr>
                <w:sz w:val="20"/>
                <w:szCs w:val="20"/>
              </w:rPr>
            </w:r>
            <w:r w:rsidRPr="00A7331E">
              <w:rPr>
                <w:sz w:val="20"/>
                <w:szCs w:val="20"/>
              </w:rPr>
              <w:fldChar w:fldCharType="separate"/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="00C2314D">
              <w:rPr>
                <w:noProof/>
                <w:sz w:val="20"/>
                <w:szCs w:val="20"/>
              </w:rPr>
              <w:t> </w:t>
            </w:r>
            <w:r w:rsidRPr="00A7331E">
              <w:rPr>
                <w:sz w:val="20"/>
                <w:szCs w:val="20"/>
              </w:rPr>
              <w:fldChar w:fldCharType="end"/>
            </w:r>
            <w:r w:rsidRPr="00A7331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A08E2" w:rsidRPr="009530F5" w:rsidTr="00CA08E2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CA08E2">
            <w:pPr>
              <w:widowControl w:val="0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CA08E2">
              <w:rPr>
                <w:rFonts w:ascii="Arial" w:hAnsi="Arial"/>
                <w:b/>
                <w:sz w:val="20"/>
                <w:szCs w:val="20"/>
              </w:rPr>
              <w:t>Bei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M 16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3C04CB" w:rsidRDefault="00CA08E2" w:rsidP="00F2105C">
            <w:pPr>
              <w:widowControl w:val="0"/>
              <w:spacing w:before="120" w:after="120"/>
              <w:rPr>
                <w:rFonts w:ascii="Arial" w:eastAsiaTheme="minorHAnsi" w:hAnsi="Arial" w:cs="Arial"/>
                <w:color w:val="000000"/>
                <w:sz w:val="19"/>
                <w:szCs w:val="19"/>
                <w:lang w:eastAsia="en-US"/>
              </w:rPr>
            </w:pPr>
            <w:r w:rsidRPr="00CA08E2">
              <w:rPr>
                <w:rFonts w:ascii="Arial" w:hAnsi="Arial"/>
                <w:b/>
                <w:sz w:val="20"/>
                <w:szCs w:val="20"/>
              </w:rPr>
              <w:t>Lead-Partner (Name):</w:t>
            </w:r>
            <w:r w:rsidRPr="002F6B56">
              <w:rPr>
                <w:rFonts w:ascii="Arial" w:hAnsi="Arial"/>
                <w:sz w:val="20"/>
                <w:szCs w:val="20"/>
              </w:rPr>
              <w:t xml:space="preserve"> </w:t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 w:rsidRPr="00F2105C">
              <w:rPr>
                <w:rFonts w:ascii="Arial" w:hAnsi="Arial"/>
                <w:noProof/>
                <w:sz w:val="20"/>
                <w:szCs w:val="20"/>
              </w:rPr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2314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2105C"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r w:rsidRPr="00A7331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A08E2" w:rsidRPr="009530F5" w:rsidTr="00CA08E2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CA08E2">
            <w:pPr>
              <w:widowControl w:val="0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Bei </w:t>
            </w:r>
            <w:r w:rsidRPr="00A7331E">
              <w:rPr>
                <w:rFonts w:ascii="Arial" w:hAnsi="Arial"/>
                <w:b/>
                <w:sz w:val="20"/>
                <w:szCs w:val="20"/>
              </w:rPr>
              <w:t xml:space="preserve">M 19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CA08E2" w:rsidRDefault="00C5737B" w:rsidP="00F2105C">
            <w:pPr>
              <w:widowControl w:val="0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ame der LEADER-LAG"/>
                <w:tag w:val="Name der LEADER-LAG"/>
                <w:id w:val="2082470749"/>
                <w:placeholder>
                  <w:docPart w:val="6FE0E2DED2514AF091ECBE81F3CE8F9B"/>
                </w:placeholder>
                <w:showingPlcHdr/>
                <w:dropDownList>
                  <w:listItem w:displayText="LAG Bitburg-Prüm" w:value="LAG Bitburg-Prüm"/>
                  <w:listItem w:displayText="LAG Erbeskopf" w:value="LAG Erbeskopf"/>
                  <w:listItem w:displayText="LAG Donnersberger und Lautrer Land" w:value="LAG Donnersberger und Lautrer Land"/>
                  <w:listItem w:displayText="LAG Hunsrück" w:value="LAG Hunsrück"/>
                  <w:listItem w:displayText="LAG Lahn-Taunus" w:value="LAG Lahn-Taunus"/>
                  <w:listItem w:displayText="LAG Mosel" w:value="LAG Mosel"/>
                  <w:listItem w:displayText="LAG Moselfranken" w:value="LAG Moselfranken"/>
                  <w:listItem w:displayText="LAG Pfälzerwald plus" w:value="LAG Pfälzerwald plus"/>
                  <w:listItem w:displayText="LAG Raiffeisen-Region" w:value="LAG Raiffeisen-Region"/>
                  <w:listItem w:displayText="LAG Rhein-Eifel" w:value="LAG Rhein-Eifel"/>
                  <w:listItem w:displayText="LAG Rhein-Haardt" w:value="LAG Rhein-Haardt"/>
                  <w:listItem w:displayText="LAG Rheinhessen" w:value="LAG Rheinhessen"/>
                  <w:listItem w:displayText="LAG Rhein-Wied" w:value="LAG Rhein-Wied"/>
                  <w:listItem w:displayText="LAG Soonwald-Nahe" w:value="LAG Soonwald-Nahe"/>
                  <w:listItem w:displayText="LAG Südpfalz" w:value="LAG Südpfalz"/>
                  <w:listItem w:displayText="LAG Vulkaneifel" w:value="LAG Vulkaneifel"/>
                  <w:listItem w:displayText="LAG Westerwald" w:value="LAG Westerwald"/>
                  <w:listItem w:displayText="LAG Westerwald-Sieg" w:value="LAG Westerwald-Sieg"/>
                  <w:listItem w:displayText="LAG Westrich-Glantal" w:value="LAG Westrich-Glantal"/>
                  <w:listItem w:displayText="LAG Welterbe Oberes Mittelrheintal" w:value="LAG Welterbe Oberes Mittelrheintal"/>
                </w:dropDownList>
              </w:sdtPr>
              <w:sdtEndPr/>
              <w:sdtContent>
                <w:r w:rsidR="00CA08E2" w:rsidRPr="00713937">
                  <w:rPr>
                    <w:rStyle w:val="Platzhaltertext"/>
                    <w:rFonts w:ascii="Arial" w:hAnsi="Arial"/>
                  </w:rPr>
                  <w:t>Wählen Sie ein Element aus.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7331E" w:rsidRDefault="00CA08E2" w:rsidP="00F2105C">
            <w:pPr>
              <w:widowControl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C04CB">
              <w:rPr>
                <w:rFonts w:ascii="Arial" w:eastAsiaTheme="minorHAnsi" w:hAnsi="Arial" w:cs="Arial"/>
                <w:color w:val="000000"/>
                <w:sz w:val="19"/>
                <w:szCs w:val="19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6.35pt;height:14.2pt" o:ole="">
                  <v:imagedata r:id="rId9" o:title=""/>
                </v:shape>
                <w:control r:id="rId10" w:name="CheckBox21221354611111253101111111" w:shapeid="_x0000_i1069"/>
              </w:object>
            </w:r>
            <w:r w:rsidRPr="00CE1FC9">
              <w:rPr>
                <w:rFonts w:ascii="Arial" w:hAnsi="Arial"/>
                <w:sz w:val="20"/>
                <w:szCs w:val="22"/>
              </w:rPr>
              <w:t>G</w:t>
            </w:r>
            <w:r w:rsidRPr="000F3E3B">
              <w:rPr>
                <w:rFonts w:ascii="Arial" w:hAnsi="Arial"/>
                <w:sz w:val="20"/>
                <w:szCs w:val="22"/>
              </w:rPr>
              <w:t xml:space="preserve">leichzeitig </w:t>
            </w:r>
            <w:r>
              <w:rPr>
                <w:rFonts w:ascii="Arial" w:hAnsi="Arial"/>
                <w:sz w:val="20"/>
                <w:szCs w:val="22"/>
              </w:rPr>
              <w:t>Vo</w:t>
            </w:r>
            <w:r>
              <w:rPr>
                <w:rFonts w:ascii="Arial" w:hAnsi="Arial"/>
                <w:sz w:val="20"/>
                <w:szCs w:val="22"/>
              </w:rPr>
              <w:t>r</w:t>
            </w:r>
            <w:r>
              <w:rPr>
                <w:rFonts w:ascii="Arial" w:hAnsi="Arial"/>
                <w:sz w:val="20"/>
                <w:szCs w:val="22"/>
              </w:rPr>
              <w:t>haben</w:t>
            </w:r>
            <w:r w:rsidRPr="000F3E3B">
              <w:rPr>
                <w:rFonts w:ascii="Arial" w:hAnsi="Arial"/>
                <w:sz w:val="20"/>
                <w:szCs w:val="22"/>
              </w:rPr>
              <w:t>trägerin</w:t>
            </w:r>
          </w:p>
        </w:tc>
      </w:tr>
      <w:tr w:rsidR="00E16A05" w:rsidRPr="009530F5" w:rsidTr="002375F5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E16A05" w:rsidRDefault="00E16A05" w:rsidP="00F2105C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16A05">
              <w:rPr>
                <w:rFonts w:ascii="Arial" w:hAnsi="Arial" w:cs="Arial"/>
                <w:b/>
                <w:sz w:val="20"/>
                <w:szCs w:val="20"/>
              </w:rPr>
              <w:t>Finanzmittel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A7331E" w:rsidRDefault="00E16A05" w:rsidP="00161D7D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object w:dxaOrig="225" w:dyaOrig="225">
                <v:shape id="_x0000_i1071" type="#_x0000_t75" style="width:9.25pt;height:7.65pt" o:ole="">
                  <v:imagedata r:id="rId11" o:title=""/>
                </v:shape>
                <w:control r:id="rId12" w:name="CheckBox21221354611111434" w:shapeid="_x0000_i1071"/>
              </w:objec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331E">
              <w:rPr>
                <w:rFonts w:ascii="Arial" w:hAnsi="Arial" w:cs="Arial"/>
                <w:sz w:val="20"/>
                <w:szCs w:val="20"/>
              </w:rPr>
              <w:t>ELER-Mittel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A7331E" w:rsidRDefault="00E16A05" w:rsidP="00161D7D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object w:dxaOrig="225" w:dyaOrig="225">
                <v:shape id="_x0000_i1073" type="#_x0000_t75" style="width:9.25pt;height:7.65pt" o:ole="">
                  <v:imagedata r:id="rId11" o:title=""/>
                </v:shape>
                <w:control r:id="rId13" w:name="CheckBox21221354611111435" w:shapeid="_x0000_i1073"/>
              </w:objec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331E">
              <w:rPr>
                <w:rFonts w:ascii="Arial" w:hAnsi="Arial" w:cs="Arial"/>
                <w:sz w:val="20"/>
                <w:szCs w:val="20"/>
              </w:rPr>
              <w:t>Landesmittel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05" w:rsidRPr="00A7331E" w:rsidRDefault="00E16A05" w:rsidP="00F2105C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733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object w:dxaOrig="225" w:dyaOrig="225">
                <v:shape id="_x0000_i1075" type="#_x0000_t75" style="width:9.25pt;height:7.65pt" o:ole="">
                  <v:imagedata r:id="rId11" o:title=""/>
                </v:shape>
                <w:control r:id="rId14" w:name="CheckBox21221354611111436" w:shapeid="_x0000_i1075"/>
              </w:objec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7331E">
              <w:rPr>
                <w:rFonts w:ascii="Arial" w:hAnsi="Arial" w:cs="Arial"/>
                <w:sz w:val="20"/>
                <w:szCs w:val="20"/>
              </w:rPr>
              <w:t>GAK-Mittel</w:t>
            </w:r>
          </w:p>
        </w:tc>
      </w:tr>
    </w:tbl>
    <w:p w:rsidR="004609F4" w:rsidRPr="00F73EC4" w:rsidRDefault="004609F4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="-34" w:tblpY="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88"/>
        <w:gridCol w:w="486"/>
        <w:gridCol w:w="487"/>
        <w:gridCol w:w="487"/>
        <w:gridCol w:w="487"/>
        <w:gridCol w:w="58"/>
        <w:gridCol w:w="429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561"/>
      </w:tblGrid>
      <w:tr w:rsidR="004609F4" w:rsidRPr="00F73EC4" w:rsidTr="006C08A0">
        <w:trPr>
          <w:trHeight w:val="486"/>
        </w:trPr>
        <w:tc>
          <w:tcPr>
            <w:tcW w:w="9464" w:type="dxa"/>
            <w:gridSpan w:val="17"/>
            <w:shd w:val="clear" w:color="auto" w:fill="B8CCE4" w:themeFill="accent1" w:themeFillTint="66"/>
          </w:tcPr>
          <w:p w:rsidR="004609F4" w:rsidRPr="00030AC3" w:rsidRDefault="00F94014" w:rsidP="00A46E4D">
            <w:pPr>
              <w:pStyle w:val="Listenabsatz"/>
              <w:numPr>
                <w:ilvl w:val="0"/>
                <w:numId w:val="1"/>
              </w:numPr>
              <w:spacing w:line="360" w:lineRule="exact"/>
              <w:ind w:left="426" w:hanging="284"/>
              <w:rPr>
                <w:rFonts w:ascii="Arial" w:hAnsi="Arial" w:cs="Arial"/>
                <w:b/>
              </w:rPr>
            </w:pPr>
            <w:r w:rsidRPr="00030AC3">
              <w:rPr>
                <w:rFonts w:ascii="Arial" w:hAnsi="Arial" w:cs="Arial"/>
                <w:b/>
              </w:rPr>
              <w:t>Informationen zur antragstellenden Person</w:t>
            </w:r>
            <w:r w:rsidR="00FD6DCE">
              <w:rPr>
                <w:rFonts w:ascii="Arial" w:hAnsi="Arial" w:cs="Arial"/>
                <w:b/>
              </w:rPr>
              <w:t xml:space="preserve"> / Institution </w:t>
            </w:r>
          </w:p>
        </w:tc>
      </w:tr>
      <w:tr w:rsidR="004609F4" w:rsidRPr="009530F5" w:rsidTr="006C08A0">
        <w:trPr>
          <w:trHeight w:val="486"/>
        </w:trPr>
        <w:tc>
          <w:tcPr>
            <w:tcW w:w="2088" w:type="dxa"/>
            <w:shd w:val="clear" w:color="auto" w:fill="auto"/>
            <w:vAlign w:val="center"/>
          </w:tcPr>
          <w:p w:rsidR="004609F4" w:rsidRPr="00F86EFD" w:rsidRDefault="004609F4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Name</w:t>
            </w:r>
            <w:r w:rsidR="00AC47D3" w:rsidRPr="00F86EFD">
              <w:rPr>
                <w:rFonts w:ascii="Arial" w:hAnsi="Arial" w:cs="Arial"/>
                <w:sz w:val="20"/>
                <w:szCs w:val="18"/>
              </w:rPr>
              <w:t>,</w:t>
            </w:r>
            <w:r w:rsidRPr="00F86EFD">
              <w:rPr>
                <w:rFonts w:ascii="Arial" w:hAnsi="Arial" w:cs="Arial"/>
                <w:sz w:val="20"/>
                <w:szCs w:val="18"/>
              </w:rPr>
              <w:t xml:space="preserve"> Vorname Bezeichnung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4609F4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begin"/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instrText xml:space="preserve">  </w:instrText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4609F4" w:rsidRPr="009530F5" w:rsidTr="006C08A0">
        <w:trPr>
          <w:trHeight w:val="536"/>
        </w:trPr>
        <w:tc>
          <w:tcPr>
            <w:tcW w:w="2088" w:type="dxa"/>
            <w:shd w:val="clear" w:color="auto" w:fill="auto"/>
            <w:vAlign w:val="center"/>
          </w:tcPr>
          <w:p w:rsidR="004609F4" w:rsidRPr="00F86EFD" w:rsidRDefault="004609F4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Straße, Hausnu</w:t>
            </w:r>
            <w:r w:rsidRPr="00F86EFD">
              <w:rPr>
                <w:rFonts w:ascii="Arial" w:hAnsi="Arial" w:cs="Arial"/>
                <w:sz w:val="20"/>
                <w:szCs w:val="18"/>
              </w:rPr>
              <w:t>m</w:t>
            </w:r>
            <w:r w:rsidRPr="00F86EFD">
              <w:rPr>
                <w:rFonts w:ascii="Arial" w:hAnsi="Arial" w:cs="Arial"/>
                <w:sz w:val="20"/>
                <w:szCs w:val="18"/>
              </w:rPr>
              <w:t>mer: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4609F4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begin"/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instrText xml:space="preserve">  </w:instrText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4609F4" w:rsidRPr="009530F5" w:rsidTr="006C08A0">
        <w:trPr>
          <w:trHeight w:val="516"/>
        </w:trPr>
        <w:tc>
          <w:tcPr>
            <w:tcW w:w="2088" w:type="dxa"/>
            <w:shd w:val="clear" w:color="auto" w:fill="auto"/>
            <w:vAlign w:val="center"/>
          </w:tcPr>
          <w:p w:rsidR="004609F4" w:rsidRPr="00F86EFD" w:rsidRDefault="004609F4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PLZ, Ort: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4609F4" w:rsidRPr="00F86EFD" w:rsidRDefault="00B64613" w:rsidP="00B64613">
            <w:pPr>
              <w:spacing w:before="120" w:after="240"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begin"/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instrText xml:space="preserve">  </w:instrText>
            </w:r>
            <w:r w:rsidR="004609F4"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C47D3" w:rsidRPr="009530F5" w:rsidTr="006C08A0">
        <w:trPr>
          <w:trHeight w:val="524"/>
        </w:trPr>
        <w:tc>
          <w:tcPr>
            <w:tcW w:w="2088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lastRenderedPageBreak/>
              <w:t>Unternehmens-nummer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487" w:type="dxa"/>
            <w:gridSpan w:val="2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10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bookmarkEnd w:id="9"/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C47D3" w:rsidRPr="009530F5" w:rsidTr="006C08A0">
        <w:trPr>
          <w:trHeight w:val="526"/>
        </w:trPr>
        <w:tc>
          <w:tcPr>
            <w:tcW w:w="2088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Telefon:</w:t>
            </w:r>
          </w:p>
        </w:tc>
        <w:tc>
          <w:tcPr>
            <w:tcW w:w="2005" w:type="dxa"/>
            <w:gridSpan w:val="5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5371" w:type="dxa"/>
            <w:gridSpan w:val="11"/>
            <w:shd w:val="clear" w:color="auto" w:fill="auto"/>
            <w:vAlign w:val="center"/>
          </w:tcPr>
          <w:p w:rsidR="00AC47D3" w:rsidRPr="00F86EFD" w:rsidRDefault="00AC47D3" w:rsidP="00F5448B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 xml:space="preserve">Telefax: 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AC47D3" w:rsidRPr="009530F5" w:rsidTr="006C08A0">
        <w:trPr>
          <w:trHeight w:val="520"/>
        </w:trPr>
        <w:tc>
          <w:tcPr>
            <w:tcW w:w="2088" w:type="dxa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t>E-Mail:</w:t>
            </w:r>
          </w:p>
        </w:tc>
        <w:tc>
          <w:tcPr>
            <w:tcW w:w="7376" w:type="dxa"/>
            <w:gridSpan w:val="16"/>
            <w:shd w:val="clear" w:color="auto" w:fill="auto"/>
            <w:vAlign w:val="center"/>
          </w:tcPr>
          <w:p w:rsidR="00AC47D3" w:rsidRPr="00F86EFD" w:rsidRDefault="00AC47D3" w:rsidP="00AC47D3">
            <w:pPr>
              <w:spacing w:line="360" w:lineRule="exact"/>
              <w:rPr>
                <w:rFonts w:ascii="Arial" w:hAnsi="Arial" w:cs="Arial"/>
                <w:sz w:val="20"/>
                <w:szCs w:val="18"/>
              </w:rPr>
            </w:pPr>
            <w:r w:rsidRPr="00F86EF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86EF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6EFD">
              <w:rPr>
                <w:rFonts w:ascii="Arial" w:hAnsi="Arial" w:cs="Arial"/>
                <w:sz w:val="20"/>
                <w:szCs w:val="18"/>
              </w:rPr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F86EFD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</w:tr>
    </w:tbl>
    <w:p w:rsidR="001A24F3" w:rsidRPr="00A46E4D" w:rsidRDefault="001A24F3" w:rsidP="00A46E4D">
      <w:pPr>
        <w:pStyle w:val="Listenabsatz"/>
        <w:spacing w:line="360" w:lineRule="exact"/>
        <w:ind w:left="1080"/>
        <w:rPr>
          <w:rFonts w:ascii="Arial" w:hAnsi="Arial" w:cs="Arial"/>
          <w:b/>
        </w:rPr>
      </w:pPr>
    </w:p>
    <w:tbl>
      <w:tblPr>
        <w:tblStyle w:val="Tabelle3D-Effekt3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1A24F3" w:rsidRPr="00A46E4D" w:rsidTr="006C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A24F3" w:rsidRPr="00A46E4D" w:rsidRDefault="00A46E4D" w:rsidP="00A46E4D">
            <w:pPr>
              <w:pStyle w:val="Listenabsatz"/>
              <w:numPr>
                <w:ilvl w:val="0"/>
                <w:numId w:val="1"/>
              </w:numPr>
              <w:pBdr>
                <w:top w:val="single" w:sz="4" w:space="3" w:color="D9D9D9"/>
                <w:left w:val="single" w:sz="4" w:space="0" w:color="D9D9D9"/>
                <w:bottom w:val="single" w:sz="4" w:space="3" w:color="D9D9D9"/>
                <w:right w:val="single" w:sz="4" w:space="0" w:color="D9D9D9"/>
              </w:pBdr>
              <w:spacing w:line="360" w:lineRule="exact"/>
              <w:ind w:left="426" w:hanging="28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24F3" w:rsidRPr="00A46E4D">
              <w:rPr>
                <w:rFonts w:ascii="Arial" w:hAnsi="Arial" w:cs="Arial"/>
              </w:rPr>
              <w:t>Bankverbindung der antragstellenden Person</w:t>
            </w:r>
          </w:p>
        </w:tc>
      </w:tr>
      <w:tr w:rsidR="001A24F3" w:rsidRPr="0046658F" w:rsidTr="006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Name des Geldinstitutes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46E4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6E4D">
              <w:rPr>
                <w:rFonts w:ascii="Arial" w:hAnsi="Arial" w:cs="Arial"/>
                <w:sz w:val="20"/>
                <w:szCs w:val="18"/>
              </w:rPr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A24F3" w:rsidRPr="0046658F" w:rsidTr="006C0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  <w:right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Sitz der Bank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46E4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6E4D">
              <w:rPr>
                <w:rFonts w:ascii="Arial" w:hAnsi="Arial" w:cs="Arial"/>
                <w:sz w:val="20"/>
                <w:szCs w:val="18"/>
              </w:rPr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A24F3" w:rsidRPr="0046658F" w:rsidTr="006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  <w:right w:val="nil"/>
            </w:tcBorders>
          </w:tcPr>
          <w:p w:rsidR="001A24F3" w:rsidRPr="00A46E4D" w:rsidRDefault="001A24F3" w:rsidP="00A7331E">
            <w:pPr>
              <w:spacing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BIC</w:t>
            </w:r>
          </w:p>
          <w:tbl>
            <w:tblPr>
              <w:tblW w:w="2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A24F3" w:rsidRPr="00A46E4D" w:rsidTr="00A7331E"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1A24F3" w:rsidRPr="00A46E4D" w:rsidRDefault="001A24F3" w:rsidP="00A7331E">
                  <w:pPr>
                    <w:spacing w:line="20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</w:tr>
          </w:tbl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1A24F3" w:rsidRPr="00A46E4D" w:rsidRDefault="001A24F3" w:rsidP="00A7331E">
            <w:pPr>
              <w:spacing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IBAN</w:t>
            </w:r>
          </w:p>
          <w:tbl>
            <w:tblPr>
              <w:tblW w:w="6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A24F3" w:rsidRPr="00A46E4D" w:rsidTr="00A7331E">
              <w:trPr>
                <w:trHeight w:val="418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D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E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ind w:left="-81" w:firstLine="81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24F3" w:rsidRPr="00A46E4D" w:rsidRDefault="001A24F3" w:rsidP="00A7331E">
                  <w:pPr>
                    <w:spacing w:line="240" w:lineRule="exact"/>
                    <w:jc w:val="center"/>
                    <w:rPr>
                      <w:rFonts w:ascii="Arial" w:hAnsi="Arial" w:cs="Arial"/>
                      <w:noProof/>
                      <w:sz w:val="20"/>
                      <w:szCs w:val="18"/>
                    </w:rPr>
                  </w:pP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instrText xml:space="preserve"> FORMTEXT </w:instrTex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separate"/>
                  </w:r>
                  <w:r w:rsidR="00C231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A46E4D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fldChar w:fldCharType="end"/>
                  </w:r>
                </w:p>
              </w:tc>
            </w:tr>
          </w:tbl>
          <w:p w:rsidR="001A24F3" w:rsidRPr="00A46E4D" w:rsidRDefault="001A24F3" w:rsidP="00A7331E">
            <w:pPr>
              <w:spacing w:beforeLines="60" w:before="144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A24F3" w:rsidRPr="0046658F" w:rsidTr="006C0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  <w:right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>Kontoinhaber/in (Name, Vo</w:t>
            </w:r>
            <w:r w:rsidRPr="00A46E4D">
              <w:rPr>
                <w:rFonts w:ascii="Arial" w:hAnsi="Arial" w:cs="Arial"/>
                <w:sz w:val="20"/>
                <w:szCs w:val="18"/>
              </w:rPr>
              <w:t>r</w:t>
            </w:r>
            <w:r w:rsidRPr="00A46E4D">
              <w:rPr>
                <w:rFonts w:ascii="Arial" w:hAnsi="Arial" w:cs="Arial"/>
                <w:sz w:val="20"/>
                <w:szCs w:val="18"/>
              </w:rPr>
              <w:t>name)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1A24F3" w:rsidRPr="00A46E4D" w:rsidRDefault="001A24F3" w:rsidP="00A7331E">
            <w:pPr>
              <w:spacing w:before="120" w:after="6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E4D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46E4D">
              <w:rPr>
                <w:rFonts w:ascii="Arial" w:hAnsi="Arial" w:cs="Arial"/>
                <w:sz w:val="20"/>
                <w:szCs w:val="18"/>
              </w:rPr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A46E4D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A24F3" w:rsidRPr="0046658F" w:rsidTr="006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</w:tcBorders>
          </w:tcPr>
          <w:p w:rsidR="001A24F3" w:rsidRPr="00A46E4D" w:rsidRDefault="001A24F3" w:rsidP="00A7331E">
            <w:pPr>
              <w:spacing w:beforeLines="60" w:before="144" w:after="60" w:line="280" w:lineRule="exact"/>
              <w:rPr>
                <w:rFonts w:ascii="Arial" w:hAnsi="Arial" w:cs="Arial"/>
                <w:sz w:val="20"/>
                <w:szCs w:val="18"/>
              </w:rPr>
            </w:pPr>
            <w:r w:rsidRPr="00A46E4D">
              <w:rPr>
                <w:rFonts w:ascii="Arial" w:hAnsi="Arial" w:cs="Arial"/>
                <w:sz w:val="20"/>
                <w:szCs w:val="18"/>
              </w:rPr>
              <w:t xml:space="preserve">Bei abweichendem Kontoinhaber ist dieser berechtigt, die Zuwendung im Rahmen des Förderverfahrens entgegenzunehmen. </w:t>
            </w:r>
          </w:p>
        </w:tc>
      </w:tr>
    </w:tbl>
    <w:p w:rsidR="00637CD4" w:rsidRPr="009530F5" w:rsidRDefault="00637CD4">
      <w:pPr>
        <w:rPr>
          <w:rFonts w:ascii="Arial" w:hAnsi="Arial" w:cs="Arial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992"/>
        <w:gridCol w:w="935"/>
      </w:tblGrid>
      <w:tr w:rsidR="002249DE" w:rsidTr="006C08A0">
        <w:trPr>
          <w:trHeight w:val="298"/>
        </w:trPr>
        <w:tc>
          <w:tcPr>
            <w:tcW w:w="9464" w:type="dxa"/>
            <w:gridSpan w:val="3"/>
            <w:shd w:val="clear" w:color="auto" w:fill="B8CCE4" w:themeFill="accent1" w:themeFillTint="66"/>
          </w:tcPr>
          <w:p w:rsidR="002249DE" w:rsidRPr="002249DE" w:rsidRDefault="002249DE" w:rsidP="00A46E4D">
            <w:pPr>
              <w:pStyle w:val="Listenabsatz"/>
              <w:numPr>
                <w:ilvl w:val="0"/>
                <w:numId w:val="1"/>
              </w:numPr>
              <w:pBdr>
                <w:top w:val="single" w:sz="4" w:space="3" w:color="D9D9D9"/>
                <w:left w:val="single" w:sz="4" w:space="0" w:color="D9D9D9"/>
                <w:bottom w:val="single" w:sz="4" w:space="3" w:color="D9D9D9"/>
                <w:right w:val="single" w:sz="4" w:space="0" w:color="D9D9D9"/>
              </w:pBdr>
              <w:spacing w:line="360" w:lineRule="exact"/>
              <w:ind w:left="426" w:hanging="284"/>
            </w:pPr>
            <w:r w:rsidRPr="00A46E4D">
              <w:rPr>
                <w:rFonts w:ascii="Arial" w:hAnsi="Arial" w:cs="Arial"/>
                <w:b/>
              </w:rPr>
              <w:t>Beantragung der Auszahlung</w:t>
            </w:r>
            <w:r w:rsidRPr="002249DE">
              <w:t xml:space="preserve"> </w:t>
            </w:r>
          </w:p>
        </w:tc>
      </w:tr>
      <w:tr w:rsidR="002249DE" w:rsidTr="006C08A0">
        <w:trPr>
          <w:trHeight w:val="298"/>
        </w:trPr>
        <w:tc>
          <w:tcPr>
            <w:tcW w:w="9464" w:type="dxa"/>
            <w:gridSpan w:val="3"/>
          </w:tcPr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 xml:space="preserve">Es handelt sich </w:t>
            </w:r>
            <w:r w:rsidRPr="008C0C1C">
              <w:rPr>
                <w:i/>
                <w:iCs/>
                <w:sz w:val="20"/>
                <w:szCs w:val="16"/>
              </w:rPr>
              <w:t xml:space="preserve">(bitte ankreuzen) 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77" type="#_x0000_t75" style="width:9.25pt;height:7.65pt" o:ole="">
                  <v:imagedata r:id="rId11" o:title=""/>
                </v:shape>
                <w:control r:id="rId15" w:name="CheckBox21221354611111431" w:shapeid="_x0000_i1077"/>
              </w:object>
            </w:r>
          </w:p>
        </w:tc>
        <w:tc>
          <w:tcPr>
            <w:tcW w:w="8927" w:type="dxa"/>
            <w:gridSpan w:val="2"/>
          </w:tcPr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um eine Zwischenzahlung.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79" type="#_x0000_t75" style="width:9.25pt;height:7.65pt" o:ole="">
                  <v:imagedata r:id="rId11" o:title=""/>
                </v:shape>
                <w:control r:id="rId16" w:name="CheckBox21221354611111433" w:shapeid="_x0000_i1079"/>
              </w:object>
            </w:r>
          </w:p>
        </w:tc>
        <w:tc>
          <w:tcPr>
            <w:tcW w:w="8927" w:type="dxa"/>
            <w:gridSpan w:val="2"/>
          </w:tcPr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die Schlusszahlung.</w:t>
            </w:r>
          </w:p>
        </w:tc>
      </w:tr>
      <w:tr w:rsidR="002249DE" w:rsidTr="006C08A0">
        <w:trPr>
          <w:trHeight w:val="298"/>
        </w:trPr>
        <w:tc>
          <w:tcPr>
            <w:tcW w:w="9464" w:type="dxa"/>
            <w:gridSpan w:val="3"/>
          </w:tcPr>
          <w:p w:rsidR="002249DE" w:rsidRPr="008C0C1C" w:rsidRDefault="002249DE" w:rsidP="00BB7A9F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BB7A9F">
              <w:rPr>
                <w:b/>
                <w:sz w:val="20"/>
                <w:szCs w:val="16"/>
              </w:rPr>
              <w:t xml:space="preserve">Nur </w:t>
            </w:r>
            <w:r w:rsidR="005D441B" w:rsidRPr="00BB7A9F">
              <w:rPr>
                <w:b/>
                <w:sz w:val="20"/>
                <w:szCs w:val="16"/>
              </w:rPr>
              <w:t xml:space="preserve">für </w:t>
            </w:r>
            <w:r w:rsidRPr="00BB7A9F">
              <w:rPr>
                <w:b/>
                <w:sz w:val="20"/>
                <w:szCs w:val="16"/>
              </w:rPr>
              <w:t>M 16</w:t>
            </w:r>
            <w:r w:rsidR="005D441B" w:rsidRPr="00BB7A9F">
              <w:rPr>
                <w:b/>
                <w:sz w:val="20"/>
                <w:szCs w:val="16"/>
              </w:rPr>
              <w:t>.1/M 16.2</w:t>
            </w:r>
            <w:r w:rsidRPr="00BB7A9F">
              <w:rPr>
                <w:b/>
                <w:sz w:val="20"/>
                <w:szCs w:val="16"/>
              </w:rPr>
              <w:t xml:space="preserve"> </w:t>
            </w:r>
            <w:r w:rsidR="00FC2036" w:rsidRPr="00BB7A9F">
              <w:rPr>
                <w:b/>
                <w:sz w:val="20"/>
                <w:szCs w:val="16"/>
              </w:rPr>
              <w:t>(</w:t>
            </w:r>
            <w:r w:rsidRPr="00BB7A9F">
              <w:rPr>
                <w:b/>
                <w:sz w:val="20"/>
                <w:szCs w:val="16"/>
              </w:rPr>
              <w:t>EIP-Agri</w:t>
            </w:r>
            <w:r w:rsidR="00FC2036" w:rsidRPr="00BB7A9F">
              <w:rPr>
                <w:b/>
                <w:sz w:val="20"/>
                <w:szCs w:val="16"/>
              </w:rPr>
              <w:t>)</w:t>
            </w:r>
            <w:r w:rsidRPr="00BB7A9F">
              <w:rPr>
                <w:b/>
                <w:sz w:val="20"/>
                <w:szCs w:val="16"/>
              </w:rPr>
              <w:t>:</w:t>
            </w:r>
            <w:r w:rsidRPr="008C0C1C">
              <w:rPr>
                <w:sz w:val="20"/>
                <w:szCs w:val="16"/>
              </w:rPr>
              <w:t xml:space="preserve"> Das Vorhaben wurde </w:t>
            </w:r>
            <w:r w:rsidRPr="008C0C1C">
              <w:rPr>
                <w:i/>
                <w:iCs/>
                <w:sz w:val="20"/>
                <w:szCs w:val="16"/>
              </w:rPr>
              <w:t>(bitte ankreuzen)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81" type="#_x0000_t75" style="width:9.25pt;height:7.65pt" o:ole="">
                  <v:imagedata r:id="rId11" o:title=""/>
                </v:shape>
                <w:control r:id="rId17" w:name="CheckBox212213546111114311" w:shapeid="_x0000_i1081"/>
              </w:object>
            </w:r>
          </w:p>
        </w:tc>
        <w:tc>
          <w:tcPr>
            <w:tcW w:w="8927" w:type="dxa"/>
            <w:gridSpan w:val="2"/>
          </w:tcPr>
          <w:p w:rsidR="002249DE" w:rsidRPr="008C0C1C" w:rsidRDefault="002249DE" w:rsidP="00BB7A9F">
            <w:pPr>
              <w:pStyle w:val="Default"/>
              <w:spacing w:line="360" w:lineRule="exact"/>
              <w:jc w:val="both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gemäß d</w:t>
            </w:r>
            <w:r w:rsidR="00BB7A9F">
              <w:rPr>
                <w:sz w:val="20"/>
                <w:szCs w:val="16"/>
              </w:rPr>
              <w:t xml:space="preserve">es bei der Förderantragstellung </w:t>
            </w:r>
            <w:r w:rsidRPr="008C0C1C">
              <w:rPr>
                <w:sz w:val="20"/>
                <w:szCs w:val="16"/>
              </w:rPr>
              <w:t xml:space="preserve">vorgelegten </w:t>
            </w:r>
            <w:r>
              <w:rPr>
                <w:sz w:val="20"/>
                <w:szCs w:val="16"/>
              </w:rPr>
              <w:t>Aktionsplans</w:t>
            </w:r>
            <w:r w:rsidRPr="008C0C1C">
              <w:rPr>
                <w:sz w:val="20"/>
                <w:szCs w:val="16"/>
              </w:rPr>
              <w:t xml:space="preserve"> durchgeführt.</w:t>
            </w:r>
          </w:p>
        </w:tc>
      </w:tr>
      <w:tr w:rsidR="002249DE" w:rsidTr="006C08A0">
        <w:trPr>
          <w:trHeight w:val="298"/>
        </w:trPr>
        <w:tc>
          <w:tcPr>
            <w:tcW w:w="537" w:type="dxa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83" type="#_x0000_t75" style="width:9.25pt;height:7.65pt" o:ole="">
                  <v:imagedata r:id="rId11" o:title=""/>
                </v:shape>
                <w:control r:id="rId18" w:name="CheckBox212213546111114331" w:shapeid="_x0000_i1083"/>
              </w:object>
            </w:r>
          </w:p>
        </w:tc>
        <w:tc>
          <w:tcPr>
            <w:tcW w:w="8927" w:type="dxa"/>
            <w:gridSpan w:val="2"/>
          </w:tcPr>
          <w:p w:rsidR="002249DE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8C0C1C">
              <w:rPr>
                <w:sz w:val="20"/>
                <w:szCs w:val="16"/>
              </w:rPr>
              <w:t>gemäß eines durch die OG beschlossenen</w:t>
            </w:r>
            <w:r>
              <w:rPr>
                <w:sz w:val="20"/>
                <w:szCs w:val="16"/>
              </w:rPr>
              <w:t>,</w:t>
            </w:r>
            <w:r w:rsidRPr="008C0C1C">
              <w:rPr>
                <w:sz w:val="20"/>
                <w:szCs w:val="16"/>
              </w:rPr>
              <w:t xml:space="preserve"> geänderten </w:t>
            </w:r>
            <w:r>
              <w:rPr>
                <w:sz w:val="20"/>
                <w:szCs w:val="16"/>
              </w:rPr>
              <w:t>Aktionsplans</w:t>
            </w:r>
            <w:r w:rsidRPr="008C0C1C">
              <w:rPr>
                <w:sz w:val="20"/>
                <w:szCs w:val="16"/>
              </w:rPr>
              <w:t xml:space="preserve"> durchgeführt. </w:t>
            </w:r>
          </w:p>
          <w:p w:rsidR="002249DE" w:rsidRPr="008C0C1C" w:rsidRDefault="002249DE" w:rsidP="00A46E4D">
            <w:pPr>
              <w:pStyle w:val="Default"/>
              <w:spacing w:line="360" w:lineRule="exact"/>
              <w:rPr>
                <w:sz w:val="20"/>
                <w:szCs w:val="16"/>
              </w:rPr>
            </w:pPr>
            <w:r w:rsidRPr="00155284">
              <w:rPr>
                <w:sz w:val="20"/>
                <w:szCs w:val="16"/>
                <w:u w:val="single"/>
              </w:rPr>
              <w:t>Anmerkung</w:t>
            </w:r>
            <w:r w:rsidRPr="008C0C1C">
              <w:rPr>
                <w:sz w:val="20"/>
                <w:szCs w:val="16"/>
              </w:rPr>
              <w:t>: Der geänderte Arbeitsplan ist, sofern dieser nicht bereits der Bewilligungsbehörde vorliegt, diesem Zahlungsantrag beizufügen.</w:t>
            </w:r>
          </w:p>
        </w:tc>
      </w:tr>
      <w:tr w:rsidR="002249DE" w:rsidTr="006C08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5" w:type="dxa"/>
          <w:trHeight w:val="107"/>
        </w:trPr>
        <w:tc>
          <w:tcPr>
            <w:tcW w:w="8529" w:type="dxa"/>
            <w:gridSpan w:val="2"/>
          </w:tcPr>
          <w:p w:rsidR="002249DE" w:rsidRDefault="002249DE" w:rsidP="00A46E4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A7331E" w:rsidRDefault="00A7331E" w:rsidP="00A7331E">
      <w:pPr>
        <w:pStyle w:val="Default"/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 xml:space="preserve">Auf der Grundlage des o.a. Zuwendungsbescheides bitte/n ich/wir den </w:t>
      </w:r>
      <w:r w:rsidR="00FB77A9">
        <w:rPr>
          <w:rFonts w:ascii="Arial" w:hAnsi="Arial" w:cs="Arial"/>
        </w:rPr>
        <w:t>Auszahlung</w:t>
      </w:r>
      <w:r w:rsidR="00FB77A9">
        <w:rPr>
          <w:rFonts w:ascii="Arial" w:hAnsi="Arial" w:cs="Arial"/>
        </w:rPr>
        <w:t>s</w:t>
      </w:r>
      <w:r w:rsidR="00FB77A9">
        <w:rPr>
          <w:rFonts w:ascii="Arial" w:hAnsi="Arial" w:cs="Arial"/>
        </w:rPr>
        <w:t>b</w:t>
      </w:r>
      <w:r w:rsidRPr="007931E8">
        <w:rPr>
          <w:rFonts w:ascii="Arial" w:hAnsi="Arial" w:cs="Arial"/>
        </w:rPr>
        <w:t xml:space="preserve">etrag von </w:t>
      </w:r>
      <w:r w:rsidR="00AC47D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AC47D3">
        <w:rPr>
          <w:rFonts w:ascii="Arial" w:hAnsi="Arial" w:cs="Arial"/>
        </w:rPr>
        <w:instrText xml:space="preserve"> FORMTEXT </w:instrText>
      </w:r>
      <w:r w:rsidR="00AC47D3">
        <w:rPr>
          <w:rFonts w:ascii="Arial" w:hAnsi="Arial" w:cs="Arial"/>
        </w:rPr>
      </w:r>
      <w:r w:rsidR="00AC47D3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AC47D3">
        <w:rPr>
          <w:rFonts w:ascii="Arial" w:hAnsi="Arial" w:cs="Arial"/>
        </w:rPr>
        <w:fldChar w:fldCharType="end"/>
      </w:r>
      <w:bookmarkEnd w:id="13"/>
      <w:r w:rsidR="00FB77A9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 xml:space="preserve">EUR </w:t>
      </w:r>
      <w:r w:rsidR="00FB77A9">
        <w:rPr>
          <w:rFonts w:ascii="Arial" w:hAnsi="Arial" w:cs="Arial"/>
        </w:rPr>
        <w:t>f</w:t>
      </w:r>
      <w:r w:rsidRPr="007931E8">
        <w:rPr>
          <w:rFonts w:ascii="Arial" w:hAnsi="Arial" w:cs="Arial"/>
        </w:rPr>
        <w:t xml:space="preserve">ür </w:t>
      </w:r>
      <w:r w:rsidR="00E13F27">
        <w:rPr>
          <w:rFonts w:ascii="Arial" w:hAnsi="Arial" w:cs="Arial"/>
        </w:rPr>
        <w:t xml:space="preserve">die </w:t>
      </w:r>
      <w:r w:rsidRPr="007931E8">
        <w:rPr>
          <w:rFonts w:ascii="Arial" w:hAnsi="Arial" w:cs="Arial"/>
        </w:rPr>
        <w:t xml:space="preserve">im Rahmen des o.g. </w:t>
      </w:r>
      <w:r w:rsidR="008F7C35">
        <w:rPr>
          <w:rFonts w:ascii="Arial" w:hAnsi="Arial" w:cs="Arial"/>
        </w:rPr>
        <w:t>Vorhaben</w:t>
      </w:r>
      <w:r w:rsidR="009A534D">
        <w:rPr>
          <w:rFonts w:ascii="Arial" w:hAnsi="Arial" w:cs="Arial"/>
        </w:rPr>
        <w:t>s</w:t>
      </w:r>
      <w:r w:rsidRPr="007931E8">
        <w:rPr>
          <w:rFonts w:ascii="Arial" w:hAnsi="Arial" w:cs="Arial"/>
        </w:rPr>
        <w:t xml:space="preserve"> geleistete</w:t>
      </w:r>
      <w:r w:rsidR="00E13F27">
        <w:rPr>
          <w:rFonts w:ascii="Arial" w:hAnsi="Arial" w:cs="Arial"/>
        </w:rPr>
        <w:t>n</w:t>
      </w:r>
      <w:r w:rsidRPr="007931E8">
        <w:rPr>
          <w:rFonts w:ascii="Arial" w:hAnsi="Arial" w:cs="Arial"/>
        </w:rPr>
        <w:t xml:space="preserve"> Zahlungen lt. beigefügtem Rechnungsblatt zu überweisen.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Ich/wir bestätige/n, dass dieser Mittelabruf nur Rechnungen</w:t>
      </w:r>
      <w:r w:rsidR="00317C36">
        <w:rPr>
          <w:rFonts w:ascii="Arial" w:hAnsi="Arial" w:cs="Arial"/>
        </w:rPr>
        <w:t xml:space="preserve"> / Kostenaufstellungen</w:t>
      </w:r>
      <w:r w:rsidRPr="007931E8">
        <w:rPr>
          <w:rFonts w:ascii="Arial" w:hAnsi="Arial" w:cs="Arial"/>
        </w:rPr>
        <w:t xml:space="preserve"> enthält, die für </w:t>
      </w:r>
      <w:r w:rsidR="00E13F27">
        <w:rPr>
          <w:rFonts w:ascii="Arial" w:hAnsi="Arial" w:cs="Arial"/>
        </w:rPr>
        <w:t xml:space="preserve">das </w:t>
      </w:r>
      <w:r w:rsidRPr="007931E8">
        <w:rPr>
          <w:rFonts w:ascii="Arial" w:hAnsi="Arial" w:cs="Arial"/>
        </w:rPr>
        <w:t xml:space="preserve">förderfähige </w:t>
      </w:r>
      <w:r w:rsidR="00FB77A9">
        <w:rPr>
          <w:rFonts w:ascii="Arial" w:hAnsi="Arial" w:cs="Arial"/>
        </w:rPr>
        <w:t xml:space="preserve">o.g. </w:t>
      </w:r>
      <w:r w:rsidR="00AA053A">
        <w:rPr>
          <w:rFonts w:ascii="Arial" w:hAnsi="Arial" w:cs="Arial"/>
        </w:rPr>
        <w:t>Vorhaben</w:t>
      </w:r>
      <w:r w:rsidRPr="007931E8">
        <w:rPr>
          <w:rFonts w:ascii="Arial" w:hAnsi="Arial" w:cs="Arial"/>
        </w:rPr>
        <w:t xml:space="preserve"> angefallen </w:t>
      </w:r>
      <w:r w:rsidRPr="00FB77A9">
        <w:rPr>
          <w:rFonts w:ascii="Arial" w:hAnsi="Arial" w:cs="Arial"/>
          <w:u w:val="single"/>
        </w:rPr>
        <w:t>und</w:t>
      </w:r>
      <w:r w:rsidRPr="007931E8">
        <w:rPr>
          <w:rFonts w:ascii="Arial" w:hAnsi="Arial" w:cs="Arial"/>
        </w:rPr>
        <w:t xml:space="preserve"> bereits von </w:t>
      </w:r>
      <w:r w:rsidR="00204DCE">
        <w:rPr>
          <w:rFonts w:ascii="Arial" w:hAnsi="Arial" w:cs="Arial"/>
        </w:rPr>
        <w:t>mir/</w:t>
      </w:r>
      <w:r w:rsidRPr="007931E8">
        <w:rPr>
          <w:rFonts w:ascii="Arial" w:hAnsi="Arial" w:cs="Arial"/>
        </w:rPr>
        <w:t>uns beglichen</w:t>
      </w:r>
      <w:r w:rsidR="00BB7A9F">
        <w:rPr>
          <w:rFonts w:ascii="Arial" w:hAnsi="Arial" w:cs="Arial"/>
        </w:rPr>
        <w:t>/geleistet</w:t>
      </w:r>
      <w:r w:rsidR="00BB7A9F">
        <w:rPr>
          <w:rStyle w:val="Funotenzeichen"/>
          <w:rFonts w:ascii="Arial" w:hAnsi="Arial" w:cs="Arial"/>
        </w:rPr>
        <w:footnoteReference w:id="2"/>
      </w:r>
      <w:r w:rsidRPr="007931E8">
        <w:rPr>
          <w:rFonts w:ascii="Arial" w:hAnsi="Arial" w:cs="Arial"/>
        </w:rPr>
        <w:t xml:space="preserve"> worden sind. Die im Zuwendungsbescheid getroffenen Auflagen und Nebenbestimmungen wurden eingehalten.</w:t>
      </w:r>
    </w:p>
    <w:p w:rsidR="00637CD4" w:rsidRPr="007931E8" w:rsidRDefault="00637CD4" w:rsidP="007931E8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lastRenderedPageBreak/>
        <w:t>Im Einzelnen handelt es sich dabei um die in der beigefügten Aufstellung der Rec</w:t>
      </w:r>
      <w:r w:rsidRPr="007931E8">
        <w:rPr>
          <w:rFonts w:ascii="Arial" w:hAnsi="Arial" w:cs="Arial"/>
        </w:rPr>
        <w:t>h</w:t>
      </w:r>
      <w:r w:rsidRPr="007931E8">
        <w:rPr>
          <w:rFonts w:ascii="Arial" w:hAnsi="Arial" w:cs="Arial"/>
        </w:rPr>
        <w:t>nungen</w:t>
      </w:r>
      <w:r w:rsidR="00E614E0">
        <w:rPr>
          <w:rStyle w:val="Funotenzeichen"/>
          <w:rFonts w:ascii="Arial" w:hAnsi="Arial" w:cs="Arial"/>
        </w:rPr>
        <w:footnoteReference w:id="3"/>
      </w:r>
      <w:r w:rsidRPr="007931E8">
        <w:rPr>
          <w:rFonts w:ascii="Arial" w:hAnsi="Arial" w:cs="Arial"/>
        </w:rPr>
        <w:t xml:space="preserve"> aufgelisteten, bereits tatsächlich getätigten Investitionen</w:t>
      </w:r>
      <w:r w:rsidR="00566A0A">
        <w:rPr>
          <w:rFonts w:ascii="Arial" w:hAnsi="Arial" w:cs="Arial"/>
        </w:rPr>
        <w:t>,</w:t>
      </w:r>
      <w:r w:rsidR="00982B5D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Zahlungen</w:t>
      </w:r>
      <w:r w:rsidR="00566A0A">
        <w:rPr>
          <w:rFonts w:ascii="Arial" w:hAnsi="Arial" w:cs="Arial"/>
        </w:rPr>
        <w:t xml:space="preserve"> </w:t>
      </w:r>
      <w:r w:rsidR="00BF47EA">
        <w:rPr>
          <w:rFonts w:ascii="Arial" w:hAnsi="Arial" w:cs="Arial"/>
        </w:rPr>
        <w:t>sowie</w:t>
      </w:r>
      <w:r w:rsidR="00566A0A">
        <w:rPr>
          <w:rFonts w:ascii="Arial" w:hAnsi="Arial" w:cs="Arial"/>
        </w:rPr>
        <w:t xml:space="preserve"> </w:t>
      </w:r>
      <w:r w:rsidR="001C5A32">
        <w:rPr>
          <w:rFonts w:ascii="Arial" w:hAnsi="Arial" w:cs="Arial"/>
        </w:rPr>
        <w:t>etwaig geleisteter „Freiwilliger Arbeit“</w:t>
      </w:r>
      <w:r w:rsidRPr="007931E8">
        <w:rPr>
          <w:rFonts w:ascii="Arial" w:hAnsi="Arial" w:cs="Arial"/>
        </w:rPr>
        <w:t xml:space="preserve">. Die Originalrechnungen </w:t>
      </w:r>
      <w:r w:rsidR="007D5ADE">
        <w:rPr>
          <w:rFonts w:ascii="Arial" w:hAnsi="Arial" w:cs="Arial"/>
        </w:rPr>
        <w:t xml:space="preserve">oder gleichwertigen Belege </w:t>
      </w:r>
      <w:r w:rsidRPr="007931E8">
        <w:rPr>
          <w:rFonts w:ascii="Arial" w:hAnsi="Arial" w:cs="Arial"/>
        </w:rPr>
        <w:t>und Nachweise über die getätigten Zahlungen sind beigefügt. Das Rec</w:t>
      </w:r>
      <w:r w:rsidRPr="007931E8">
        <w:rPr>
          <w:rFonts w:ascii="Arial" w:hAnsi="Arial" w:cs="Arial"/>
        </w:rPr>
        <w:t>h</w:t>
      </w:r>
      <w:r w:rsidRPr="007931E8">
        <w:rPr>
          <w:rFonts w:ascii="Arial" w:hAnsi="Arial" w:cs="Arial"/>
        </w:rPr>
        <w:t>nungsblatt ist unterschrieben. Weiterhin wurde</w:t>
      </w:r>
      <w:r w:rsidR="00FB77A9">
        <w:rPr>
          <w:rFonts w:ascii="Arial" w:hAnsi="Arial" w:cs="Arial"/>
        </w:rPr>
        <w:t>n insbesondere die</w:t>
      </w:r>
      <w:r w:rsidRPr="007931E8">
        <w:rPr>
          <w:rFonts w:ascii="Arial" w:hAnsi="Arial" w:cs="Arial"/>
        </w:rPr>
        <w:t xml:space="preserve"> Art</w:t>
      </w:r>
      <w:r w:rsidR="00FB77A9">
        <w:rPr>
          <w:rFonts w:ascii="Arial" w:hAnsi="Arial" w:cs="Arial"/>
        </w:rPr>
        <w:t>ikel</w:t>
      </w:r>
      <w:r w:rsidRPr="007931E8">
        <w:rPr>
          <w:rFonts w:ascii="Arial" w:hAnsi="Arial" w:cs="Arial"/>
        </w:rPr>
        <w:t xml:space="preserve"> </w:t>
      </w:r>
      <w:r w:rsidR="00FB77A9">
        <w:rPr>
          <w:rFonts w:ascii="Arial" w:hAnsi="Arial" w:cs="Arial"/>
        </w:rPr>
        <w:t>63</w:t>
      </w:r>
      <w:r w:rsidRPr="007931E8">
        <w:rPr>
          <w:rFonts w:ascii="Arial" w:hAnsi="Arial" w:cs="Arial"/>
        </w:rPr>
        <w:t xml:space="preserve"> der Ve</w:t>
      </w:r>
      <w:r w:rsidRPr="007931E8">
        <w:rPr>
          <w:rFonts w:ascii="Arial" w:hAnsi="Arial" w:cs="Arial"/>
        </w:rPr>
        <w:t>r</w:t>
      </w:r>
      <w:r w:rsidRPr="007931E8">
        <w:rPr>
          <w:rFonts w:ascii="Arial" w:hAnsi="Arial" w:cs="Arial"/>
        </w:rPr>
        <w:t>ordnung (EU)</w:t>
      </w:r>
      <w:r w:rsidR="00700400" w:rsidRPr="007931E8">
        <w:rPr>
          <w:rFonts w:ascii="Arial" w:hAnsi="Arial" w:cs="Arial"/>
        </w:rPr>
        <w:t xml:space="preserve"> Nr.</w:t>
      </w:r>
      <w:r w:rsidRPr="007931E8">
        <w:rPr>
          <w:rFonts w:ascii="Arial" w:hAnsi="Arial" w:cs="Arial"/>
        </w:rPr>
        <w:t xml:space="preserve"> </w:t>
      </w:r>
      <w:r w:rsidR="00FB77A9">
        <w:rPr>
          <w:rFonts w:ascii="Arial" w:hAnsi="Arial" w:cs="Arial"/>
        </w:rPr>
        <w:t>809/2014 und Artikel 35 der Verordnung (EU) Nr. 640/2014</w:t>
      </w:r>
      <w:r w:rsidRPr="007931E8">
        <w:rPr>
          <w:rFonts w:ascii="Arial" w:hAnsi="Arial" w:cs="Arial"/>
        </w:rPr>
        <w:t xml:space="preserve"> im Hi</w:t>
      </w:r>
      <w:r w:rsidRPr="007931E8">
        <w:rPr>
          <w:rFonts w:ascii="Arial" w:hAnsi="Arial" w:cs="Arial"/>
        </w:rPr>
        <w:t>n</w:t>
      </w:r>
      <w:r w:rsidRPr="007931E8">
        <w:rPr>
          <w:rFonts w:ascii="Arial" w:hAnsi="Arial" w:cs="Arial"/>
        </w:rPr>
        <w:t>blick auf evtl. Sanktionsrisiken beachtet.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Ich/wir bestätige/n ferner, dass die Aufstellung der Rechnungen</w:t>
      </w:r>
      <w:r w:rsidR="00893630">
        <w:rPr>
          <w:rFonts w:ascii="Arial" w:hAnsi="Arial" w:cs="Arial"/>
        </w:rPr>
        <w:t xml:space="preserve"> oder gleichwertiger Belege</w:t>
      </w:r>
      <w:r w:rsidRPr="007931E8">
        <w:rPr>
          <w:rFonts w:ascii="Arial" w:hAnsi="Arial" w:cs="Arial"/>
        </w:rPr>
        <w:t xml:space="preserve"> richtig ist und auf Buchführungssystemen beruht, die sich auf überprüfbare Belege stützen.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F522C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 xml:space="preserve">Mit dem </w:t>
      </w:r>
      <w:r w:rsidR="00AA053A">
        <w:rPr>
          <w:rFonts w:ascii="Arial" w:hAnsi="Arial" w:cs="Arial"/>
        </w:rPr>
        <w:t>Vorhaben</w:t>
      </w:r>
      <w:r w:rsidRPr="007931E8">
        <w:rPr>
          <w:rFonts w:ascii="Arial" w:hAnsi="Arial" w:cs="Arial"/>
        </w:rPr>
        <w:t xml:space="preserve"> waren bis zum</w:t>
      </w:r>
      <w:r w:rsidR="00AA053A">
        <w:rPr>
          <w:rFonts w:ascii="Arial" w:hAnsi="Arial" w:cs="Arial"/>
        </w:rPr>
        <w:t xml:space="preserve"> </w:t>
      </w:r>
      <w:r w:rsidR="00E76FDF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4" w:name="Text19"/>
      <w:r w:rsidR="00E76FDF">
        <w:rPr>
          <w:rFonts w:ascii="Arial" w:hAnsi="Arial" w:cs="Arial"/>
        </w:rPr>
        <w:instrText xml:space="preserve"> FORMTEXT </w:instrText>
      </w:r>
      <w:r w:rsidR="00E76FDF">
        <w:rPr>
          <w:rFonts w:ascii="Arial" w:hAnsi="Arial" w:cs="Arial"/>
        </w:rPr>
      </w:r>
      <w:r w:rsidR="00E76FDF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E76FDF">
        <w:rPr>
          <w:rFonts w:ascii="Arial" w:hAnsi="Arial" w:cs="Arial"/>
        </w:rPr>
        <w:fldChar w:fldCharType="end"/>
      </w:r>
      <w:bookmarkEnd w:id="14"/>
      <w:r w:rsidR="00AA053A">
        <w:rPr>
          <w:rFonts w:ascii="Arial" w:hAnsi="Arial" w:cs="Arial"/>
        </w:rPr>
        <w:t xml:space="preserve"> </w:t>
      </w:r>
      <w:r w:rsidR="00CA29B3" w:rsidRPr="00713937">
        <w:rPr>
          <w:rFonts w:eastAsiaTheme="minorHAnsi"/>
          <w:lang w:eastAsia="en-US"/>
        </w:rPr>
        <w:object w:dxaOrig="225" w:dyaOrig="225">
          <v:shape id="_x0000_i1085" type="#_x0000_t75" style="width:9.25pt;height:7.65pt" o:ole="">
            <v:imagedata r:id="rId11" o:title=""/>
          </v:shape>
          <w:control r:id="rId19" w:name="CheckBox212213546111114336" w:shapeid="_x0000_i1085"/>
        </w:object>
      </w:r>
      <w:r w:rsidR="00887474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 xml:space="preserve">Einnahmen in Höhe von </w:t>
      </w:r>
      <w:r w:rsidR="00AC47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AC47D3">
        <w:rPr>
          <w:rFonts w:ascii="Arial" w:hAnsi="Arial" w:cs="Arial"/>
        </w:rPr>
        <w:instrText xml:space="preserve"> FORMTEXT </w:instrText>
      </w:r>
      <w:r w:rsidR="00AC47D3">
        <w:rPr>
          <w:rFonts w:ascii="Arial" w:hAnsi="Arial" w:cs="Arial"/>
        </w:rPr>
      </w:r>
      <w:r w:rsidR="00AC47D3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AC47D3">
        <w:rPr>
          <w:rFonts w:ascii="Arial" w:hAnsi="Arial" w:cs="Arial"/>
        </w:rPr>
        <w:fldChar w:fldCharType="end"/>
      </w:r>
      <w:bookmarkEnd w:id="15"/>
      <w:r w:rsidR="00AA053A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EUR</w:t>
      </w:r>
      <w:r w:rsidR="00AA053A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/</w:t>
      </w:r>
      <w:r w:rsidR="009530F5" w:rsidRPr="007931E8">
        <w:rPr>
          <w:rFonts w:ascii="Arial" w:hAnsi="Arial" w:cs="Arial"/>
        </w:rPr>
        <w:t xml:space="preserve"> </w:t>
      </w:r>
      <w:r w:rsidR="004B772A">
        <w:rPr>
          <w:rFonts w:ascii="Arial" w:hAnsi="Arial" w:cs="Arial"/>
        </w:rPr>
        <w:br/>
      </w:r>
      <w:r w:rsidR="00CA29B3" w:rsidRPr="00713937">
        <w:rPr>
          <w:rFonts w:eastAsiaTheme="minorHAnsi"/>
          <w:lang w:eastAsia="en-US"/>
        </w:rPr>
        <w:object w:dxaOrig="225" w:dyaOrig="225">
          <v:shape id="_x0000_i1087" type="#_x0000_t75" style="width:9.25pt;height:7.65pt" o:ole="">
            <v:imagedata r:id="rId11" o:title=""/>
          </v:shape>
          <w:control r:id="rId20" w:name="CheckBox212213546111114337" w:shapeid="_x0000_i1087"/>
        </w:object>
      </w:r>
      <w:r w:rsidR="004B772A">
        <w:rPr>
          <w:rFonts w:eastAsiaTheme="minorHAnsi"/>
          <w:lang w:eastAsia="en-US"/>
        </w:rPr>
        <w:t xml:space="preserve"> </w:t>
      </w:r>
      <w:r w:rsidRPr="007931E8">
        <w:rPr>
          <w:rFonts w:ascii="Arial" w:hAnsi="Arial" w:cs="Arial"/>
        </w:rPr>
        <w:t>keine</w:t>
      </w:r>
      <w:r w:rsidR="009530F5" w:rsidRPr="007931E8">
        <w:rPr>
          <w:rFonts w:ascii="Arial" w:hAnsi="Arial" w:cs="Arial"/>
        </w:rPr>
        <w:t xml:space="preserve"> </w:t>
      </w:r>
      <w:r w:rsidRPr="007931E8">
        <w:rPr>
          <w:rFonts w:ascii="Arial" w:hAnsi="Arial" w:cs="Arial"/>
        </w:rPr>
        <w:t>Einnahmen verbunden.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Pr="007931E8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Bei der Verausgabung der Rechnungsbeträge wurde den EU-</w:t>
      </w:r>
      <w:r w:rsidR="00E13F27">
        <w:rPr>
          <w:rFonts w:ascii="Arial" w:hAnsi="Arial" w:cs="Arial"/>
        </w:rPr>
        <w:t>Vorgaben</w:t>
      </w:r>
      <w:r w:rsidR="00982E4C">
        <w:rPr>
          <w:rFonts w:ascii="Arial" w:hAnsi="Arial" w:cs="Arial"/>
        </w:rPr>
        <w:t xml:space="preserve"> - insbeso</w:t>
      </w:r>
      <w:r w:rsidR="00982E4C">
        <w:rPr>
          <w:rFonts w:ascii="Arial" w:hAnsi="Arial" w:cs="Arial"/>
        </w:rPr>
        <w:t>n</w:t>
      </w:r>
      <w:r w:rsidR="00982E4C">
        <w:rPr>
          <w:rFonts w:ascii="Arial" w:hAnsi="Arial" w:cs="Arial"/>
        </w:rPr>
        <w:t xml:space="preserve">dere </w:t>
      </w:r>
      <w:r w:rsidRPr="007931E8">
        <w:rPr>
          <w:rFonts w:ascii="Arial" w:hAnsi="Arial" w:cs="Arial"/>
        </w:rPr>
        <w:t>namentlich denjenigen in den Bereichen Vergabe öffentlicher Aufträge</w:t>
      </w:r>
      <w:r w:rsidR="00982E4C">
        <w:rPr>
          <w:rFonts w:ascii="Arial" w:hAnsi="Arial" w:cs="Arial"/>
        </w:rPr>
        <w:t xml:space="preserve"> und </w:t>
      </w:r>
      <w:r w:rsidRPr="007931E8">
        <w:rPr>
          <w:rFonts w:ascii="Arial" w:hAnsi="Arial" w:cs="Arial"/>
        </w:rPr>
        <w:t>Pu</w:t>
      </w:r>
      <w:r w:rsidRPr="007931E8">
        <w:rPr>
          <w:rFonts w:ascii="Arial" w:hAnsi="Arial" w:cs="Arial"/>
        </w:rPr>
        <w:t>b</w:t>
      </w:r>
      <w:r w:rsidRPr="007931E8">
        <w:rPr>
          <w:rFonts w:ascii="Arial" w:hAnsi="Arial" w:cs="Arial"/>
        </w:rPr>
        <w:t>lizität</w:t>
      </w:r>
      <w:r w:rsidR="00982E4C">
        <w:rPr>
          <w:rFonts w:ascii="Arial" w:hAnsi="Arial" w:cs="Arial"/>
        </w:rPr>
        <w:t xml:space="preserve">sverpflichtungen - </w:t>
      </w:r>
      <w:r w:rsidRPr="007931E8">
        <w:rPr>
          <w:rFonts w:ascii="Arial" w:hAnsi="Arial" w:cs="Arial"/>
        </w:rPr>
        <w:t>Rechnung getragen.</w:t>
      </w:r>
    </w:p>
    <w:p w:rsidR="00637CD4" w:rsidRPr="007931E8" w:rsidRDefault="00637CD4" w:rsidP="00161D7D">
      <w:pPr>
        <w:spacing w:line="360" w:lineRule="exact"/>
        <w:jc w:val="both"/>
        <w:rPr>
          <w:rFonts w:ascii="Arial" w:hAnsi="Arial" w:cs="Arial"/>
        </w:rPr>
      </w:pPr>
    </w:p>
    <w:p w:rsidR="00637CD4" w:rsidRDefault="00637CD4" w:rsidP="002375F5">
      <w:pPr>
        <w:spacing w:line="360" w:lineRule="exact"/>
        <w:jc w:val="both"/>
        <w:rPr>
          <w:rFonts w:ascii="Arial" w:hAnsi="Arial" w:cs="Arial"/>
        </w:rPr>
      </w:pPr>
      <w:r w:rsidRPr="007931E8">
        <w:rPr>
          <w:rFonts w:ascii="Arial" w:hAnsi="Arial" w:cs="Arial"/>
        </w:rPr>
        <w:t>Mir/uns ist bekannt, dass diese Erklärung über den fristgerechten und bestimmung</w:t>
      </w:r>
      <w:r w:rsidRPr="007931E8">
        <w:rPr>
          <w:rFonts w:ascii="Arial" w:hAnsi="Arial" w:cs="Arial"/>
        </w:rPr>
        <w:t>s</w:t>
      </w:r>
      <w:r w:rsidRPr="007931E8">
        <w:rPr>
          <w:rFonts w:ascii="Arial" w:hAnsi="Arial" w:cs="Arial"/>
        </w:rPr>
        <w:t>gemäßen Einsatz der Mittel subventionserheblich im Sinne des § 264 des Strafg</w:t>
      </w:r>
      <w:r w:rsidRPr="007931E8">
        <w:rPr>
          <w:rFonts w:ascii="Arial" w:hAnsi="Arial" w:cs="Arial"/>
        </w:rPr>
        <w:t>e</w:t>
      </w:r>
      <w:r w:rsidRPr="007931E8">
        <w:rPr>
          <w:rFonts w:ascii="Arial" w:hAnsi="Arial" w:cs="Arial"/>
        </w:rPr>
        <w:t>setzbuches (StGB) ist und dass ein Subventionsbetrug nach dieser Vorschrift stra</w:t>
      </w:r>
      <w:r w:rsidRPr="007931E8">
        <w:rPr>
          <w:rFonts w:ascii="Arial" w:hAnsi="Arial" w:cs="Arial"/>
        </w:rPr>
        <w:t>f</w:t>
      </w:r>
      <w:r w:rsidRPr="007931E8">
        <w:rPr>
          <w:rFonts w:ascii="Arial" w:hAnsi="Arial" w:cs="Arial"/>
        </w:rPr>
        <w:t>bar ist bzw. eine bewusst falsch ausgestellte Mitteleinsatzerklärung nach § 264 StGB verfolgt werden kann.</w:t>
      </w:r>
    </w:p>
    <w:p w:rsidR="00161D7D" w:rsidRDefault="00161D7D" w:rsidP="002375F5">
      <w:pPr>
        <w:spacing w:line="360" w:lineRule="exact"/>
        <w:jc w:val="both"/>
        <w:rPr>
          <w:rFonts w:ascii="Arial" w:hAnsi="Arial" w:cs="Arial"/>
        </w:rPr>
      </w:pPr>
    </w:p>
    <w:p w:rsidR="00161D7D" w:rsidRDefault="00161D7D" w:rsidP="00161D7D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Mir/Uns ist bekannt, dass die Zuwendung im Falle ihrer zweckwidrigen Verwendung der Rückforderung und der Verzinsung unterliegt sowie geltend gemachte Ausza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lungsbeträge, die den von der zuständigen Behörde ermittelten Auszahlungsbetrag übersteigen, gekürzt werden und falls diese Überschreitung mehr als 10 % beträgt, zusätzlich als Sanktion die festgestellte Differenz noch einmal abgezogen werden kann.</w:t>
      </w:r>
    </w:p>
    <w:p w:rsidR="00FB77A9" w:rsidRDefault="00FB77A9" w:rsidP="00161D7D">
      <w:pPr>
        <w:spacing w:line="360" w:lineRule="exact"/>
        <w:jc w:val="both"/>
        <w:rPr>
          <w:rFonts w:ascii="Arial" w:hAnsi="Arial" w:cs="Arial"/>
        </w:rPr>
      </w:pPr>
    </w:p>
    <w:p w:rsidR="00887474" w:rsidRDefault="007942F6" w:rsidP="00F522C5">
      <w:pPr>
        <w:spacing w:line="360" w:lineRule="exact"/>
        <w:ind w:left="426" w:hanging="426"/>
        <w:jc w:val="both"/>
        <w:rPr>
          <w:rFonts w:ascii="Arial" w:hAnsi="Arial" w:cs="Arial"/>
        </w:rPr>
      </w:pPr>
      <w:r w:rsidRPr="00713937">
        <w:rPr>
          <w:rFonts w:eastAsiaTheme="minorHAnsi"/>
          <w:lang w:eastAsia="en-US"/>
        </w:rPr>
        <w:object w:dxaOrig="225" w:dyaOrig="225">
          <v:shape id="_x0000_i1089" type="#_x0000_t75" style="width:9.25pt;height:7.65pt" o:ole="">
            <v:imagedata r:id="rId11" o:title=""/>
          </v:shape>
          <w:control r:id="rId21" w:name="CheckBox2122135461111143311" w:shapeid="_x0000_i1089"/>
        </w:object>
      </w:r>
      <w:r w:rsidR="00887474">
        <w:rPr>
          <w:rFonts w:ascii="Arial" w:hAnsi="Arial" w:cs="Arial"/>
        </w:rPr>
        <w:tab/>
      </w:r>
      <w:r w:rsidR="00E13F27">
        <w:rPr>
          <w:rFonts w:ascii="Arial" w:hAnsi="Arial" w:cs="Arial"/>
        </w:rPr>
        <w:t>U</w:t>
      </w:r>
      <w:r w:rsidR="00204DCE">
        <w:rPr>
          <w:rFonts w:ascii="Arial" w:hAnsi="Arial" w:cs="Arial"/>
        </w:rPr>
        <w:t>nterzeichnete</w:t>
      </w:r>
      <w:r w:rsidR="00893630">
        <w:rPr>
          <w:rFonts w:ascii="Arial" w:hAnsi="Arial" w:cs="Arial"/>
        </w:rPr>
        <w:t>s</w:t>
      </w:r>
      <w:r w:rsidR="00204DCE">
        <w:rPr>
          <w:rFonts w:ascii="Arial" w:hAnsi="Arial" w:cs="Arial"/>
        </w:rPr>
        <w:t xml:space="preserve"> </w:t>
      </w:r>
      <w:r w:rsidR="00887474">
        <w:rPr>
          <w:rFonts w:ascii="Arial" w:hAnsi="Arial" w:cs="Arial"/>
        </w:rPr>
        <w:t>Rechnungsblatt</w:t>
      </w:r>
      <w:r w:rsidR="00887474" w:rsidRPr="00887474">
        <w:rPr>
          <w:rFonts w:ascii="Arial" w:hAnsi="Arial" w:cs="Arial"/>
        </w:rPr>
        <w:t xml:space="preserve"> mit Originalrechnungen</w:t>
      </w:r>
      <w:r w:rsidR="00893630">
        <w:rPr>
          <w:rFonts w:ascii="Arial" w:hAnsi="Arial" w:cs="Arial"/>
        </w:rPr>
        <w:t xml:space="preserve"> oder gleichwertige</w:t>
      </w:r>
      <w:r w:rsidR="009E32D4">
        <w:rPr>
          <w:rFonts w:ascii="Arial" w:hAnsi="Arial" w:cs="Arial"/>
        </w:rPr>
        <w:t>n</w:t>
      </w:r>
      <w:r w:rsidR="00893630">
        <w:rPr>
          <w:rFonts w:ascii="Arial" w:hAnsi="Arial" w:cs="Arial"/>
        </w:rPr>
        <w:t xml:space="preserve"> Belege</w:t>
      </w:r>
      <w:r w:rsidR="009E32D4">
        <w:rPr>
          <w:rFonts w:ascii="Arial" w:hAnsi="Arial" w:cs="Arial"/>
        </w:rPr>
        <w:t>n</w:t>
      </w:r>
      <w:r w:rsidR="00887474" w:rsidRPr="00887474">
        <w:rPr>
          <w:rFonts w:ascii="Arial" w:hAnsi="Arial" w:cs="Arial"/>
        </w:rPr>
        <w:t xml:space="preserve"> einschließlich Zahlungsnachweisen</w:t>
      </w:r>
      <w:r w:rsidR="00204DCE">
        <w:rPr>
          <w:rFonts w:ascii="Arial" w:hAnsi="Arial" w:cs="Arial"/>
        </w:rPr>
        <w:t xml:space="preserve"> </w:t>
      </w:r>
      <w:r w:rsidR="00740885">
        <w:rPr>
          <w:rFonts w:ascii="Arial" w:hAnsi="Arial" w:cs="Arial"/>
        </w:rPr>
        <w:t>bzw. Kostenaufstellu</w:t>
      </w:r>
      <w:r w:rsidR="00982B5D">
        <w:rPr>
          <w:rFonts w:ascii="Arial" w:hAnsi="Arial" w:cs="Arial"/>
        </w:rPr>
        <w:t>n</w:t>
      </w:r>
      <w:r w:rsidR="00740885">
        <w:rPr>
          <w:rFonts w:ascii="Arial" w:hAnsi="Arial" w:cs="Arial"/>
        </w:rPr>
        <w:t>gen</w:t>
      </w:r>
      <w:r w:rsidR="00982B5D">
        <w:rPr>
          <w:rFonts w:ascii="Arial" w:hAnsi="Arial" w:cs="Arial"/>
        </w:rPr>
        <w:t xml:space="preserve"> </w:t>
      </w:r>
      <w:r w:rsidR="00887474">
        <w:rPr>
          <w:rFonts w:ascii="Arial" w:hAnsi="Arial" w:cs="Arial"/>
        </w:rPr>
        <w:t>(K</w:t>
      </w:r>
      <w:r w:rsidR="00887474" w:rsidRPr="00887474">
        <w:rPr>
          <w:rFonts w:ascii="Arial" w:hAnsi="Arial" w:cs="Arial"/>
        </w:rPr>
        <w:t>ont</w:t>
      </w:r>
      <w:r w:rsidR="00887474">
        <w:rPr>
          <w:rFonts w:ascii="Arial" w:hAnsi="Arial" w:cs="Arial"/>
        </w:rPr>
        <w:t>o</w:t>
      </w:r>
      <w:r w:rsidR="00887474">
        <w:rPr>
          <w:rFonts w:ascii="Arial" w:hAnsi="Arial" w:cs="Arial"/>
        </w:rPr>
        <w:t>auszüge) liegen bei</w:t>
      </w:r>
      <w:r w:rsidR="00E13F27">
        <w:rPr>
          <w:rFonts w:ascii="Arial" w:hAnsi="Arial" w:cs="Arial"/>
        </w:rPr>
        <w:t>.</w:t>
      </w:r>
    </w:p>
    <w:p w:rsidR="00887474" w:rsidRDefault="007942F6" w:rsidP="00161D7D">
      <w:pPr>
        <w:spacing w:line="360" w:lineRule="exact"/>
        <w:ind w:left="426" w:hanging="426"/>
        <w:jc w:val="both"/>
        <w:rPr>
          <w:rFonts w:ascii="Arial" w:hAnsi="Arial" w:cs="Arial"/>
        </w:rPr>
      </w:pPr>
      <w:r w:rsidRPr="00713937">
        <w:rPr>
          <w:rFonts w:eastAsiaTheme="minorHAnsi"/>
          <w:lang w:eastAsia="en-US"/>
        </w:rPr>
        <w:object w:dxaOrig="225" w:dyaOrig="225">
          <v:shape id="_x0000_i1091" type="#_x0000_t75" style="width:9.25pt;height:7.65pt" o:ole="">
            <v:imagedata r:id="rId11" o:title=""/>
          </v:shape>
          <w:control r:id="rId22" w:name="CheckBox2122135461111143312" w:shapeid="_x0000_i1091"/>
        </w:object>
      </w:r>
      <w:r>
        <w:rPr>
          <w:rFonts w:eastAsiaTheme="minorHAnsi"/>
          <w:lang w:eastAsia="en-US"/>
        </w:rPr>
        <w:tab/>
      </w:r>
      <w:r w:rsidR="00887474" w:rsidRPr="00887474">
        <w:rPr>
          <w:rFonts w:ascii="Arial" w:hAnsi="Arial" w:cs="Arial"/>
        </w:rPr>
        <w:t>Datum der Auftragsvergabe für den ersten Lieferungs-/oder Leistungsvertrag für das o. g.</w:t>
      </w:r>
      <w:r w:rsidR="00887474">
        <w:rPr>
          <w:rFonts w:ascii="Arial" w:hAnsi="Arial" w:cs="Arial"/>
        </w:rPr>
        <w:t xml:space="preserve"> </w:t>
      </w:r>
      <w:r w:rsidR="004B772A">
        <w:rPr>
          <w:rFonts w:ascii="Arial" w:hAnsi="Arial" w:cs="Arial"/>
        </w:rPr>
        <w:t>Vorhaben</w:t>
      </w:r>
      <w:r w:rsidR="00887474">
        <w:rPr>
          <w:rFonts w:ascii="Arial" w:hAnsi="Arial" w:cs="Arial"/>
        </w:rPr>
        <w:t xml:space="preserve">: </w:t>
      </w:r>
      <w:r w:rsidR="00E76FDF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6" w:name="Text21"/>
      <w:r w:rsidR="00E76FDF">
        <w:rPr>
          <w:rFonts w:ascii="Arial" w:hAnsi="Arial" w:cs="Arial"/>
        </w:rPr>
        <w:instrText xml:space="preserve"> FORMTEXT </w:instrText>
      </w:r>
      <w:r w:rsidR="00E76FDF">
        <w:rPr>
          <w:rFonts w:ascii="Arial" w:hAnsi="Arial" w:cs="Arial"/>
        </w:rPr>
      </w:r>
      <w:r w:rsidR="00E76FDF">
        <w:rPr>
          <w:rFonts w:ascii="Arial" w:hAnsi="Arial" w:cs="Arial"/>
        </w:rPr>
        <w:fldChar w:fldCharType="separate"/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C2314D">
        <w:rPr>
          <w:rFonts w:ascii="Arial" w:hAnsi="Arial" w:cs="Arial"/>
          <w:noProof/>
        </w:rPr>
        <w:t> </w:t>
      </w:r>
      <w:r w:rsidR="00E76FDF">
        <w:rPr>
          <w:rFonts w:ascii="Arial" w:hAnsi="Arial" w:cs="Arial"/>
        </w:rPr>
        <w:fldChar w:fldCharType="end"/>
      </w:r>
      <w:bookmarkEnd w:id="16"/>
      <w:r w:rsidR="00887474">
        <w:rPr>
          <w:rFonts w:ascii="Arial" w:hAnsi="Arial" w:cs="Arial"/>
        </w:rPr>
        <w:t xml:space="preserve"> (Datum) </w:t>
      </w:r>
      <w:r w:rsidR="00887474" w:rsidRPr="00887474">
        <w:rPr>
          <w:rFonts w:ascii="Arial" w:hAnsi="Arial" w:cs="Arial"/>
        </w:rPr>
        <w:t>(Nachweis liegt bei bzw. bereits vorgelegt)</w:t>
      </w:r>
    </w:p>
    <w:p w:rsidR="00887474" w:rsidRDefault="00887474" w:rsidP="007931E8">
      <w:pPr>
        <w:spacing w:line="360" w:lineRule="exact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607"/>
        <w:gridCol w:w="1559"/>
        <w:gridCol w:w="3686"/>
      </w:tblGrid>
      <w:tr w:rsidR="00FB77A9" w:rsidRPr="009530F5" w:rsidTr="00A46E4D">
        <w:tc>
          <w:tcPr>
            <w:tcW w:w="9356" w:type="dxa"/>
            <w:gridSpan w:val="4"/>
            <w:shd w:val="clear" w:color="auto" w:fill="B8CCE4" w:themeFill="accent1" w:themeFillTint="66"/>
          </w:tcPr>
          <w:p w:rsidR="00FB77A9" w:rsidRPr="009530F5" w:rsidRDefault="00FB77A9" w:rsidP="00FB77A9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9530F5">
              <w:rPr>
                <w:rFonts w:ascii="Arial" w:hAnsi="Arial" w:cs="Arial"/>
                <w:b/>
              </w:rPr>
              <w:t>Nur vom Antragsteller auszufüllen</w:t>
            </w:r>
          </w:p>
        </w:tc>
      </w:tr>
      <w:tr w:rsidR="00FB77A9" w:rsidRPr="009530F5" w:rsidTr="00542E0D">
        <w:trPr>
          <w:trHeight w:val="36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FB77A9" w:rsidRPr="009530F5" w:rsidRDefault="00FB77A9" w:rsidP="00DC1874">
            <w:pPr>
              <w:spacing w:before="40" w:after="40" w:line="360" w:lineRule="exact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>Zuwendun</w:t>
            </w:r>
            <w:r>
              <w:rPr>
                <w:rFonts w:ascii="Arial" w:hAnsi="Arial" w:cs="Arial"/>
              </w:rPr>
              <w:t>gsfähige Kosten lt. beig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fügtem Rechnungsblatt: 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B77A9" w:rsidRPr="009530F5" w:rsidRDefault="00AC47D3" w:rsidP="00542E0D">
            <w:pPr>
              <w:spacing w:before="40" w:after="40"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FB77A9">
              <w:rPr>
                <w:rFonts w:ascii="Arial" w:hAnsi="Arial" w:cs="Arial"/>
              </w:rPr>
              <w:t>EUR</w:t>
            </w:r>
          </w:p>
        </w:tc>
      </w:tr>
      <w:tr w:rsidR="00225065" w:rsidRPr="009530F5" w:rsidTr="00DA3E4C">
        <w:trPr>
          <w:trHeight w:val="365"/>
        </w:trPr>
        <w:tc>
          <w:tcPr>
            <w:tcW w:w="2504" w:type="dxa"/>
            <w:shd w:val="clear" w:color="auto" w:fill="auto"/>
          </w:tcPr>
          <w:p w:rsidR="00225065" w:rsidRPr="003B420D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/>
              </w:rPr>
              <w:t>Zuwendungssatz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225065" w:rsidRPr="003B420D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 w:cs="Arial"/>
              </w:rPr>
              <w:t xml:space="preserve">Kostengruppe </w:t>
            </w:r>
            <w:r w:rsidR="004B772A">
              <w:rPr>
                <w:rFonts w:ascii="Arial" w:hAnsi="Arial" w:cs="Arial"/>
              </w:rPr>
              <w:t xml:space="preserve">lt. </w:t>
            </w:r>
            <w:r w:rsidR="00E0132C">
              <w:rPr>
                <w:rFonts w:ascii="Arial" w:hAnsi="Arial" w:cs="Arial"/>
              </w:rPr>
              <w:br/>
            </w:r>
            <w:r w:rsidR="004B772A">
              <w:rPr>
                <w:rFonts w:ascii="Arial" w:hAnsi="Arial" w:cs="Arial"/>
              </w:rPr>
              <w:t>Zuwendungsbescheid</w:t>
            </w:r>
            <w:r w:rsidRPr="003B420D">
              <w:rPr>
                <w:rFonts w:ascii="Arial" w:hAnsi="Arial"/>
              </w:rPr>
              <w:t>/</w:t>
            </w:r>
            <w:r w:rsidRPr="003B420D">
              <w:rPr>
                <w:rFonts w:ascii="Arial" w:hAnsi="Arial" w:cs="Arial"/>
              </w:rPr>
              <w:t xml:space="preserve"> </w:t>
            </w:r>
            <w:r w:rsidRPr="003B420D">
              <w:rPr>
                <w:rFonts w:ascii="Arial" w:hAnsi="Arial" w:cs="Arial"/>
              </w:rPr>
              <w:br/>
              <w:t>Teilmaßnahme</w:t>
            </w:r>
          </w:p>
        </w:tc>
        <w:tc>
          <w:tcPr>
            <w:tcW w:w="3686" w:type="dxa"/>
            <w:shd w:val="clear" w:color="auto" w:fill="auto"/>
          </w:tcPr>
          <w:p w:rsidR="00225065" w:rsidRPr="003B420D" w:rsidDel="003B420D" w:rsidRDefault="00982E4C" w:rsidP="00493B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25065" w:rsidRPr="003B420D">
              <w:rPr>
                <w:rFonts w:ascii="Arial" w:hAnsi="Arial" w:cs="Arial"/>
              </w:rPr>
              <w:t xml:space="preserve">örderfähige </w:t>
            </w:r>
            <w:r w:rsidR="00E0132C">
              <w:rPr>
                <w:rFonts w:ascii="Arial" w:hAnsi="Arial" w:cs="Arial"/>
              </w:rPr>
              <w:br/>
            </w:r>
            <w:r w:rsidR="00493BB7">
              <w:rPr>
                <w:rFonts w:ascii="Arial" w:hAnsi="Arial" w:cs="Arial"/>
              </w:rPr>
              <w:t>A</w:t>
            </w:r>
            <w:r w:rsidR="00225065" w:rsidRPr="003B420D">
              <w:rPr>
                <w:rFonts w:ascii="Arial" w:hAnsi="Arial" w:cs="Arial"/>
              </w:rPr>
              <w:t>usgaben</w:t>
            </w:r>
          </w:p>
        </w:tc>
      </w:tr>
      <w:tr w:rsidR="00225065" w:rsidRPr="009530F5" w:rsidTr="00DA3E4C">
        <w:trPr>
          <w:trHeight w:val="365"/>
        </w:trPr>
        <w:tc>
          <w:tcPr>
            <w:tcW w:w="2504" w:type="dxa"/>
            <w:shd w:val="clear" w:color="auto" w:fill="auto"/>
          </w:tcPr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225065" w:rsidRPr="009530F5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</w:tc>
        <w:tc>
          <w:tcPr>
            <w:tcW w:w="3166" w:type="dxa"/>
            <w:gridSpan w:val="2"/>
            <w:shd w:val="clear" w:color="auto" w:fill="auto"/>
            <w:vAlign w:val="bottom"/>
          </w:tcPr>
          <w:p w:rsidR="00225065" w:rsidRDefault="00225065" w:rsidP="00A46E4D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="004B772A">
              <w:rPr>
                <w:sz w:val="22"/>
                <w:szCs w:val="22"/>
              </w:rPr>
              <w:t xml:space="preserve">         </w:t>
            </w:r>
            <w:r w:rsidR="004B772A"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772A"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B772A" w:rsidRPr="002F7FB2">
              <w:rPr>
                <w:sz w:val="22"/>
                <w:szCs w:val="22"/>
              </w:rPr>
            </w:r>
            <w:r w:rsidR="004B772A"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4B772A" w:rsidRPr="002F7FB2">
              <w:rPr>
                <w:sz w:val="22"/>
                <w:szCs w:val="22"/>
              </w:rPr>
              <w:fldChar w:fldCharType="end"/>
            </w:r>
          </w:p>
          <w:p w:rsidR="00225065" w:rsidRDefault="00225065" w:rsidP="00A46E4D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="004B772A">
              <w:rPr>
                <w:sz w:val="22"/>
                <w:szCs w:val="22"/>
              </w:rPr>
              <w:t xml:space="preserve">         </w:t>
            </w:r>
            <w:r w:rsidR="004B772A"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772A"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B772A" w:rsidRPr="002F7FB2">
              <w:rPr>
                <w:sz w:val="22"/>
                <w:szCs w:val="22"/>
              </w:rPr>
            </w:r>
            <w:r w:rsidR="004B772A"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4B772A" w:rsidRPr="002F7FB2">
              <w:rPr>
                <w:sz w:val="22"/>
                <w:szCs w:val="22"/>
              </w:rPr>
              <w:fldChar w:fldCharType="end"/>
            </w:r>
          </w:p>
          <w:p w:rsidR="00225065" w:rsidRPr="009530F5" w:rsidDel="003B420D" w:rsidRDefault="00225065" w:rsidP="004B772A">
            <w:pPr>
              <w:keepNext/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="004B772A">
              <w:rPr>
                <w:sz w:val="22"/>
                <w:szCs w:val="22"/>
              </w:rPr>
              <w:t xml:space="preserve">         </w:t>
            </w:r>
            <w:r w:rsidR="004B772A"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772A"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B772A" w:rsidRPr="002F7FB2">
              <w:rPr>
                <w:sz w:val="22"/>
                <w:szCs w:val="22"/>
              </w:rPr>
            </w:r>
            <w:r w:rsidR="004B772A"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4B772A" w:rsidRPr="002F7F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225065" w:rsidRDefault="00225065" w:rsidP="00A46E4D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225065" w:rsidRPr="009530F5" w:rsidDel="003B420D" w:rsidRDefault="00225065" w:rsidP="00A46E4D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</w:tc>
      </w:tr>
      <w:tr w:rsidR="00225065" w:rsidRPr="009530F5" w:rsidTr="00542E0D">
        <w:trPr>
          <w:trHeight w:val="36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225065" w:rsidRPr="009530F5" w:rsidRDefault="00225065" w:rsidP="00DC1874">
            <w:pPr>
              <w:spacing w:before="40" w:after="40"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Beantragter Auszahlungsbetrag:                    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25065" w:rsidRPr="009530F5" w:rsidRDefault="00225065" w:rsidP="00542E0D">
            <w:pPr>
              <w:spacing w:before="40" w:after="40"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EUR</w:t>
            </w:r>
          </w:p>
        </w:tc>
      </w:tr>
      <w:tr w:rsidR="00225065" w:rsidRPr="004F682A" w:rsidTr="00AF249D">
        <w:tc>
          <w:tcPr>
            <w:tcW w:w="4111" w:type="dxa"/>
            <w:gridSpan w:val="2"/>
            <w:shd w:val="clear" w:color="auto" w:fill="auto"/>
            <w:vAlign w:val="center"/>
          </w:tcPr>
          <w:p w:rsidR="00225065" w:rsidRPr="004F682A" w:rsidRDefault="00225065" w:rsidP="00884325">
            <w:pPr>
              <w:spacing w:before="40" w:after="40"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843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0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25065" w:rsidRPr="004F682A" w:rsidRDefault="00225065" w:rsidP="00DC1874">
            <w:pPr>
              <w:spacing w:before="40" w:after="40" w:line="36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C2314D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1"/>
          </w:p>
        </w:tc>
      </w:tr>
      <w:tr w:rsidR="00225065" w:rsidRPr="00FB77A9" w:rsidTr="00AF249D">
        <w:tc>
          <w:tcPr>
            <w:tcW w:w="4111" w:type="dxa"/>
            <w:gridSpan w:val="2"/>
            <w:shd w:val="clear" w:color="auto" w:fill="auto"/>
          </w:tcPr>
          <w:p w:rsidR="00225065" w:rsidRPr="00FB77A9" w:rsidRDefault="00225065" w:rsidP="00FB77A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B77A9">
              <w:rPr>
                <w:rFonts w:ascii="Arial" w:hAnsi="Arial" w:cs="Arial"/>
                <w:sz w:val="20"/>
                <w:szCs w:val="20"/>
              </w:rPr>
              <w:t xml:space="preserve">Ort, Datum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25065" w:rsidRPr="00FB77A9" w:rsidRDefault="00225065" w:rsidP="00FB77A9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B77A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225065" w:rsidRPr="009530F5" w:rsidTr="00FB77A9">
        <w:trPr>
          <w:trHeight w:val="1948"/>
        </w:trPr>
        <w:tc>
          <w:tcPr>
            <w:tcW w:w="9356" w:type="dxa"/>
            <w:gridSpan w:val="4"/>
            <w:shd w:val="clear" w:color="auto" w:fill="auto"/>
          </w:tcPr>
          <w:p w:rsidR="0022506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  <w:p w:rsidR="0022506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25065" w:rsidRPr="009530F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9530F5">
              <w:rPr>
                <w:rFonts w:ascii="Arial" w:hAnsi="Arial" w:cs="Arial"/>
                <w:sz w:val="16"/>
                <w:szCs w:val="16"/>
              </w:rPr>
              <w:t>……………………………………………………...</w:t>
            </w:r>
          </w:p>
          <w:p w:rsidR="00225065" w:rsidRPr="009530F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9530F5">
              <w:rPr>
                <w:rFonts w:ascii="Arial" w:hAnsi="Arial" w:cs="Arial"/>
                <w:sz w:val="16"/>
                <w:szCs w:val="16"/>
              </w:rPr>
              <w:t>Rechtsverbindliche Unterschrift/Stempel</w:t>
            </w:r>
          </w:p>
          <w:p w:rsidR="00225065" w:rsidRPr="009530F5" w:rsidRDefault="00225065" w:rsidP="00FB77A9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9530F5">
              <w:rPr>
                <w:rFonts w:ascii="Arial" w:hAnsi="Arial" w:cs="Arial"/>
                <w:sz w:val="16"/>
                <w:szCs w:val="16"/>
              </w:rPr>
              <w:t>(Zuwendungsempfänger)</w:t>
            </w:r>
          </w:p>
        </w:tc>
      </w:tr>
    </w:tbl>
    <w:p w:rsidR="00FB77A9" w:rsidRDefault="00FB77A9" w:rsidP="007931E8">
      <w:pPr>
        <w:spacing w:line="360" w:lineRule="exact"/>
        <w:jc w:val="both"/>
        <w:rPr>
          <w:rFonts w:ascii="Arial" w:hAnsi="Arial" w:cs="Arial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740885" w:rsidTr="00247A8A">
        <w:tc>
          <w:tcPr>
            <w:tcW w:w="9356" w:type="dxa"/>
            <w:gridSpan w:val="2"/>
          </w:tcPr>
          <w:p w:rsidR="00740885" w:rsidRDefault="00740885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40885">
              <w:rPr>
                <w:rFonts w:ascii="Arial" w:hAnsi="Arial" w:cs="Arial"/>
                <w:b/>
              </w:rPr>
              <w:t>Anlagen</w:t>
            </w:r>
            <w:r>
              <w:rPr>
                <w:rFonts w:ascii="Arial" w:hAnsi="Arial" w:cs="Arial"/>
              </w:rPr>
              <w:t xml:space="preserve"> </w:t>
            </w:r>
            <w:r w:rsidRPr="00740885">
              <w:rPr>
                <w:rFonts w:ascii="Arial" w:hAnsi="Arial" w:cs="Arial"/>
                <w:i/>
                <w:sz w:val="20"/>
              </w:rPr>
              <w:t>(wenn zutreffen</w:t>
            </w:r>
            <w:r w:rsidR="00E0132C">
              <w:rPr>
                <w:rFonts w:ascii="Arial" w:hAnsi="Arial" w:cs="Arial"/>
                <w:i/>
                <w:sz w:val="20"/>
              </w:rPr>
              <w:t>d</w:t>
            </w:r>
            <w:r w:rsidRPr="00740885">
              <w:rPr>
                <w:rFonts w:ascii="Arial" w:hAnsi="Arial" w:cs="Arial"/>
                <w:i/>
                <w:sz w:val="20"/>
              </w:rPr>
              <w:t xml:space="preserve"> bitte ankreuzen)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3" type="#_x0000_t75" style="width:9.25pt;height:7.65pt" o:ole="">
                  <v:imagedata r:id="rId11" o:title=""/>
                </v:shape>
                <w:control r:id="rId23" w:name="CheckBox212213546111114312" w:shapeid="_x0000_i1093"/>
              </w:object>
            </w:r>
          </w:p>
        </w:tc>
        <w:tc>
          <w:tcPr>
            <w:tcW w:w="8789" w:type="dxa"/>
          </w:tcPr>
          <w:p w:rsidR="007942F6" w:rsidRPr="002E0712" w:rsidRDefault="00AB1FD6" w:rsidP="00AB1FD6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Rechnungsblatt (ausgedruckt und per E-Mail</w:t>
            </w:r>
            <w:r w:rsidR="00EF114E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5" type="#_x0000_t75" style="width:9.25pt;height:7.65pt" o:ole="">
                  <v:imagedata r:id="rId11" o:title=""/>
                </v:shape>
                <w:control r:id="rId24" w:name="CheckBox212213546111114332" w:shapeid="_x0000_i1095"/>
              </w:object>
            </w:r>
          </w:p>
        </w:tc>
        <w:tc>
          <w:tcPr>
            <w:tcW w:w="8789" w:type="dxa"/>
          </w:tcPr>
          <w:p w:rsidR="00E0132C" w:rsidRDefault="00E0132C" w:rsidP="00E0132C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Originalbelege von</w:t>
            </w:r>
            <w:r w:rsidR="004E7362" w:rsidRPr="002E0712">
              <w:rPr>
                <w:rFonts w:ascii="Arial" w:hAnsi="Arial" w:cs="Arial"/>
                <w:i/>
                <w:sz w:val="20"/>
              </w:rPr>
              <w:t xml:space="preserve"> Rechnungen</w:t>
            </w:r>
            <w:r>
              <w:rPr>
                <w:rFonts w:ascii="Arial" w:hAnsi="Arial" w:cs="Arial"/>
                <w:i/>
                <w:sz w:val="20"/>
              </w:rPr>
              <w:t xml:space="preserve"> / Kostenaufstellungen</w:t>
            </w:r>
            <w:r w:rsidR="004E7362" w:rsidRPr="002E0712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/ Gutschriften </w:t>
            </w:r>
          </w:p>
          <w:p w:rsidR="007942F6" w:rsidRPr="002E0712" w:rsidRDefault="004E7362" w:rsidP="00E0132C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mit Leistungsnachweisen (ggf. separat)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7" type="#_x0000_t75" style="width:9.25pt;height:7.65pt" o:ole="">
                  <v:imagedata r:id="rId11" o:title=""/>
                </v:shape>
                <w:control r:id="rId25" w:name="CheckBox212213546111114333" w:shapeid="_x0000_i1097"/>
              </w:object>
            </w:r>
          </w:p>
        </w:tc>
        <w:tc>
          <w:tcPr>
            <w:tcW w:w="8789" w:type="dxa"/>
          </w:tcPr>
          <w:p w:rsidR="007942F6" w:rsidRPr="002E0712" w:rsidRDefault="002E0712" w:rsidP="007931E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Zahlungsnachweise (insbesondere Kontoauszüge)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099" type="#_x0000_t75" style="width:9.25pt;height:7.65pt" o:ole="">
                  <v:imagedata r:id="rId11" o:title=""/>
                </v:shape>
                <w:control r:id="rId26" w:name="CheckBox212213546111114314" w:shapeid="_x0000_i1099"/>
              </w:object>
            </w:r>
          </w:p>
        </w:tc>
        <w:tc>
          <w:tcPr>
            <w:tcW w:w="8789" w:type="dxa"/>
          </w:tcPr>
          <w:p w:rsidR="007942F6" w:rsidRPr="002E0712" w:rsidRDefault="002E0712" w:rsidP="007931E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Belege für die Abrechnung von Gehaltszahlungen einschließlich Arbeitgeberanteile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1" type="#_x0000_t75" style="width:9.25pt;height:7.65pt" o:ole="">
                  <v:imagedata r:id="rId11" o:title=""/>
                </v:shape>
                <w:control r:id="rId27" w:name="CheckBox212213546111114334" w:shapeid="_x0000_i1101"/>
              </w:object>
            </w:r>
          </w:p>
        </w:tc>
        <w:tc>
          <w:tcPr>
            <w:tcW w:w="8789" w:type="dxa"/>
          </w:tcPr>
          <w:p w:rsidR="007942F6" w:rsidRPr="002E0712" w:rsidRDefault="002E0712" w:rsidP="002E0712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Arbeitsverträge oder Freistellungsbestätigungen des Arbeitsgebers für im Projekt tätige Pers</w:t>
            </w:r>
            <w:r w:rsidRPr="002E0712">
              <w:rPr>
                <w:rFonts w:ascii="Arial" w:hAnsi="Arial" w:cs="Arial"/>
                <w:i/>
                <w:sz w:val="20"/>
              </w:rPr>
              <w:t>o</w:t>
            </w:r>
            <w:r w:rsidRPr="002E0712">
              <w:rPr>
                <w:rFonts w:ascii="Arial" w:hAnsi="Arial" w:cs="Arial"/>
                <w:i/>
                <w:sz w:val="20"/>
              </w:rPr>
              <w:t>nen, sofern diese Unterlagen nicht bereits mit dem Förderantrag eingereicht worden sind.</w:t>
            </w:r>
          </w:p>
        </w:tc>
      </w:tr>
      <w:tr w:rsidR="007942F6" w:rsidTr="00247A8A">
        <w:tc>
          <w:tcPr>
            <w:tcW w:w="567" w:type="dxa"/>
          </w:tcPr>
          <w:p w:rsidR="007942F6" w:rsidRDefault="007942F6" w:rsidP="007931E8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3" type="#_x0000_t75" style="width:9.25pt;height:7.65pt" o:ole="">
                  <v:imagedata r:id="rId11" o:title=""/>
                </v:shape>
                <w:control r:id="rId28" w:name="CheckBox212213546111114315" w:shapeid="_x0000_i1103"/>
              </w:object>
            </w:r>
          </w:p>
        </w:tc>
        <w:tc>
          <w:tcPr>
            <w:tcW w:w="8789" w:type="dxa"/>
          </w:tcPr>
          <w:p w:rsidR="007942F6" w:rsidRPr="002E0712" w:rsidRDefault="002E0712" w:rsidP="007931E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ggf. Vergabedokumentation</w:t>
            </w:r>
            <w:r w:rsidR="00161D7D">
              <w:rPr>
                <w:rFonts w:ascii="Arial" w:hAnsi="Arial" w:cs="Arial"/>
                <w:i/>
                <w:sz w:val="20"/>
              </w:rPr>
              <w:t>, -unterlagen</w:t>
            </w:r>
            <w:r w:rsidRPr="002E0712">
              <w:rPr>
                <w:rFonts w:ascii="Arial" w:hAnsi="Arial" w:cs="Arial"/>
                <w:i/>
                <w:sz w:val="20"/>
              </w:rPr>
              <w:t xml:space="preserve"> und -vermerk</w:t>
            </w:r>
          </w:p>
        </w:tc>
      </w:tr>
      <w:tr w:rsidR="00982E4C" w:rsidTr="00247A8A">
        <w:tc>
          <w:tcPr>
            <w:tcW w:w="567" w:type="dxa"/>
          </w:tcPr>
          <w:p w:rsidR="00982E4C" w:rsidRPr="00713937" w:rsidRDefault="00982E4C" w:rsidP="00A46E4D">
            <w:pPr>
              <w:spacing w:line="360" w:lineRule="exact"/>
              <w:jc w:val="both"/>
              <w:rPr>
                <w:rFonts w:eastAsiaTheme="minorHAnsi"/>
                <w:lang w:eastAsia="en-US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5" type="#_x0000_t75" style="width:9.25pt;height:7.65pt" o:ole="">
                  <v:imagedata r:id="rId11" o:title=""/>
                </v:shape>
                <w:control r:id="rId29" w:name="CheckBox21221354611111433511" w:shapeid="_x0000_i1105"/>
              </w:object>
            </w:r>
          </w:p>
        </w:tc>
        <w:tc>
          <w:tcPr>
            <w:tcW w:w="8789" w:type="dxa"/>
          </w:tcPr>
          <w:p w:rsidR="00982E4C" w:rsidRDefault="00982E4C" w:rsidP="00E932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Publikationen (Belegexemplare)</w:t>
            </w:r>
          </w:p>
        </w:tc>
      </w:tr>
      <w:tr w:rsidR="00982E4C" w:rsidTr="00247A8A">
        <w:tc>
          <w:tcPr>
            <w:tcW w:w="567" w:type="dxa"/>
          </w:tcPr>
          <w:p w:rsidR="00982E4C" w:rsidRPr="00713937" w:rsidRDefault="00982E4C" w:rsidP="00A46E4D">
            <w:pPr>
              <w:spacing w:line="360" w:lineRule="exact"/>
              <w:jc w:val="both"/>
              <w:rPr>
                <w:rFonts w:eastAsiaTheme="minorHAnsi"/>
                <w:lang w:eastAsia="en-US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7" type="#_x0000_t75" style="width:9.25pt;height:7.65pt" o:ole="">
                  <v:imagedata r:id="rId11" o:title=""/>
                </v:shape>
                <w:control r:id="rId30" w:name="CheckBox2122135461111143351" w:shapeid="_x0000_i1107"/>
              </w:object>
            </w:r>
          </w:p>
        </w:tc>
        <w:tc>
          <w:tcPr>
            <w:tcW w:w="8789" w:type="dxa"/>
          </w:tcPr>
          <w:p w:rsidR="00982E4C" w:rsidRPr="002E0712" w:rsidRDefault="00982E4C" w:rsidP="00E932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Schlussverwendungsnachweis</w:t>
            </w:r>
          </w:p>
        </w:tc>
      </w:tr>
      <w:tr w:rsidR="00982E4C" w:rsidTr="00247A8A">
        <w:tc>
          <w:tcPr>
            <w:tcW w:w="567" w:type="dxa"/>
          </w:tcPr>
          <w:p w:rsidR="00982E4C" w:rsidRDefault="00982E4C" w:rsidP="00A46E4D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09" type="#_x0000_t75" style="width:9.25pt;height:7.65pt" o:ole="">
                  <v:imagedata r:id="rId11" o:title=""/>
                </v:shape>
                <w:control r:id="rId31" w:name="CheckBox212213546111114335" w:shapeid="_x0000_i1109"/>
              </w:object>
            </w:r>
          </w:p>
        </w:tc>
        <w:tc>
          <w:tcPr>
            <w:tcW w:w="8789" w:type="dxa"/>
          </w:tcPr>
          <w:p w:rsidR="00982E4C" w:rsidRPr="002E0712" w:rsidRDefault="00982E4C" w:rsidP="00E932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 w:rsidRPr="002E0712">
              <w:rPr>
                <w:rFonts w:ascii="Arial" w:hAnsi="Arial" w:cs="Arial"/>
                <w:i/>
                <w:sz w:val="20"/>
              </w:rPr>
              <w:t>Abschluss</w:t>
            </w:r>
            <w:r>
              <w:rPr>
                <w:rFonts w:ascii="Arial" w:hAnsi="Arial" w:cs="Arial"/>
                <w:i/>
                <w:sz w:val="20"/>
              </w:rPr>
              <w:t>bericht (nur bei Schlusszahlung für M16)</w:t>
            </w:r>
          </w:p>
        </w:tc>
      </w:tr>
      <w:tr w:rsidR="00982E4C" w:rsidTr="00E932D8">
        <w:trPr>
          <w:trHeight w:val="2276"/>
        </w:trPr>
        <w:tc>
          <w:tcPr>
            <w:tcW w:w="567" w:type="dxa"/>
          </w:tcPr>
          <w:p w:rsidR="00982E4C" w:rsidRDefault="00982E4C" w:rsidP="00A46E4D">
            <w:pPr>
              <w:spacing w:line="360" w:lineRule="exact"/>
              <w:jc w:val="both"/>
              <w:rPr>
                <w:rFonts w:ascii="Arial" w:hAnsi="Arial" w:cs="Arial"/>
              </w:rPr>
            </w:pPr>
            <w:r w:rsidRPr="00713937">
              <w:rPr>
                <w:rFonts w:eastAsiaTheme="minorHAnsi"/>
                <w:lang w:eastAsia="en-US"/>
              </w:rPr>
              <w:object w:dxaOrig="225" w:dyaOrig="225">
                <v:shape id="_x0000_i1111" type="#_x0000_t75" style="width:9.25pt;height:7.65pt" o:ole="">
                  <v:imagedata r:id="rId11" o:title=""/>
                </v:shape>
                <w:control r:id="rId32" w:name="CheckBox212213546111114316" w:shapeid="_x0000_i1111"/>
              </w:object>
            </w:r>
          </w:p>
        </w:tc>
        <w:tc>
          <w:tcPr>
            <w:tcW w:w="8789" w:type="dxa"/>
          </w:tcPr>
          <w:p w:rsidR="00982E4C" w:rsidRDefault="00982E4C" w:rsidP="00A46E4D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Sonstige Unterlagen bitte aufführen:</w:t>
            </w:r>
          </w:p>
          <w:p w:rsidR="00982E4C" w:rsidRPr="00E0132C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E0132C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0132C">
              <w:rPr>
                <w:noProof/>
              </w:rPr>
              <w:instrText xml:space="preserve"> FORMTEXT </w:instrText>
            </w:r>
            <w:r w:rsidRPr="00E0132C">
              <w:rPr>
                <w:noProof/>
              </w:rPr>
            </w:r>
            <w:r w:rsidRPr="00E0132C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E0132C">
              <w:rPr>
                <w:noProof/>
              </w:rPr>
              <w:fldChar w:fldCharType="end"/>
            </w:r>
          </w:p>
          <w:p w:rsidR="00982E4C" w:rsidRPr="00C53E78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  <w:p w:rsidR="00982E4C" w:rsidRPr="00C53E78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  <w:p w:rsidR="00982E4C" w:rsidRPr="00C53E78" w:rsidRDefault="00982E4C" w:rsidP="00C53E78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  <w:p w:rsidR="00982E4C" w:rsidRPr="00E0132C" w:rsidRDefault="00982E4C" w:rsidP="00E0132C">
            <w:pPr>
              <w:pStyle w:val="Listenabsatz"/>
              <w:numPr>
                <w:ilvl w:val="0"/>
                <w:numId w:val="7"/>
              </w:numPr>
              <w:spacing w:line="360" w:lineRule="exact"/>
              <w:jc w:val="both"/>
              <w:rPr>
                <w:noProof/>
              </w:rPr>
            </w:pPr>
            <w:r w:rsidRPr="00C53E78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3E78">
              <w:rPr>
                <w:noProof/>
              </w:rPr>
              <w:instrText xml:space="preserve"> FORMTEXT </w:instrText>
            </w:r>
            <w:r w:rsidRPr="00C53E78">
              <w:rPr>
                <w:noProof/>
              </w:rPr>
            </w:r>
            <w:r w:rsidRPr="00C53E78">
              <w:rPr>
                <w:noProof/>
              </w:rPr>
              <w:fldChar w:fldCharType="separate"/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="00C2314D">
              <w:rPr>
                <w:noProof/>
              </w:rPr>
              <w:t> </w:t>
            </w:r>
            <w:r w:rsidRPr="00C53E78">
              <w:rPr>
                <w:noProof/>
              </w:rPr>
              <w:fldChar w:fldCharType="end"/>
            </w:r>
          </w:p>
        </w:tc>
      </w:tr>
    </w:tbl>
    <w:p w:rsidR="007931E8" w:rsidRDefault="007931E8" w:rsidP="007931E8">
      <w:pPr>
        <w:spacing w:line="360" w:lineRule="exact"/>
        <w:jc w:val="both"/>
        <w:rPr>
          <w:rFonts w:ascii="Arial" w:hAnsi="Arial" w:cs="Arial"/>
        </w:rPr>
      </w:pPr>
    </w:p>
    <w:p w:rsidR="00982B5D" w:rsidRDefault="00982B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7CD4" w:rsidRDefault="0039273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04DCE">
        <w:rPr>
          <w:rFonts w:ascii="Arial" w:hAnsi="Arial" w:cs="Arial"/>
        </w:rPr>
        <w:t xml:space="preserve">Nicht </w:t>
      </w:r>
      <w:r>
        <w:rPr>
          <w:rFonts w:ascii="Arial" w:hAnsi="Arial" w:cs="Arial"/>
        </w:rPr>
        <w:t>an Antragsteller mitschicken)</w:t>
      </w:r>
    </w:p>
    <w:p w:rsidR="00204DCE" w:rsidRDefault="00204D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478"/>
        <w:gridCol w:w="1816"/>
        <w:gridCol w:w="3319"/>
      </w:tblGrid>
      <w:tr w:rsidR="00637CD4" w:rsidRPr="009530F5" w:rsidTr="00F73EC4">
        <w:tc>
          <w:tcPr>
            <w:tcW w:w="9212" w:type="dxa"/>
            <w:gridSpan w:val="4"/>
            <w:shd w:val="clear" w:color="auto" w:fill="C6D9F1" w:themeFill="text2" w:themeFillTint="33"/>
          </w:tcPr>
          <w:p w:rsidR="00C31336" w:rsidRPr="009530F5" w:rsidRDefault="00637CD4" w:rsidP="001A4B78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1A4B78">
              <w:rPr>
                <w:rFonts w:ascii="Arial" w:hAnsi="Arial" w:cs="Arial"/>
                <w:b/>
              </w:rPr>
              <w:t>Fest</w:t>
            </w:r>
            <w:r w:rsidR="00F73EC4" w:rsidRPr="001A4B78">
              <w:rPr>
                <w:rFonts w:ascii="Arial" w:hAnsi="Arial" w:cs="Arial"/>
                <w:b/>
              </w:rPr>
              <w:t>setzung</w:t>
            </w:r>
            <w:r w:rsidRPr="001A4B78">
              <w:rPr>
                <w:rFonts w:ascii="Arial" w:hAnsi="Arial" w:cs="Arial"/>
                <w:b/>
              </w:rPr>
              <w:t xml:space="preserve"> durch die </w:t>
            </w:r>
            <w:r w:rsidR="009530F5" w:rsidRPr="001A4B78">
              <w:rPr>
                <w:rFonts w:ascii="Arial" w:hAnsi="Arial" w:cs="Arial"/>
                <w:b/>
              </w:rPr>
              <w:t>Bewilligungsb</w:t>
            </w:r>
            <w:r w:rsidRPr="001A4B78">
              <w:rPr>
                <w:rFonts w:ascii="Arial" w:hAnsi="Arial" w:cs="Arial"/>
                <w:b/>
              </w:rPr>
              <w:t>ehörde</w:t>
            </w:r>
          </w:p>
        </w:tc>
      </w:tr>
      <w:tr w:rsidR="00637CD4" w:rsidRPr="009530F5" w:rsidTr="00637CD4">
        <w:tc>
          <w:tcPr>
            <w:tcW w:w="9212" w:type="dxa"/>
            <w:gridSpan w:val="4"/>
            <w:shd w:val="clear" w:color="auto" w:fill="auto"/>
          </w:tcPr>
          <w:p w:rsidR="00637CD4" w:rsidRPr="009530F5" w:rsidRDefault="00637CD4" w:rsidP="00F73EC4">
            <w:pPr>
              <w:jc w:val="right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>Festge</w:t>
            </w:r>
            <w:r w:rsidR="00F73EC4">
              <w:rPr>
                <w:rFonts w:ascii="Arial" w:hAnsi="Arial" w:cs="Arial"/>
              </w:rPr>
              <w:t>setzter</w:t>
            </w:r>
            <w:r w:rsidRPr="009530F5">
              <w:rPr>
                <w:rFonts w:ascii="Arial" w:hAnsi="Arial" w:cs="Arial"/>
              </w:rPr>
              <w:t xml:space="preserve"> Betrag</w:t>
            </w:r>
          </w:p>
        </w:tc>
      </w:tr>
      <w:tr w:rsidR="00637CD4" w:rsidRPr="009530F5" w:rsidTr="00637CD4">
        <w:tc>
          <w:tcPr>
            <w:tcW w:w="9212" w:type="dxa"/>
            <w:gridSpan w:val="4"/>
            <w:shd w:val="clear" w:color="auto" w:fill="auto"/>
          </w:tcPr>
          <w:p w:rsidR="00637CD4" w:rsidRPr="009530F5" w:rsidRDefault="00637CD4" w:rsidP="00055EA0">
            <w:pPr>
              <w:spacing w:before="360" w:after="360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>Zuwendungsfähige Kosten lt. beigefügtem Rechnungs</w:t>
            </w:r>
            <w:r w:rsidR="004F682A">
              <w:rPr>
                <w:rFonts w:ascii="Arial" w:hAnsi="Arial" w:cs="Arial"/>
              </w:rPr>
              <w:t>blatt</w:t>
            </w:r>
            <w:r w:rsidR="00E932D8">
              <w:rPr>
                <w:rFonts w:ascii="Arial" w:hAnsi="Arial" w:cs="Arial"/>
              </w:rPr>
              <w:t>:</w:t>
            </w:r>
            <w:r w:rsidR="00887474">
              <w:rPr>
                <w:rFonts w:ascii="Arial" w:hAnsi="Arial" w:cs="Arial"/>
              </w:rPr>
              <w:t xml:space="preserve"> </w:t>
            </w:r>
            <w:r w:rsidR="00887474">
              <w:rPr>
                <w:rFonts w:ascii="Arial" w:hAnsi="Arial" w:cs="Arial"/>
              </w:rPr>
              <w:tab/>
            </w:r>
            <w:r w:rsidR="00055EA0">
              <w:rPr>
                <w:rFonts w:ascii="Arial" w:hAnsi="Arial" w:cs="Arial"/>
              </w:rPr>
              <w:t xml:space="preserve">                  </w:t>
            </w:r>
            <w:r w:rsidR="00055EA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055EA0">
              <w:rPr>
                <w:rFonts w:ascii="Arial" w:hAnsi="Arial" w:cs="Arial"/>
              </w:rPr>
              <w:instrText xml:space="preserve"> FORMTEXT </w:instrText>
            </w:r>
            <w:r w:rsidR="00055EA0">
              <w:rPr>
                <w:rFonts w:ascii="Arial" w:hAnsi="Arial" w:cs="Arial"/>
              </w:rPr>
            </w:r>
            <w:r w:rsidR="00055EA0"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055EA0">
              <w:rPr>
                <w:rFonts w:ascii="Arial" w:hAnsi="Arial" w:cs="Arial"/>
              </w:rPr>
              <w:fldChar w:fldCharType="end"/>
            </w:r>
            <w:bookmarkEnd w:id="22"/>
            <w:r w:rsidR="00055EA0"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E932D8" w:rsidRPr="009530F5" w:rsidTr="003B420D">
        <w:trPr>
          <w:trHeight w:val="273"/>
        </w:trPr>
        <w:tc>
          <w:tcPr>
            <w:tcW w:w="2599" w:type="dxa"/>
            <w:shd w:val="clear" w:color="auto" w:fill="auto"/>
          </w:tcPr>
          <w:p w:rsidR="00E932D8" w:rsidRPr="003B420D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/>
              </w:rPr>
              <w:t>Zuwendungssatz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E932D8" w:rsidRPr="003B420D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3B420D">
              <w:rPr>
                <w:rFonts w:ascii="Arial" w:hAnsi="Arial" w:cs="Arial"/>
              </w:rPr>
              <w:t xml:space="preserve">Kostengruppe </w:t>
            </w:r>
            <w:r>
              <w:rPr>
                <w:rFonts w:ascii="Arial" w:hAnsi="Arial" w:cs="Arial"/>
              </w:rPr>
              <w:t xml:space="preserve">lt. </w:t>
            </w:r>
            <w:r>
              <w:rPr>
                <w:rFonts w:ascii="Arial" w:hAnsi="Arial" w:cs="Arial"/>
              </w:rPr>
              <w:br/>
              <w:t>Zuwendungsbescheid</w:t>
            </w:r>
            <w:r w:rsidRPr="003B420D">
              <w:rPr>
                <w:rFonts w:ascii="Arial" w:hAnsi="Arial"/>
              </w:rPr>
              <w:t>/</w:t>
            </w:r>
            <w:r w:rsidRPr="003B420D">
              <w:rPr>
                <w:rFonts w:ascii="Arial" w:hAnsi="Arial" w:cs="Arial"/>
              </w:rPr>
              <w:t xml:space="preserve"> </w:t>
            </w:r>
            <w:r w:rsidRPr="003B420D">
              <w:rPr>
                <w:rFonts w:ascii="Arial" w:hAnsi="Arial" w:cs="Arial"/>
              </w:rPr>
              <w:br/>
              <w:t>Teilmaßnahme</w:t>
            </w:r>
          </w:p>
        </w:tc>
        <w:tc>
          <w:tcPr>
            <w:tcW w:w="3319" w:type="dxa"/>
            <w:shd w:val="clear" w:color="auto" w:fill="auto"/>
          </w:tcPr>
          <w:p w:rsidR="00E932D8" w:rsidRPr="003B420D" w:rsidDel="003B420D" w:rsidRDefault="003C3F3A" w:rsidP="009B48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932D8" w:rsidRPr="003B420D">
              <w:rPr>
                <w:rFonts w:ascii="Arial" w:hAnsi="Arial" w:cs="Arial"/>
              </w:rPr>
              <w:t xml:space="preserve">örderfähige </w:t>
            </w:r>
            <w:r w:rsidR="00E932D8">
              <w:rPr>
                <w:rFonts w:ascii="Arial" w:hAnsi="Arial" w:cs="Arial"/>
              </w:rPr>
              <w:br/>
            </w:r>
            <w:r w:rsidR="00E932D8" w:rsidRPr="003B420D">
              <w:rPr>
                <w:rFonts w:ascii="Arial" w:hAnsi="Arial" w:cs="Arial"/>
              </w:rPr>
              <w:t>Ausgaben</w:t>
            </w:r>
          </w:p>
        </w:tc>
      </w:tr>
      <w:tr w:rsidR="00E932D8" w:rsidRPr="009530F5" w:rsidTr="003B420D">
        <w:trPr>
          <w:trHeight w:val="240"/>
        </w:trPr>
        <w:tc>
          <w:tcPr>
            <w:tcW w:w="2599" w:type="dxa"/>
            <w:shd w:val="clear" w:color="auto" w:fill="auto"/>
          </w:tcPr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  <w:p w:rsidR="00E932D8" w:rsidRPr="009530F5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sz w:val="22"/>
                <w:szCs w:val="22"/>
              </w:rPr>
              <w:t xml:space="preserve"> %</w:t>
            </w:r>
          </w:p>
        </w:tc>
        <w:tc>
          <w:tcPr>
            <w:tcW w:w="3294" w:type="dxa"/>
            <w:gridSpan w:val="2"/>
            <w:shd w:val="clear" w:color="auto" w:fill="auto"/>
            <w:vAlign w:val="bottom"/>
          </w:tcPr>
          <w:p w:rsidR="00E932D8" w:rsidRDefault="00E932D8" w:rsidP="009B489C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</w:p>
          <w:p w:rsidR="00E932D8" w:rsidRDefault="00E932D8" w:rsidP="009B489C">
            <w:pPr>
              <w:keepNext/>
              <w:spacing w:before="120" w:after="120"/>
              <w:rPr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</w:p>
          <w:p w:rsidR="00E932D8" w:rsidRPr="009530F5" w:rsidDel="003B420D" w:rsidRDefault="00E932D8" w:rsidP="009B489C">
            <w:pPr>
              <w:keepNext/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9" w:type="dxa"/>
            <w:shd w:val="clear" w:color="auto" w:fill="auto"/>
            <w:vAlign w:val="bottom"/>
          </w:tcPr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E932D8" w:rsidRDefault="00E932D8" w:rsidP="009B489C">
            <w:pPr>
              <w:keepNext/>
              <w:spacing w:before="120" w:after="120"/>
              <w:rPr>
                <w:rFonts w:ascii="Arial" w:hAnsi="Arial"/>
                <w:noProof/>
                <w:sz w:val="22"/>
                <w:szCs w:val="22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  <w:p w:rsidR="00E932D8" w:rsidRPr="009530F5" w:rsidDel="003B420D" w:rsidRDefault="00E932D8" w:rsidP="009B489C">
            <w:pPr>
              <w:spacing w:before="120" w:after="120"/>
              <w:rPr>
                <w:rFonts w:ascii="Arial" w:hAnsi="Arial" w:cs="Arial"/>
              </w:rPr>
            </w:pPr>
            <w:r w:rsidRPr="002F7F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F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F7FB2">
              <w:rPr>
                <w:sz w:val="22"/>
                <w:szCs w:val="22"/>
              </w:rPr>
            </w:r>
            <w:r w:rsidRPr="002F7FB2">
              <w:rPr>
                <w:sz w:val="22"/>
                <w:szCs w:val="22"/>
              </w:rPr>
              <w:fldChar w:fldCharType="separate"/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="00C2314D">
              <w:rPr>
                <w:noProof/>
                <w:sz w:val="22"/>
                <w:szCs w:val="22"/>
              </w:rPr>
              <w:t> </w:t>
            </w:r>
            <w:r w:rsidRPr="002F7FB2">
              <w:rPr>
                <w:sz w:val="22"/>
                <w:szCs w:val="22"/>
              </w:rPr>
              <w:fldChar w:fldCharType="end"/>
            </w:r>
            <w:r w:rsidRPr="00713937">
              <w:rPr>
                <w:rFonts w:ascii="Arial" w:hAnsi="Arial"/>
                <w:noProof/>
                <w:sz w:val="22"/>
                <w:szCs w:val="22"/>
              </w:rPr>
              <w:t xml:space="preserve"> 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 w:rsidP="00055EA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Auszahlungsbetrag lt. Bewilligungsbehörde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u w:val="single"/>
              </w:rPr>
            </w:pPr>
            <w:r w:rsidRPr="009530F5">
              <w:rPr>
                <w:rFonts w:ascii="Arial" w:hAnsi="Arial" w:cs="Arial"/>
                <w:u w:val="single"/>
              </w:rPr>
              <w:t>Davon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 w:rsidP="00055EA0">
            <w:pPr>
              <w:spacing w:before="240" w:after="240"/>
              <w:rPr>
                <w:rFonts w:ascii="Arial" w:hAnsi="Arial" w:cs="Arial"/>
              </w:rPr>
            </w:pPr>
            <w:r w:rsidRPr="009530F5">
              <w:rPr>
                <w:rFonts w:ascii="Arial" w:hAnsi="Arial" w:cs="Arial"/>
              </w:rPr>
              <w:t xml:space="preserve">ELER-Mittel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512D62" w:rsidP="00512D6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Landesmi</w:t>
            </w:r>
            <w:r w:rsidR="003B420D" w:rsidRPr="009530F5">
              <w:rPr>
                <w:rFonts w:ascii="Arial" w:hAnsi="Arial" w:cs="Arial"/>
              </w:rPr>
              <w:t xml:space="preserve">ttel:    </w:t>
            </w:r>
            <w:r>
              <w:rPr>
                <w:rFonts w:ascii="Arial" w:hAnsi="Arial" w:cs="Arial"/>
              </w:rPr>
              <w:t xml:space="preserve">    </w:t>
            </w:r>
            <w:r w:rsidR="003B420D" w:rsidRPr="009530F5">
              <w:rPr>
                <w:rFonts w:ascii="Arial" w:hAnsi="Arial" w:cs="Arial"/>
              </w:rPr>
              <w:t xml:space="preserve">                              </w:t>
            </w:r>
            <w:r w:rsidR="003B420D">
              <w:rPr>
                <w:rFonts w:ascii="Arial" w:hAnsi="Arial" w:cs="Arial"/>
              </w:rPr>
              <w:t xml:space="preserve">                                                      </w:t>
            </w:r>
            <w:r w:rsidR="003B420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3B420D">
              <w:rPr>
                <w:rFonts w:ascii="Arial" w:hAnsi="Arial" w:cs="Arial"/>
              </w:rPr>
              <w:instrText xml:space="preserve"> FORMTEXT </w:instrText>
            </w:r>
            <w:r w:rsidR="003B420D">
              <w:rPr>
                <w:rFonts w:ascii="Arial" w:hAnsi="Arial" w:cs="Arial"/>
              </w:rPr>
            </w:r>
            <w:r w:rsidR="003B420D"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3B420D">
              <w:rPr>
                <w:rFonts w:ascii="Arial" w:hAnsi="Arial" w:cs="Arial"/>
              </w:rPr>
              <w:fldChar w:fldCharType="end"/>
            </w:r>
            <w:bookmarkEnd w:id="25"/>
            <w:r w:rsidR="003B420D">
              <w:rPr>
                <w:rFonts w:ascii="Arial" w:hAnsi="Arial" w:cs="Arial"/>
              </w:rPr>
              <w:t xml:space="preserve"> </w:t>
            </w:r>
            <w:r w:rsidR="003B420D"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637CD4">
        <w:tc>
          <w:tcPr>
            <w:tcW w:w="9212" w:type="dxa"/>
            <w:gridSpan w:val="4"/>
            <w:shd w:val="clear" w:color="auto" w:fill="auto"/>
          </w:tcPr>
          <w:p w:rsidR="003B420D" w:rsidRPr="009530F5" w:rsidRDefault="003B420D" w:rsidP="00055EA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GAK-Mittel:                              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530F5">
              <w:rPr>
                <w:rFonts w:ascii="Arial" w:hAnsi="Arial" w:cs="Arial"/>
              </w:rPr>
              <w:t>EUR</w:t>
            </w:r>
          </w:p>
        </w:tc>
      </w:tr>
      <w:tr w:rsidR="003B420D" w:rsidRPr="009530F5" w:rsidTr="00AF249D">
        <w:tc>
          <w:tcPr>
            <w:tcW w:w="40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420D" w:rsidRDefault="003B420D" w:rsidP="00E73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>,</w:t>
            </w:r>
            <w:r w:rsidR="00E73976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51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420D" w:rsidRPr="009530F5" w:rsidRDefault="003B420D" w:rsidP="00055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 w:rsidR="00C231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3B420D" w:rsidRPr="009530F5" w:rsidTr="00637CD4">
        <w:tc>
          <w:tcPr>
            <w:tcW w:w="921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>Ort, Datum                                                                             Name</w:t>
            </w:r>
          </w:p>
        </w:tc>
      </w:tr>
      <w:tr w:rsidR="003B420D" w:rsidRPr="009530F5" w:rsidTr="00637CD4">
        <w:tc>
          <w:tcPr>
            <w:tcW w:w="9212" w:type="dxa"/>
            <w:gridSpan w:val="4"/>
            <w:tcBorders>
              <w:bottom w:val="nil"/>
            </w:tcBorders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20D" w:rsidRPr="009530F5" w:rsidTr="00637CD4">
        <w:tc>
          <w:tcPr>
            <w:tcW w:w="9212" w:type="dxa"/>
            <w:gridSpan w:val="4"/>
            <w:tcBorders>
              <w:top w:val="nil"/>
            </w:tcBorders>
            <w:shd w:val="clear" w:color="auto" w:fill="auto"/>
          </w:tcPr>
          <w:p w:rsidR="003B420D" w:rsidRPr="009530F5" w:rsidRDefault="003B420D">
            <w:pPr>
              <w:rPr>
                <w:rFonts w:ascii="Arial" w:hAnsi="Arial" w:cs="Arial"/>
                <w:sz w:val="16"/>
                <w:szCs w:val="16"/>
              </w:rPr>
            </w:pPr>
            <w:r w:rsidRPr="009530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Sachlich und rechnerisch richtig/Stempel</w:t>
            </w:r>
          </w:p>
        </w:tc>
      </w:tr>
    </w:tbl>
    <w:p w:rsidR="00637CD4" w:rsidRDefault="00637CD4"/>
    <w:p w:rsidR="00637CD4" w:rsidRDefault="00637CD4"/>
    <w:p w:rsidR="00637CD4" w:rsidRDefault="00637CD4"/>
    <w:p w:rsidR="00637CD4" w:rsidRDefault="00637CD4"/>
    <w:sectPr w:rsidR="00637CD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902" w:right="1418" w:bottom="1134" w:left="1418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82" w:rsidRDefault="00132882">
      <w:r>
        <w:separator/>
      </w:r>
    </w:p>
  </w:endnote>
  <w:endnote w:type="continuationSeparator" w:id="0">
    <w:p w:rsidR="00132882" w:rsidRDefault="001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83606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32882" w:rsidRPr="00C2314D" w:rsidRDefault="00132882">
        <w:pPr>
          <w:pStyle w:val="Fuzeile"/>
          <w:jc w:val="right"/>
          <w:rPr>
            <w:rFonts w:ascii="Arial" w:hAnsi="Arial" w:cs="Arial"/>
          </w:rPr>
        </w:pPr>
        <w:r w:rsidRPr="00C2314D">
          <w:rPr>
            <w:rFonts w:ascii="Arial" w:hAnsi="Arial" w:cs="Arial"/>
          </w:rPr>
          <w:fldChar w:fldCharType="begin"/>
        </w:r>
        <w:r w:rsidRPr="00C2314D">
          <w:rPr>
            <w:rFonts w:ascii="Arial" w:hAnsi="Arial" w:cs="Arial"/>
          </w:rPr>
          <w:instrText>PAGE   \* MERGEFORMAT</w:instrText>
        </w:r>
        <w:r w:rsidRPr="00C2314D">
          <w:rPr>
            <w:rFonts w:ascii="Arial" w:hAnsi="Arial" w:cs="Arial"/>
          </w:rPr>
          <w:fldChar w:fldCharType="separate"/>
        </w:r>
        <w:r w:rsidR="00C5737B">
          <w:rPr>
            <w:rFonts w:ascii="Arial" w:hAnsi="Arial" w:cs="Arial"/>
            <w:noProof/>
          </w:rPr>
          <w:t>1</w:t>
        </w:r>
        <w:r w:rsidRPr="00C2314D">
          <w:rPr>
            <w:rFonts w:ascii="Arial" w:hAnsi="Arial" w:cs="Arial"/>
          </w:rPr>
          <w:fldChar w:fldCharType="end"/>
        </w:r>
      </w:p>
    </w:sdtContent>
  </w:sdt>
  <w:p w:rsidR="00132882" w:rsidRDefault="001328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82" w:rsidRDefault="00132882">
      <w:r>
        <w:separator/>
      </w:r>
    </w:p>
  </w:footnote>
  <w:footnote w:type="continuationSeparator" w:id="0">
    <w:p w:rsidR="00132882" w:rsidRDefault="00132882">
      <w:r>
        <w:continuationSeparator/>
      </w:r>
    </w:p>
  </w:footnote>
  <w:footnote w:id="1">
    <w:p w:rsidR="00132882" w:rsidRPr="00CA0BC2" w:rsidRDefault="00132882">
      <w:pPr>
        <w:pStyle w:val="Funotentext"/>
        <w:rPr>
          <w:rFonts w:ascii="Arial" w:hAnsi="Arial" w:cs="Arial"/>
        </w:rPr>
      </w:pPr>
      <w:r w:rsidRPr="00CA0BC2">
        <w:rPr>
          <w:rStyle w:val="Funotenzeichen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Für M 01 und M </w:t>
      </w:r>
      <w:r w:rsidRPr="00CA0BC2">
        <w:rPr>
          <w:rFonts w:ascii="Arial" w:hAnsi="Arial" w:cs="Arial"/>
          <w:sz w:val="16"/>
        </w:rPr>
        <w:t>02 gelten die im Rahmen des jeweiligen Auftrags / Inhouse-Vergabe getroffenen Vereinbarungen.</w:t>
      </w:r>
    </w:p>
  </w:footnote>
  <w:footnote w:id="2">
    <w:p w:rsidR="00132882" w:rsidRPr="00C14529" w:rsidRDefault="00132882">
      <w:pPr>
        <w:pStyle w:val="Funotentext"/>
        <w:rPr>
          <w:sz w:val="16"/>
        </w:rPr>
      </w:pPr>
      <w:r w:rsidRPr="00C14529">
        <w:rPr>
          <w:rStyle w:val="Funotenzeichen"/>
          <w:sz w:val="16"/>
        </w:rPr>
        <w:footnoteRef/>
      </w:r>
      <w:r w:rsidRPr="00C14529">
        <w:rPr>
          <w:rFonts w:ascii="Arial" w:hAnsi="Arial" w:cs="Arial"/>
          <w:sz w:val="16"/>
        </w:rPr>
        <w:t xml:space="preserve"> Im Falle von „Freiwilliger Arbeit“.</w:t>
      </w:r>
    </w:p>
  </w:footnote>
  <w:footnote w:id="3">
    <w:p w:rsidR="00132882" w:rsidRPr="00E614E0" w:rsidRDefault="00132882" w:rsidP="00E614E0">
      <w:pPr>
        <w:pStyle w:val="Funotentext"/>
        <w:rPr>
          <w:rFonts w:ascii="Arial" w:hAnsi="Arial" w:cs="Arial"/>
        </w:rPr>
      </w:pPr>
      <w:r w:rsidRPr="00C14529">
        <w:rPr>
          <w:rStyle w:val="Funotenzeichen"/>
          <w:rFonts w:ascii="Arial" w:hAnsi="Arial" w:cs="Arial"/>
          <w:sz w:val="16"/>
        </w:rPr>
        <w:footnoteRef/>
      </w:r>
      <w:r w:rsidRPr="00C14529">
        <w:rPr>
          <w:rFonts w:ascii="Arial" w:hAnsi="Arial" w:cs="Arial"/>
          <w:sz w:val="16"/>
        </w:rPr>
        <w:t xml:space="preserve"> Darunter können auch Kostenaufstellungen einzelner Mitglieder einer OG gegenüber dem jeweiligen Lead-Partner (bei M16) sowie die Erfassung der so genannten „Freiwilligen Arbeit“ über den dafür bereitgestellten „Stundenzettel freiwillige Leistung“ fallen.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4D" w:rsidRDefault="00C231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E34"/>
    <w:multiLevelType w:val="hybridMultilevel"/>
    <w:tmpl w:val="69FE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7A58"/>
    <w:multiLevelType w:val="hybridMultilevel"/>
    <w:tmpl w:val="87C89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4A52"/>
    <w:multiLevelType w:val="hybridMultilevel"/>
    <w:tmpl w:val="9F9EF8C4"/>
    <w:lvl w:ilvl="0" w:tplc="3882561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5D50"/>
    <w:multiLevelType w:val="hybridMultilevel"/>
    <w:tmpl w:val="F97255E6"/>
    <w:lvl w:ilvl="0" w:tplc="B088F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1F26"/>
    <w:multiLevelType w:val="multilevel"/>
    <w:tmpl w:val="CD76D68C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536"/>
        </w:tabs>
        <w:ind w:left="1536" w:hanging="576"/>
      </w:pPr>
      <w:rPr>
        <w:rFonts w:hint="default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3F34586"/>
    <w:multiLevelType w:val="hybridMultilevel"/>
    <w:tmpl w:val="2A9891C0"/>
    <w:lvl w:ilvl="0" w:tplc="E9E2399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cGCn/P2tnXt3+CJHNTS83XOPrI=" w:salt="5/6msvQYW3eWJPVWLpuFUA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00"/>
    <w:rsid w:val="00030AC3"/>
    <w:rsid w:val="000354AE"/>
    <w:rsid w:val="00055EA0"/>
    <w:rsid w:val="000621FC"/>
    <w:rsid w:val="00063F96"/>
    <w:rsid w:val="000950D2"/>
    <w:rsid w:val="000A56E6"/>
    <w:rsid w:val="000B6399"/>
    <w:rsid w:val="000F3E3B"/>
    <w:rsid w:val="00102BDF"/>
    <w:rsid w:val="00132882"/>
    <w:rsid w:val="00155284"/>
    <w:rsid w:val="00161D7D"/>
    <w:rsid w:val="001A24F3"/>
    <w:rsid w:val="001A4B78"/>
    <w:rsid w:val="001C3CB3"/>
    <w:rsid w:val="001C54F4"/>
    <w:rsid w:val="001C5A32"/>
    <w:rsid w:val="00204DCE"/>
    <w:rsid w:val="00210C03"/>
    <w:rsid w:val="002249DE"/>
    <w:rsid w:val="00225065"/>
    <w:rsid w:val="00232502"/>
    <w:rsid w:val="002375F5"/>
    <w:rsid w:val="00247A8A"/>
    <w:rsid w:val="00266BB2"/>
    <w:rsid w:val="00292E23"/>
    <w:rsid w:val="00295330"/>
    <w:rsid w:val="002B322F"/>
    <w:rsid w:val="002C182F"/>
    <w:rsid w:val="002E0712"/>
    <w:rsid w:val="002F6B56"/>
    <w:rsid w:val="00302120"/>
    <w:rsid w:val="00317C36"/>
    <w:rsid w:val="00333DB7"/>
    <w:rsid w:val="00364658"/>
    <w:rsid w:val="00374AEA"/>
    <w:rsid w:val="00382963"/>
    <w:rsid w:val="00392733"/>
    <w:rsid w:val="003B420D"/>
    <w:rsid w:val="003B690B"/>
    <w:rsid w:val="003C3F3A"/>
    <w:rsid w:val="004609F4"/>
    <w:rsid w:val="00477B6D"/>
    <w:rsid w:val="00481C30"/>
    <w:rsid w:val="00493BB7"/>
    <w:rsid w:val="00497974"/>
    <w:rsid w:val="004B4AC0"/>
    <w:rsid w:val="004B772A"/>
    <w:rsid w:val="004E7362"/>
    <w:rsid w:val="004F682A"/>
    <w:rsid w:val="00512D62"/>
    <w:rsid w:val="00542E0D"/>
    <w:rsid w:val="00563257"/>
    <w:rsid w:val="00566A0A"/>
    <w:rsid w:val="0059462B"/>
    <w:rsid w:val="005C710A"/>
    <w:rsid w:val="005D441B"/>
    <w:rsid w:val="005F71FC"/>
    <w:rsid w:val="006044FE"/>
    <w:rsid w:val="00637CD4"/>
    <w:rsid w:val="006610C1"/>
    <w:rsid w:val="00685CE4"/>
    <w:rsid w:val="006A45C3"/>
    <w:rsid w:val="006B49BB"/>
    <w:rsid w:val="006C08A0"/>
    <w:rsid w:val="00700400"/>
    <w:rsid w:val="00740121"/>
    <w:rsid w:val="00740885"/>
    <w:rsid w:val="007931E8"/>
    <w:rsid w:val="007942F6"/>
    <w:rsid w:val="007A3740"/>
    <w:rsid w:val="007B79C6"/>
    <w:rsid w:val="007D5ADE"/>
    <w:rsid w:val="007E1CBD"/>
    <w:rsid w:val="007F1E96"/>
    <w:rsid w:val="00884325"/>
    <w:rsid w:val="00887474"/>
    <w:rsid w:val="00893630"/>
    <w:rsid w:val="00894B1A"/>
    <w:rsid w:val="008A3302"/>
    <w:rsid w:val="008C0C1C"/>
    <w:rsid w:val="008F67FB"/>
    <w:rsid w:val="008F7C35"/>
    <w:rsid w:val="009229B6"/>
    <w:rsid w:val="0094372B"/>
    <w:rsid w:val="009530F5"/>
    <w:rsid w:val="00982B5D"/>
    <w:rsid w:val="00982E4C"/>
    <w:rsid w:val="009A534D"/>
    <w:rsid w:val="009B489C"/>
    <w:rsid w:val="009D4EEF"/>
    <w:rsid w:val="009E32D4"/>
    <w:rsid w:val="009F21D8"/>
    <w:rsid w:val="00A46E4D"/>
    <w:rsid w:val="00A66B2A"/>
    <w:rsid w:val="00A7331E"/>
    <w:rsid w:val="00AA053A"/>
    <w:rsid w:val="00AA3073"/>
    <w:rsid w:val="00AB1FD6"/>
    <w:rsid w:val="00AC47D3"/>
    <w:rsid w:val="00AD518B"/>
    <w:rsid w:val="00AD6641"/>
    <w:rsid w:val="00AE1C2C"/>
    <w:rsid w:val="00AE4A96"/>
    <w:rsid w:val="00AF249D"/>
    <w:rsid w:val="00B64613"/>
    <w:rsid w:val="00B97CCC"/>
    <w:rsid w:val="00BB7A9F"/>
    <w:rsid w:val="00BC0066"/>
    <w:rsid w:val="00BD4F08"/>
    <w:rsid w:val="00BE23CB"/>
    <w:rsid w:val="00BF47EA"/>
    <w:rsid w:val="00C14529"/>
    <w:rsid w:val="00C2314D"/>
    <w:rsid w:val="00C31336"/>
    <w:rsid w:val="00C5166C"/>
    <w:rsid w:val="00C53E78"/>
    <w:rsid w:val="00C5737B"/>
    <w:rsid w:val="00CA08E2"/>
    <w:rsid w:val="00CA0BC2"/>
    <w:rsid w:val="00CA29B3"/>
    <w:rsid w:val="00CA2FBE"/>
    <w:rsid w:val="00CE1FC9"/>
    <w:rsid w:val="00CE71D0"/>
    <w:rsid w:val="00DA3321"/>
    <w:rsid w:val="00DA3C84"/>
    <w:rsid w:val="00DA3E4C"/>
    <w:rsid w:val="00DC1874"/>
    <w:rsid w:val="00DC51B5"/>
    <w:rsid w:val="00DE57A4"/>
    <w:rsid w:val="00E0132C"/>
    <w:rsid w:val="00E13F27"/>
    <w:rsid w:val="00E16A05"/>
    <w:rsid w:val="00E40063"/>
    <w:rsid w:val="00E46007"/>
    <w:rsid w:val="00E5749A"/>
    <w:rsid w:val="00E614E0"/>
    <w:rsid w:val="00E73976"/>
    <w:rsid w:val="00E76FDF"/>
    <w:rsid w:val="00E932D8"/>
    <w:rsid w:val="00EC0D6A"/>
    <w:rsid w:val="00EE5992"/>
    <w:rsid w:val="00EF114E"/>
    <w:rsid w:val="00F0102B"/>
    <w:rsid w:val="00F2105C"/>
    <w:rsid w:val="00F30A72"/>
    <w:rsid w:val="00F522C5"/>
    <w:rsid w:val="00F5448B"/>
    <w:rsid w:val="00F73EC4"/>
    <w:rsid w:val="00F749C8"/>
    <w:rsid w:val="00F86EFD"/>
    <w:rsid w:val="00F94014"/>
    <w:rsid w:val="00FB77A9"/>
    <w:rsid w:val="00FC2036"/>
    <w:rsid w:val="00FD0DCF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4F3"/>
    <w:pPr>
      <w:keepNext/>
      <w:numPr>
        <w:numId w:val="2"/>
      </w:numPr>
      <w:pBdr>
        <w:top w:val="single" w:sz="4" w:space="3" w:color="D9D9D9"/>
        <w:left w:val="single" w:sz="4" w:space="0" w:color="D9D9D9"/>
        <w:bottom w:val="single" w:sz="4" w:space="3" w:color="D9D9D9"/>
        <w:right w:val="single" w:sz="4" w:space="0" w:color="D9D9D9"/>
      </w:pBdr>
      <w:shd w:val="clear" w:color="auto" w:fill="D9D9D9"/>
      <w:spacing w:before="40" w:after="40" w:line="320" w:lineRule="exact"/>
      <w:outlineLvl w:val="0"/>
    </w:pPr>
    <w:rPr>
      <w:rFonts w:ascii="Arial" w:hAnsi="Arial"/>
      <w:b/>
      <w:bCs/>
      <w:kern w:val="32"/>
      <w:sz w:val="28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1A24F3"/>
    <w:pPr>
      <w:keepNext/>
      <w:numPr>
        <w:ilvl w:val="1"/>
        <w:numId w:val="2"/>
      </w:numPr>
      <w:tabs>
        <w:tab w:val="clear" w:pos="1536"/>
        <w:tab w:val="num" w:pos="601"/>
      </w:tabs>
      <w:spacing w:before="80" w:after="80" w:line="280" w:lineRule="exact"/>
      <w:ind w:left="601" w:hanging="601"/>
      <w:outlineLvl w:val="1"/>
    </w:pPr>
    <w:rPr>
      <w:rFonts w:ascii="Arial" w:hAnsi="Arial"/>
      <w:b/>
      <w:iCs/>
      <w:szCs w:val="28"/>
      <w:lang w:val="x-none" w:eastAsia="x-none"/>
    </w:rPr>
  </w:style>
  <w:style w:type="paragraph" w:styleId="berschrift3">
    <w:name w:val="heading 3"/>
    <w:aliases w:val="H3,H31"/>
    <w:basedOn w:val="Standard"/>
    <w:next w:val="Standard"/>
    <w:link w:val="berschrift3Zchn"/>
    <w:qFormat/>
    <w:rsid w:val="001A24F3"/>
    <w:pPr>
      <w:keepNext/>
      <w:numPr>
        <w:ilvl w:val="2"/>
        <w:numId w:val="2"/>
      </w:numPr>
      <w:shd w:val="clear" w:color="auto" w:fill="FFFFFF"/>
      <w:spacing w:before="120" w:after="120" w:line="300" w:lineRule="exact"/>
      <w:outlineLvl w:val="2"/>
    </w:pPr>
    <w:rPr>
      <w:rFonts w:ascii="Arial" w:hAnsi="Arial"/>
      <w:b/>
      <w:sz w:val="22"/>
      <w:lang w:val="x-none" w:eastAsia="x-none"/>
    </w:rPr>
  </w:style>
  <w:style w:type="paragraph" w:styleId="berschrift4">
    <w:name w:val="heading 4"/>
    <w:next w:val="Standard"/>
    <w:link w:val="berschrift4Zchn"/>
    <w:qFormat/>
    <w:rsid w:val="001A24F3"/>
    <w:pPr>
      <w:keepNext/>
      <w:keepLines/>
      <w:widowControl w:val="0"/>
      <w:numPr>
        <w:ilvl w:val="3"/>
        <w:numId w:val="2"/>
      </w:numPr>
      <w:tabs>
        <w:tab w:val="left" w:pos="1191"/>
      </w:tabs>
      <w:suppressAutoHyphens/>
      <w:overflowPunct w:val="0"/>
      <w:autoSpaceDE w:val="0"/>
      <w:adjustRightInd w:val="0"/>
      <w:spacing w:before="240" w:after="120" w:line="240" w:lineRule="atLeast"/>
      <w:jc w:val="both"/>
      <w:textAlignment w:val="baseline"/>
      <w:outlineLvl w:val="3"/>
    </w:pPr>
    <w:rPr>
      <w:rFonts w:ascii="Arial" w:hAnsi="Arial"/>
      <w:b/>
      <w:szCs w:val="24"/>
      <w:lang w:eastAsia="ar-SA"/>
    </w:rPr>
  </w:style>
  <w:style w:type="paragraph" w:styleId="berschrift5">
    <w:name w:val="heading 5"/>
    <w:aliases w:val="Überschrift 5 Char Char,H5 Char,Überschrift 51,Überschrift 5 Char Char1"/>
    <w:basedOn w:val="Standard"/>
    <w:next w:val="Standard"/>
    <w:link w:val="berschrift5Zchn"/>
    <w:qFormat/>
    <w:rsid w:val="001A24F3"/>
    <w:pPr>
      <w:numPr>
        <w:ilvl w:val="4"/>
        <w:numId w:val="2"/>
      </w:numPr>
      <w:spacing w:after="120" w:line="320" w:lineRule="exact"/>
      <w:outlineLvl w:val="4"/>
    </w:pPr>
    <w:rPr>
      <w:rFonts w:ascii="Arial" w:hAnsi="Arial"/>
      <w:lang w:val="x-none" w:eastAsia="x-none"/>
    </w:rPr>
  </w:style>
  <w:style w:type="paragraph" w:styleId="berschrift6">
    <w:name w:val="heading 6"/>
    <w:aliases w:val="Überschrift 6 Char"/>
    <w:basedOn w:val="Standard"/>
    <w:next w:val="Standard"/>
    <w:link w:val="berschrift6Zchn"/>
    <w:qFormat/>
    <w:rsid w:val="001A24F3"/>
    <w:pPr>
      <w:numPr>
        <w:ilvl w:val="5"/>
        <w:numId w:val="2"/>
      </w:numPr>
      <w:spacing w:before="240" w:after="120" w:line="320" w:lineRule="exact"/>
      <w:jc w:val="both"/>
      <w:outlineLvl w:val="5"/>
    </w:pPr>
    <w:rPr>
      <w:b/>
      <w:i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1A24F3"/>
    <w:pPr>
      <w:numPr>
        <w:ilvl w:val="6"/>
        <w:numId w:val="2"/>
      </w:numPr>
      <w:tabs>
        <w:tab w:val="left" w:pos="1361"/>
      </w:tabs>
      <w:spacing w:before="120" w:after="120" w:line="320" w:lineRule="exact"/>
      <w:outlineLvl w:val="6"/>
    </w:pPr>
    <w:rPr>
      <w:i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1A24F3"/>
    <w:pPr>
      <w:numPr>
        <w:ilvl w:val="7"/>
        <w:numId w:val="2"/>
      </w:numPr>
      <w:spacing w:before="120" w:after="120" w:line="320" w:lineRule="exact"/>
      <w:jc w:val="both"/>
      <w:outlineLvl w:val="7"/>
    </w:pPr>
    <w:rPr>
      <w:i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1A24F3"/>
    <w:pPr>
      <w:numPr>
        <w:ilvl w:val="8"/>
        <w:numId w:val="2"/>
      </w:numPr>
      <w:spacing w:before="240" w:after="60" w:line="320" w:lineRule="exact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Footnote12,Footnote Char Char Char Char1,Footnote21,Footnote31,Footnote41,fn"/>
    <w:basedOn w:val="Standard"/>
    <w:link w:val="FunotentextZchn"/>
    <w:qFormat/>
    <w:rPr>
      <w:sz w:val="20"/>
      <w:szCs w:val="20"/>
    </w:rPr>
  </w:style>
  <w:style w:type="character" w:styleId="Funotenzeichen">
    <w:name w:val="footnote reference"/>
    <w:qFormat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04DCE"/>
    <w:rPr>
      <w:color w:val="808080"/>
    </w:rPr>
  </w:style>
  <w:style w:type="paragraph" w:customStyle="1" w:styleId="Text-MWV">
    <w:name w:val="Text-MWV"/>
    <w:basedOn w:val="Standard"/>
    <w:rsid w:val="00292E23"/>
    <w:pPr>
      <w:spacing w:after="120" w:line="320" w:lineRule="atLeast"/>
      <w:jc w:val="both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030AC3"/>
    <w:pPr>
      <w:ind w:left="720"/>
      <w:contextualSpacing/>
    </w:pPr>
  </w:style>
  <w:style w:type="character" w:styleId="Kommentarzeichen">
    <w:name w:val="annotation reference"/>
    <w:basedOn w:val="Absatz-Standardschriftart"/>
    <w:rsid w:val="007401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1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121"/>
  </w:style>
  <w:style w:type="paragraph" w:styleId="Kommentarthema">
    <w:name w:val="annotation subject"/>
    <w:basedOn w:val="Kommentartext"/>
    <w:next w:val="Kommentartext"/>
    <w:link w:val="KommentarthemaZchn"/>
    <w:rsid w:val="00740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12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A24F3"/>
    <w:rPr>
      <w:rFonts w:ascii="Arial" w:hAnsi="Arial"/>
      <w:b/>
      <w:bCs/>
      <w:kern w:val="32"/>
      <w:sz w:val="28"/>
      <w:shd w:val="clear" w:color="auto" w:fill="D9D9D9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1A24F3"/>
    <w:rPr>
      <w:rFonts w:ascii="Arial" w:hAnsi="Arial"/>
      <w:b/>
      <w:iCs/>
      <w:sz w:val="24"/>
      <w:szCs w:val="28"/>
      <w:lang w:val="x-none" w:eastAsia="x-none"/>
    </w:rPr>
  </w:style>
  <w:style w:type="character" w:customStyle="1" w:styleId="berschrift3Zchn">
    <w:name w:val="Überschrift 3 Zchn"/>
    <w:aliases w:val="H3 Zchn,H31 Zchn"/>
    <w:basedOn w:val="Absatz-Standardschriftart"/>
    <w:link w:val="berschrift3"/>
    <w:rsid w:val="001A24F3"/>
    <w:rPr>
      <w:rFonts w:ascii="Arial" w:hAnsi="Arial"/>
      <w:b/>
      <w:sz w:val="22"/>
      <w:szCs w:val="24"/>
      <w:shd w:val="clear" w:color="auto" w:fill="FFFFFF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1A24F3"/>
    <w:rPr>
      <w:rFonts w:ascii="Arial" w:hAnsi="Arial"/>
      <w:b/>
      <w:szCs w:val="24"/>
      <w:lang w:eastAsia="ar-SA"/>
    </w:rPr>
  </w:style>
  <w:style w:type="character" w:customStyle="1" w:styleId="berschrift5Zchn">
    <w:name w:val="Überschrift 5 Zchn"/>
    <w:aliases w:val="Überschrift 5 Char Char Zchn,H5 Char Zchn,Überschrift 51 Zchn,Überschrift 5 Char Char1 Zchn"/>
    <w:basedOn w:val="Absatz-Standardschriftart"/>
    <w:link w:val="berschrift5"/>
    <w:rsid w:val="001A24F3"/>
    <w:rPr>
      <w:rFonts w:ascii="Arial" w:hAnsi="Arial"/>
      <w:sz w:val="24"/>
      <w:szCs w:val="24"/>
      <w:lang w:val="x-none" w:eastAsia="x-none"/>
    </w:rPr>
  </w:style>
  <w:style w:type="character" w:customStyle="1" w:styleId="berschrift6Zchn">
    <w:name w:val="Überschrift 6 Zchn"/>
    <w:aliases w:val="Überschrift 6 Char Zchn"/>
    <w:basedOn w:val="Absatz-Standardschriftart"/>
    <w:link w:val="berschrift6"/>
    <w:rsid w:val="001A24F3"/>
    <w:rPr>
      <w:b/>
      <w:i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1A24F3"/>
    <w:rPr>
      <w:i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1A24F3"/>
    <w:rPr>
      <w:i/>
      <w:sz w:val="24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1A24F3"/>
    <w:rPr>
      <w:rFonts w:ascii="Arial" w:hAnsi="Arial" w:cs="Arial"/>
      <w:sz w:val="22"/>
      <w:szCs w:val="22"/>
    </w:rPr>
  </w:style>
  <w:style w:type="paragraph" w:customStyle="1" w:styleId="FormatvorlageText-MWVFett">
    <w:name w:val="Formatvorlage Text-MWV + Fett"/>
    <w:basedOn w:val="Text-MWV"/>
    <w:rsid w:val="001A24F3"/>
    <w:pPr>
      <w:spacing w:before="60" w:after="60" w:line="320" w:lineRule="exact"/>
    </w:pPr>
    <w:rPr>
      <w:b/>
      <w:bCs/>
    </w:rPr>
  </w:style>
  <w:style w:type="table" w:styleId="Tabelle3D-Effekt3">
    <w:name w:val="Table 3D effects 3"/>
    <w:basedOn w:val="NormaleTabelle"/>
    <w:rsid w:val="001A24F3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73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481C30"/>
  </w:style>
  <w:style w:type="character" w:customStyle="1" w:styleId="FuzeileZchn">
    <w:name w:val="Fußzeile Zchn"/>
    <w:basedOn w:val="Absatz-Standardschriftart"/>
    <w:link w:val="Fuzeile"/>
    <w:uiPriority w:val="99"/>
    <w:rsid w:val="00982B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4F3"/>
    <w:pPr>
      <w:keepNext/>
      <w:numPr>
        <w:numId w:val="2"/>
      </w:numPr>
      <w:pBdr>
        <w:top w:val="single" w:sz="4" w:space="3" w:color="D9D9D9"/>
        <w:left w:val="single" w:sz="4" w:space="0" w:color="D9D9D9"/>
        <w:bottom w:val="single" w:sz="4" w:space="3" w:color="D9D9D9"/>
        <w:right w:val="single" w:sz="4" w:space="0" w:color="D9D9D9"/>
      </w:pBdr>
      <w:shd w:val="clear" w:color="auto" w:fill="D9D9D9"/>
      <w:spacing w:before="40" w:after="40" w:line="320" w:lineRule="exact"/>
      <w:outlineLvl w:val="0"/>
    </w:pPr>
    <w:rPr>
      <w:rFonts w:ascii="Arial" w:hAnsi="Arial"/>
      <w:b/>
      <w:bCs/>
      <w:kern w:val="32"/>
      <w:sz w:val="28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1A24F3"/>
    <w:pPr>
      <w:keepNext/>
      <w:numPr>
        <w:ilvl w:val="1"/>
        <w:numId w:val="2"/>
      </w:numPr>
      <w:tabs>
        <w:tab w:val="clear" w:pos="1536"/>
        <w:tab w:val="num" w:pos="601"/>
      </w:tabs>
      <w:spacing w:before="80" w:after="80" w:line="280" w:lineRule="exact"/>
      <w:ind w:left="601" w:hanging="601"/>
      <w:outlineLvl w:val="1"/>
    </w:pPr>
    <w:rPr>
      <w:rFonts w:ascii="Arial" w:hAnsi="Arial"/>
      <w:b/>
      <w:iCs/>
      <w:szCs w:val="28"/>
      <w:lang w:val="x-none" w:eastAsia="x-none"/>
    </w:rPr>
  </w:style>
  <w:style w:type="paragraph" w:styleId="berschrift3">
    <w:name w:val="heading 3"/>
    <w:aliases w:val="H3,H31"/>
    <w:basedOn w:val="Standard"/>
    <w:next w:val="Standard"/>
    <w:link w:val="berschrift3Zchn"/>
    <w:qFormat/>
    <w:rsid w:val="001A24F3"/>
    <w:pPr>
      <w:keepNext/>
      <w:numPr>
        <w:ilvl w:val="2"/>
        <w:numId w:val="2"/>
      </w:numPr>
      <w:shd w:val="clear" w:color="auto" w:fill="FFFFFF"/>
      <w:spacing w:before="120" w:after="120" w:line="300" w:lineRule="exact"/>
      <w:outlineLvl w:val="2"/>
    </w:pPr>
    <w:rPr>
      <w:rFonts w:ascii="Arial" w:hAnsi="Arial"/>
      <w:b/>
      <w:sz w:val="22"/>
      <w:lang w:val="x-none" w:eastAsia="x-none"/>
    </w:rPr>
  </w:style>
  <w:style w:type="paragraph" w:styleId="berschrift4">
    <w:name w:val="heading 4"/>
    <w:next w:val="Standard"/>
    <w:link w:val="berschrift4Zchn"/>
    <w:qFormat/>
    <w:rsid w:val="001A24F3"/>
    <w:pPr>
      <w:keepNext/>
      <w:keepLines/>
      <w:widowControl w:val="0"/>
      <w:numPr>
        <w:ilvl w:val="3"/>
        <w:numId w:val="2"/>
      </w:numPr>
      <w:tabs>
        <w:tab w:val="left" w:pos="1191"/>
      </w:tabs>
      <w:suppressAutoHyphens/>
      <w:overflowPunct w:val="0"/>
      <w:autoSpaceDE w:val="0"/>
      <w:adjustRightInd w:val="0"/>
      <w:spacing w:before="240" w:after="120" w:line="240" w:lineRule="atLeast"/>
      <w:jc w:val="both"/>
      <w:textAlignment w:val="baseline"/>
      <w:outlineLvl w:val="3"/>
    </w:pPr>
    <w:rPr>
      <w:rFonts w:ascii="Arial" w:hAnsi="Arial"/>
      <w:b/>
      <w:szCs w:val="24"/>
      <w:lang w:eastAsia="ar-SA"/>
    </w:rPr>
  </w:style>
  <w:style w:type="paragraph" w:styleId="berschrift5">
    <w:name w:val="heading 5"/>
    <w:aliases w:val="Überschrift 5 Char Char,H5 Char,Überschrift 51,Überschrift 5 Char Char1"/>
    <w:basedOn w:val="Standard"/>
    <w:next w:val="Standard"/>
    <w:link w:val="berschrift5Zchn"/>
    <w:qFormat/>
    <w:rsid w:val="001A24F3"/>
    <w:pPr>
      <w:numPr>
        <w:ilvl w:val="4"/>
        <w:numId w:val="2"/>
      </w:numPr>
      <w:spacing w:after="120" w:line="320" w:lineRule="exact"/>
      <w:outlineLvl w:val="4"/>
    </w:pPr>
    <w:rPr>
      <w:rFonts w:ascii="Arial" w:hAnsi="Arial"/>
      <w:lang w:val="x-none" w:eastAsia="x-none"/>
    </w:rPr>
  </w:style>
  <w:style w:type="paragraph" w:styleId="berschrift6">
    <w:name w:val="heading 6"/>
    <w:aliases w:val="Überschrift 6 Char"/>
    <w:basedOn w:val="Standard"/>
    <w:next w:val="Standard"/>
    <w:link w:val="berschrift6Zchn"/>
    <w:qFormat/>
    <w:rsid w:val="001A24F3"/>
    <w:pPr>
      <w:numPr>
        <w:ilvl w:val="5"/>
        <w:numId w:val="2"/>
      </w:numPr>
      <w:spacing w:before="240" w:after="120" w:line="320" w:lineRule="exact"/>
      <w:jc w:val="both"/>
      <w:outlineLvl w:val="5"/>
    </w:pPr>
    <w:rPr>
      <w:b/>
      <w:i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1A24F3"/>
    <w:pPr>
      <w:numPr>
        <w:ilvl w:val="6"/>
        <w:numId w:val="2"/>
      </w:numPr>
      <w:tabs>
        <w:tab w:val="left" w:pos="1361"/>
      </w:tabs>
      <w:spacing w:before="120" w:after="120" w:line="320" w:lineRule="exact"/>
      <w:outlineLvl w:val="6"/>
    </w:pPr>
    <w:rPr>
      <w:i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1A24F3"/>
    <w:pPr>
      <w:numPr>
        <w:ilvl w:val="7"/>
        <w:numId w:val="2"/>
      </w:numPr>
      <w:spacing w:before="120" w:after="120" w:line="320" w:lineRule="exact"/>
      <w:jc w:val="both"/>
      <w:outlineLvl w:val="7"/>
    </w:pPr>
    <w:rPr>
      <w:i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1A24F3"/>
    <w:pPr>
      <w:numPr>
        <w:ilvl w:val="8"/>
        <w:numId w:val="2"/>
      </w:numPr>
      <w:spacing w:before="240" w:after="60" w:line="320" w:lineRule="exact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Footnote12,Footnote Char Char Char Char1,Footnote21,Footnote31,Footnote41,fn"/>
    <w:basedOn w:val="Standard"/>
    <w:link w:val="FunotentextZchn"/>
    <w:qFormat/>
    <w:rPr>
      <w:sz w:val="20"/>
      <w:szCs w:val="20"/>
    </w:rPr>
  </w:style>
  <w:style w:type="character" w:styleId="Funotenzeichen">
    <w:name w:val="footnote reference"/>
    <w:qFormat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04DCE"/>
    <w:rPr>
      <w:color w:val="808080"/>
    </w:rPr>
  </w:style>
  <w:style w:type="paragraph" w:customStyle="1" w:styleId="Text-MWV">
    <w:name w:val="Text-MWV"/>
    <w:basedOn w:val="Standard"/>
    <w:rsid w:val="00292E23"/>
    <w:pPr>
      <w:spacing w:after="120" w:line="320" w:lineRule="atLeast"/>
      <w:jc w:val="both"/>
    </w:pPr>
    <w:rPr>
      <w:rFonts w:ascii="Arial" w:hAnsi="Arial"/>
      <w:szCs w:val="20"/>
    </w:rPr>
  </w:style>
  <w:style w:type="paragraph" w:styleId="Listenabsatz">
    <w:name w:val="List Paragraph"/>
    <w:basedOn w:val="Standard"/>
    <w:uiPriority w:val="34"/>
    <w:qFormat/>
    <w:rsid w:val="00030AC3"/>
    <w:pPr>
      <w:ind w:left="720"/>
      <w:contextualSpacing/>
    </w:pPr>
  </w:style>
  <w:style w:type="character" w:styleId="Kommentarzeichen">
    <w:name w:val="annotation reference"/>
    <w:basedOn w:val="Absatz-Standardschriftart"/>
    <w:rsid w:val="007401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1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121"/>
  </w:style>
  <w:style w:type="paragraph" w:styleId="Kommentarthema">
    <w:name w:val="annotation subject"/>
    <w:basedOn w:val="Kommentartext"/>
    <w:next w:val="Kommentartext"/>
    <w:link w:val="KommentarthemaZchn"/>
    <w:rsid w:val="00740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12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A24F3"/>
    <w:rPr>
      <w:rFonts w:ascii="Arial" w:hAnsi="Arial"/>
      <w:b/>
      <w:bCs/>
      <w:kern w:val="32"/>
      <w:sz w:val="28"/>
      <w:shd w:val="clear" w:color="auto" w:fill="D9D9D9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1A24F3"/>
    <w:rPr>
      <w:rFonts w:ascii="Arial" w:hAnsi="Arial"/>
      <w:b/>
      <w:iCs/>
      <w:sz w:val="24"/>
      <w:szCs w:val="28"/>
      <w:lang w:val="x-none" w:eastAsia="x-none"/>
    </w:rPr>
  </w:style>
  <w:style w:type="character" w:customStyle="1" w:styleId="berschrift3Zchn">
    <w:name w:val="Überschrift 3 Zchn"/>
    <w:aliases w:val="H3 Zchn,H31 Zchn"/>
    <w:basedOn w:val="Absatz-Standardschriftart"/>
    <w:link w:val="berschrift3"/>
    <w:rsid w:val="001A24F3"/>
    <w:rPr>
      <w:rFonts w:ascii="Arial" w:hAnsi="Arial"/>
      <w:b/>
      <w:sz w:val="22"/>
      <w:szCs w:val="24"/>
      <w:shd w:val="clear" w:color="auto" w:fill="FFFFFF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rsid w:val="001A24F3"/>
    <w:rPr>
      <w:rFonts w:ascii="Arial" w:hAnsi="Arial"/>
      <w:b/>
      <w:szCs w:val="24"/>
      <w:lang w:eastAsia="ar-SA"/>
    </w:rPr>
  </w:style>
  <w:style w:type="character" w:customStyle="1" w:styleId="berschrift5Zchn">
    <w:name w:val="Überschrift 5 Zchn"/>
    <w:aliases w:val="Überschrift 5 Char Char Zchn,H5 Char Zchn,Überschrift 51 Zchn,Überschrift 5 Char Char1 Zchn"/>
    <w:basedOn w:val="Absatz-Standardschriftart"/>
    <w:link w:val="berschrift5"/>
    <w:rsid w:val="001A24F3"/>
    <w:rPr>
      <w:rFonts w:ascii="Arial" w:hAnsi="Arial"/>
      <w:sz w:val="24"/>
      <w:szCs w:val="24"/>
      <w:lang w:val="x-none" w:eastAsia="x-none"/>
    </w:rPr>
  </w:style>
  <w:style w:type="character" w:customStyle="1" w:styleId="berschrift6Zchn">
    <w:name w:val="Überschrift 6 Zchn"/>
    <w:aliases w:val="Überschrift 6 Char Zchn"/>
    <w:basedOn w:val="Absatz-Standardschriftart"/>
    <w:link w:val="berschrift6"/>
    <w:rsid w:val="001A24F3"/>
    <w:rPr>
      <w:b/>
      <w:i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1A24F3"/>
    <w:rPr>
      <w:i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1A24F3"/>
    <w:rPr>
      <w:i/>
      <w:sz w:val="24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1A24F3"/>
    <w:rPr>
      <w:rFonts w:ascii="Arial" w:hAnsi="Arial" w:cs="Arial"/>
      <w:sz w:val="22"/>
      <w:szCs w:val="22"/>
    </w:rPr>
  </w:style>
  <w:style w:type="paragraph" w:customStyle="1" w:styleId="FormatvorlageText-MWVFett">
    <w:name w:val="Formatvorlage Text-MWV + Fett"/>
    <w:basedOn w:val="Text-MWV"/>
    <w:rsid w:val="001A24F3"/>
    <w:pPr>
      <w:spacing w:before="60" w:after="60" w:line="320" w:lineRule="exact"/>
    </w:pPr>
    <w:rPr>
      <w:b/>
      <w:bCs/>
    </w:rPr>
  </w:style>
  <w:style w:type="table" w:styleId="Tabelle3D-Effekt3">
    <w:name w:val="Table 3D effects 3"/>
    <w:basedOn w:val="NormaleTabelle"/>
    <w:rsid w:val="001A24F3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73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basedOn w:val="Absatz-Standardschriftart"/>
    <w:link w:val="Funotentext"/>
    <w:rsid w:val="00481C30"/>
  </w:style>
  <w:style w:type="character" w:customStyle="1" w:styleId="FuzeileZchn">
    <w:name w:val="Fußzeile Zchn"/>
    <w:basedOn w:val="Absatz-Standardschriftart"/>
    <w:link w:val="Fuzeile"/>
    <w:uiPriority w:val="99"/>
    <w:rsid w:val="00982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E7612A5534FA7A52DED41590C4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F9FC3-6CFA-4436-82B4-33E86ECD9EC8}"/>
      </w:docPartPr>
      <w:docPartBody>
        <w:p w:rsidR="009D0501" w:rsidRDefault="00FC0867" w:rsidP="00FC0867">
          <w:pPr>
            <w:pStyle w:val="6CFE7612A5534FA7A52DED41590C49F819"/>
          </w:pPr>
          <w:r w:rsidRPr="00A7331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FE0E2DED2514AF091ECBE81F3CE8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0C8BF-520E-45D7-9AB6-D4E2A3A268CB}"/>
      </w:docPartPr>
      <w:docPartBody>
        <w:p w:rsidR="00AD6B3E" w:rsidRDefault="00FC0867" w:rsidP="00FC0867">
          <w:pPr>
            <w:pStyle w:val="6FE0E2DED2514AF091ECBE81F3CE8F9B2"/>
          </w:pPr>
          <w:r w:rsidRPr="00713937">
            <w:rPr>
              <w:rStyle w:val="Platzhaltertext"/>
              <w:rFonts w:ascii="Arial" w:hAnsi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E4"/>
    <w:rsid w:val="000B279B"/>
    <w:rsid w:val="00754D20"/>
    <w:rsid w:val="009D0501"/>
    <w:rsid w:val="00AD6B3E"/>
    <w:rsid w:val="00D41A05"/>
    <w:rsid w:val="00D74EE4"/>
    <w:rsid w:val="00FC0867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867"/>
    <w:rPr>
      <w:color w:val="808080"/>
    </w:rPr>
  </w:style>
  <w:style w:type="paragraph" w:customStyle="1" w:styleId="6CFE7612A5534FA7A52DED41590C49F8">
    <w:name w:val="6CFE7612A5534FA7A52DED41590C49F8"/>
    <w:rsid w:val="00D74EE4"/>
  </w:style>
  <w:style w:type="paragraph" w:customStyle="1" w:styleId="574328F34B7D414D8C8017F7A5148DB3">
    <w:name w:val="574328F34B7D414D8C8017F7A5148DB3"/>
    <w:rsid w:val="00D74EE4"/>
  </w:style>
  <w:style w:type="paragraph" w:customStyle="1" w:styleId="3C3DCFC911344C22BE9D438928BE81D5">
    <w:name w:val="3C3DCFC911344C22BE9D438928BE81D5"/>
    <w:rsid w:val="009D0501"/>
  </w:style>
  <w:style w:type="paragraph" w:customStyle="1" w:styleId="F0953A2C824B4497B30BE00F8F528A77">
    <w:name w:val="F0953A2C824B4497B30BE00F8F528A77"/>
    <w:rsid w:val="009D0501"/>
  </w:style>
  <w:style w:type="paragraph" w:customStyle="1" w:styleId="6CFE7612A5534FA7A52DED41590C49F81">
    <w:name w:val="6CFE7612A5534FA7A52DED41590C49F8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1">
    <w:name w:val="3C3DCFC911344C22BE9D438928BE81D5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2">
    <w:name w:val="6CFE7612A5534FA7A52DED41590C49F8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2">
    <w:name w:val="3C3DCFC911344C22BE9D438928BE81D5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3">
    <w:name w:val="6CFE7612A5534FA7A52DED41590C49F8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1">
    <w:name w:val="574328F34B7D414D8C8017F7A5148DB3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DC4F3894A7BB7D0B4C4F1C5C938">
    <w:name w:val="B05A4DC4F3894A7BB7D0B4C4F1C5C938"/>
    <w:rsid w:val="009D0501"/>
  </w:style>
  <w:style w:type="paragraph" w:customStyle="1" w:styleId="FE73FD5264A74FE592E4ACC07A20128E">
    <w:name w:val="FE73FD5264A74FE592E4ACC07A20128E"/>
    <w:rsid w:val="009D0501"/>
  </w:style>
  <w:style w:type="paragraph" w:customStyle="1" w:styleId="6CFE7612A5534FA7A52DED41590C49F84">
    <w:name w:val="6CFE7612A5534FA7A52DED41590C49F8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5">
    <w:name w:val="6CFE7612A5534FA7A52DED41590C49F8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2">
    <w:name w:val="574328F34B7D414D8C8017F7A5148DB3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CD2DDFDC4FEBAE16666C38E0C75B">
    <w:name w:val="168ECD2DDFDC4FEBAE16666C38E0C75B"/>
    <w:rsid w:val="009D0501"/>
  </w:style>
  <w:style w:type="paragraph" w:customStyle="1" w:styleId="6CFE7612A5534FA7A52DED41590C49F86">
    <w:name w:val="6CFE7612A5534FA7A52DED41590C49F8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7">
    <w:name w:val="6CFE7612A5534FA7A52DED41590C49F87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8">
    <w:name w:val="6CFE7612A5534FA7A52DED41590C49F88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9">
    <w:name w:val="6CFE7612A5534FA7A52DED41590C49F89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0">
    <w:name w:val="6CFE7612A5534FA7A52DED41590C49F810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1">
    <w:name w:val="6CFE7612A5534FA7A52DED41590C49F81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2">
    <w:name w:val="6CFE7612A5534FA7A52DED41590C49F81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3">
    <w:name w:val="574328F34B7D414D8C8017F7A5148DB33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B31691F84219B80F72D121FEDB96">
    <w:name w:val="403AB31691F84219B80F72D121FEDB96"/>
    <w:rsid w:val="009D0501"/>
  </w:style>
  <w:style w:type="paragraph" w:customStyle="1" w:styleId="6CFE7612A5534FA7A52DED41590C49F813">
    <w:name w:val="6CFE7612A5534FA7A52DED41590C49F81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4">
    <w:name w:val="6CFE7612A5534FA7A52DED41590C49F81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4">
    <w:name w:val="574328F34B7D414D8C8017F7A5148DB34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634B08F904763A6B1E478853F02EE">
    <w:name w:val="986634B08F904763A6B1E478853F02EE"/>
    <w:rsid w:val="009D0501"/>
  </w:style>
  <w:style w:type="paragraph" w:customStyle="1" w:styleId="6CFE7612A5534FA7A52DED41590C49F815">
    <w:name w:val="6CFE7612A5534FA7A52DED41590C49F81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6">
    <w:name w:val="6CFE7612A5534FA7A52DED41590C49F81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5">
    <w:name w:val="574328F34B7D414D8C8017F7A5148DB35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B86492EE7499FA9DAC58C7541EC0B">
    <w:name w:val="4ECB86492EE7499FA9DAC58C7541EC0B"/>
    <w:rsid w:val="009D0501"/>
  </w:style>
  <w:style w:type="paragraph" w:customStyle="1" w:styleId="41126954131D43DEA9C0273DC0747400">
    <w:name w:val="41126954131D43DEA9C0273DC0747400"/>
    <w:rsid w:val="009D0501"/>
  </w:style>
  <w:style w:type="paragraph" w:customStyle="1" w:styleId="32E250E5EC9540BD8352569D48AB9884">
    <w:name w:val="32E250E5EC9540BD8352569D48AB9884"/>
    <w:rsid w:val="00754D20"/>
  </w:style>
  <w:style w:type="paragraph" w:customStyle="1" w:styleId="6CFE7612A5534FA7A52DED41590C49F817">
    <w:name w:val="6CFE7612A5534FA7A52DED41590C49F817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E250E5EC9540BD8352569D48AB98841">
    <w:name w:val="32E250E5EC9540BD8352569D48AB9884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FA55B1484C88A815B1A5E9ADB0EB">
    <w:name w:val="F018FA55B1484C88A815B1A5E9ADB0EB"/>
    <w:rsid w:val="00AD6B3E"/>
  </w:style>
  <w:style w:type="paragraph" w:customStyle="1" w:styleId="EDB2ACA1F0A6441B8C01266F061CA140">
    <w:name w:val="EDB2ACA1F0A6441B8C01266F061CA140"/>
    <w:rsid w:val="00AD6B3E"/>
  </w:style>
  <w:style w:type="paragraph" w:customStyle="1" w:styleId="6FE0E2DED2514AF091ECBE81F3CE8F9B">
    <w:name w:val="6FE0E2DED2514AF091ECBE81F3CE8F9B"/>
    <w:rsid w:val="00AD6B3E"/>
  </w:style>
  <w:style w:type="paragraph" w:customStyle="1" w:styleId="6CFE7612A5534FA7A52DED41590C49F818">
    <w:name w:val="6CFE7612A5534FA7A52DED41590C49F818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1">
    <w:name w:val="6FE0E2DED2514AF091ECBE81F3CE8F9B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19">
    <w:name w:val="6CFE7612A5534FA7A52DED41590C49F819"/>
    <w:rsid w:val="00FC0867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2">
    <w:name w:val="6FE0E2DED2514AF091ECBE81F3CE8F9B2"/>
    <w:rsid w:val="00FC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867"/>
    <w:rPr>
      <w:color w:val="808080"/>
    </w:rPr>
  </w:style>
  <w:style w:type="paragraph" w:customStyle="1" w:styleId="6CFE7612A5534FA7A52DED41590C49F8">
    <w:name w:val="6CFE7612A5534FA7A52DED41590C49F8"/>
    <w:rsid w:val="00D74EE4"/>
  </w:style>
  <w:style w:type="paragraph" w:customStyle="1" w:styleId="574328F34B7D414D8C8017F7A5148DB3">
    <w:name w:val="574328F34B7D414D8C8017F7A5148DB3"/>
    <w:rsid w:val="00D74EE4"/>
  </w:style>
  <w:style w:type="paragraph" w:customStyle="1" w:styleId="3C3DCFC911344C22BE9D438928BE81D5">
    <w:name w:val="3C3DCFC911344C22BE9D438928BE81D5"/>
    <w:rsid w:val="009D0501"/>
  </w:style>
  <w:style w:type="paragraph" w:customStyle="1" w:styleId="F0953A2C824B4497B30BE00F8F528A77">
    <w:name w:val="F0953A2C824B4497B30BE00F8F528A77"/>
    <w:rsid w:val="009D0501"/>
  </w:style>
  <w:style w:type="paragraph" w:customStyle="1" w:styleId="6CFE7612A5534FA7A52DED41590C49F81">
    <w:name w:val="6CFE7612A5534FA7A52DED41590C49F8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1">
    <w:name w:val="3C3DCFC911344C22BE9D438928BE81D5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2">
    <w:name w:val="6CFE7612A5534FA7A52DED41590C49F8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C3DCFC911344C22BE9D438928BE81D52">
    <w:name w:val="3C3DCFC911344C22BE9D438928BE81D5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3">
    <w:name w:val="6CFE7612A5534FA7A52DED41590C49F8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1">
    <w:name w:val="574328F34B7D414D8C8017F7A5148DB31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DC4F3894A7BB7D0B4C4F1C5C938">
    <w:name w:val="B05A4DC4F3894A7BB7D0B4C4F1C5C938"/>
    <w:rsid w:val="009D0501"/>
  </w:style>
  <w:style w:type="paragraph" w:customStyle="1" w:styleId="FE73FD5264A74FE592E4ACC07A20128E">
    <w:name w:val="FE73FD5264A74FE592E4ACC07A20128E"/>
    <w:rsid w:val="009D0501"/>
  </w:style>
  <w:style w:type="paragraph" w:customStyle="1" w:styleId="6CFE7612A5534FA7A52DED41590C49F84">
    <w:name w:val="6CFE7612A5534FA7A52DED41590C49F8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5">
    <w:name w:val="6CFE7612A5534FA7A52DED41590C49F8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2">
    <w:name w:val="574328F34B7D414D8C8017F7A5148DB32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CD2DDFDC4FEBAE16666C38E0C75B">
    <w:name w:val="168ECD2DDFDC4FEBAE16666C38E0C75B"/>
    <w:rsid w:val="009D0501"/>
  </w:style>
  <w:style w:type="paragraph" w:customStyle="1" w:styleId="6CFE7612A5534FA7A52DED41590C49F86">
    <w:name w:val="6CFE7612A5534FA7A52DED41590C49F8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7">
    <w:name w:val="6CFE7612A5534FA7A52DED41590C49F87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8">
    <w:name w:val="6CFE7612A5534FA7A52DED41590C49F88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9">
    <w:name w:val="6CFE7612A5534FA7A52DED41590C49F89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0">
    <w:name w:val="6CFE7612A5534FA7A52DED41590C49F810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1">
    <w:name w:val="6CFE7612A5534FA7A52DED41590C49F811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2">
    <w:name w:val="6CFE7612A5534FA7A52DED41590C49F812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3">
    <w:name w:val="574328F34B7D414D8C8017F7A5148DB33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B31691F84219B80F72D121FEDB96">
    <w:name w:val="403AB31691F84219B80F72D121FEDB96"/>
    <w:rsid w:val="009D0501"/>
  </w:style>
  <w:style w:type="paragraph" w:customStyle="1" w:styleId="6CFE7612A5534FA7A52DED41590C49F813">
    <w:name w:val="6CFE7612A5534FA7A52DED41590C49F813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4">
    <w:name w:val="6CFE7612A5534FA7A52DED41590C49F814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4">
    <w:name w:val="574328F34B7D414D8C8017F7A5148DB34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634B08F904763A6B1E478853F02EE">
    <w:name w:val="986634B08F904763A6B1E478853F02EE"/>
    <w:rsid w:val="009D0501"/>
  </w:style>
  <w:style w:type="paragraph" w:customStyle="1" w:styleId="6CFE7612A5534FA7A52DED41590C49F815">
    <w:name w:val="6CFE7612A5534FA7A52DED41590C49F815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CFE7612A5534FA7A52DED41590C49F816">
    <w:name w:val="6CFE7612A5534FA7A52DED41590C49F816"/>
    <w:rsid w:val="009D0501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74328F34B7D414D8C8017F7A5148DB35">
    <w:name w:val="574328F34B7D414D8C8017F7A5148DB35"/>
    <w:rsid w:val="009D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B86492EE7499FA9DAC58C7541EC0B">
    <w:name w:val="4ECB86492EE7499FA9DAC58C7541EC0B"/>
    <w:rsid w:val="009D0501"/>
  </w:style>
  <w:style w:type="paragraph" w:customStyle="1" w:styleId="41126954131D43DEA9C0273DC0747400">
    <w:name w:val="41126954131D43DEA9C0273DC0747400"/>
    <w:rsid w:val="009D0501"/>
  </w:style>
  <w:style w:type="paragraph" w:customStyle="1" w:styleId="32E250E5EC9540BD8352569D48AB9884">
    <w:name w:val="32E250E5EC9540BD8352569D48AB9884"/>
    <w:rsid w:val="00754D20"/>
  </w:style>
  <w:style w:type="paragraph" w:customStyle="1" w:styleId="6CFE7612A5534FA7A52DED41590C49F817">
    <w:name w:val="6CFE7612A5534FA7A52DED41590C49F817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E250E5EC9540BD8352569D48AB98841">
    <w:name w:val="32E250E5EC9540BD8352569D48AB9884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8FA55B1484C88A815B1A5E9ADB0EB">
    <w:name w:val="F018FA55B1484C88A815B1A5E9ADB0EB"/>
    <w:rsid w:val="00AD6B3E"/>
  </w:style>
  <w:style w:type="paragraph" w:customStyle="1" w:styleId="EDB2ACA1F0A6441B8C01266F061CA140">
    <w:name w:val="EDB2ACA1F0A6441B8C01266F061CA140"/>
    <w:rsid w:val="00AD6B3E"/>
  </w:style>
  <w:style w:type="paragraph" w:customStyle="1" w:styleId="6FE0E2DED2514AF091ECBE81F3CE8F9B">
    <w:name w:val="6FE0E2DED2514AF091ECBE81F3CE8F9B"/>
    <w:rsid w:val="00AD6B3E"/>
  </w:style>
  <w:style w:type="paragraph" w:customStyle="1" w:styleId="6CFE7612A5534FA7A52DED41590C49F818">
    <w:name w:val="6CFE7612A5534FA7A52DED41590C49F818"/>
    <w:rsid w:val="00AD6B3E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1">
    <w:name w:val="6FE0E2DED2514AF091ECBE81F3CE8F9B1"/>
    <w:rsid w:val="00AD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E7612A5534FA7A52DED41590C49F819">
    <w:name w:val="6CFE7612A5534FA7A52DED41590C49F819"/>
    <w:rsid w:val="00FC0867"/>
    <w:pPr>
      <w:spacing w:after="120" w:line="32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E0E2DED2514AF091ECBE81F3CE8F9B2">
    <w:name w:val="6FE0E2DED2514AF091ECBE81F3CE8F9B2"/>
    <w:rsid w:val="00FC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33D8-FB70-4E7C-8ED1-E798C8D4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51665C76.dotm</Template>
  <TotalTime>0</TotalTime>
  <Pages>5</Pages>
  <Words>1279</Words>
  <Characters>8061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Zahlungsantrag gem</vt:lpstr>
    </vt:vector>
  </TitlesOfParts>
  <Company>Aufsichts- und Dienstleistungsdirektion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Zahlungsantrag gem</dc:title>
  <dc:creator>Maier, Olaf (ADD Trier)</dc:creator>
  <cp:lastModifiedBy>Berger, Iris (ADD Trier)</cp:lastModifiedBy>
  <cp:revision>2</cp:revision>
  <cp:lastPrinted>2018-02-05T08:10:00Z</cp:lastPrinted>
  <dcterms:created xsi:type="dcterms:W3CDTF">2018-06-14T09:15:00Z</dcterms:created>
  <dcterms:modified xsi:type="dcterms:W3CDTF">2018-06-14T09:15:00Z</dcterms:modified>
</cp:coreProperties>
</file>