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68" w:rsidRDefault="000E7368">
      <w:pPr>
        <w:pStyle w:val="berschrift2"/>
      </w:pPr>
      <w:bookmarkStart w:id="0" w:name="_GoBack"/>
      <w:bookmarkEnd w:id="0"/>
      <w:r>
        <w:t>Teil I/Anlage 4</w:t>
      </w:r>
    </w:p>
    <w:p w:rsidR="000E7368" w:rsidRDefault="000E7368">
      <w:pPr>
        <w:tabs>
          <w:tab w:val="left" w:pos="1080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Muster 4 </w:t>
      </w:r>
    </w:p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</w:p>
    <w:p w:rsidR="000E7368" w:rsidRDefault="000E7368">
      <w:pPr>
        <w:pStyle w:val="berschrift4"/>
      </w:pPr>
      <w:r>
        <w:t>Zwischennachweis</w:t>
      </w:r>
    </w:p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Zuwendungsempfänger</w:t>
      </w:r>
    </w:p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5176"/>
        <w:gridCol w:w="3247"/>
      </w:tblGrid>
      <w:tr w:rsidR="000E736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8552" w:type="dxa"/>
            <w:gridSpan w:val="2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8552" w:type="dxa"/>
            <w:gridSpan w:val="2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Aktenzeichen</w:t>
            </w:r>
          </w:p>
        </w:tc>
        <w:tc>
          <w:tcPr>
            <w:tcW w:w="8552" w:type="dxa"/>
            <w:gridSpan w:val="2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30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Auskunft erteilt</w:t>
            </w:r>
          </w:p>
        </w:tc>
        <w:tc>
          <w:tcPr>
            <w:tcW w:w="5258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294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</w:tbl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An Bewilligungsbehörde</w:t>
      </w:r>
    </w:p>
    <w:p w:rsidR="000E7368" w:rsidRDefault="000E7368">
      <w:pPr>
        <w:tabs>
          <w:tab w:val="left" w:pos="1080"/>
        </w:tabs>
        <w:jc w:val="both"/>
        <w:rPr>
          <w:rFonts w:ascii="Arial" w:hAnsi="Arial"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E7368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540" w:type="dxa"/>
          </w:tcPr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8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wie im Zuwendungsbescheid</w:t>
            </w: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8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</w:tbl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Zuwendungszweck</w:t>
      </w:r>
    </w:p>
    <w:p w:rsidR="000E7368" w:rsidRDefault="000E7368">
      <w:pPr>
        <w:tabs>
          <w:tab w:val="left" w:pos="1080"/>
        </w:tabs>
        <w:jc w:val="both"/>
        <w:rPr>
          <w:rFonts w:ascii="Arial" w:hAnsi="Arial"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E7368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540" w:type="dxa"/>
          </w:tcPr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8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 wie im Zuwendungsbescheid</w:t>
            </w: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8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0E7368" w:rsidRDefault="000E7368">
      <w:pPr>
        <w:pStyle w:val="berschrift1"/>
        <w:tabs>
          <w:tab w:val="left" w:pos="1080"/>
        </w:tabs>
        <w:rPr>
          <w:rFonts w:cs="Arial"/>
        </w:rPr>
      </w:pPr>
      <w:r>
        <w:rPr>
          <w:rFonts w:cs="Arial"/>
        </w:rPr>
        <w:t xml:space="preserve">Bewilligte Zuwendungen </w:t>
      </w:r>
      <w:r>
        <w:rPr>
          <w:rFonts w:cs="Arial"/>
          <w:b w:val="0"/>
          <w:bCs w:val="0"/>
        </w:rPr>
        <w:t>– Zuschüsse, Darlehen, Schuldendiensthilfen –</w:t>
      </w:r>
    </w:p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3221"/>
        <w:gridCol w:w="3168"/>
      </w:tblGrid>
      <w:tr w:rsidR="000E73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Bewilligende Stelle</w:t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und Aktenzeichen</w:t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EUR</w:t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21" w:type="dxa"/>
            <w:vAlign w:val="center"/>
          </w:tcPr>
          <w:p w:rsidR="000E7368" w:rsidRDefault="000E7368">
            <w:pPr>
              <w:tabs>
                <w:tab w:val="left" w:pos="10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Bewilligter Gesamtbetrag</w:t>
            </w:r>
          </w:p>
        </w:tc>
        <w:tc>
          <w:tcPr>
            <w:tcW w:w="3168" w:type="dxa"/>
            <w:vAlign w:val="center"/>
          </w:tcPr>
          <w:p w:rsidR="000E7368" w:rsidRDefault="000E7368">
            <w:pPr>
              <w:tabs>
                <w:tab w:val="left" w:pos="1080"/>
                <w:tab w:val="decimal" w:pos="165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E7368" w:rsidRDefault="000E7368">
      <w:pPr>
        <w:tabs>
          <w:tab w:val="left" w:pos="1080"/>
        </w:tabs>
        <w:jc w:val="both"/>
        <w:rPr>
          <w:rFonts w:ascii="Arial" w:hAnsi="Arial" w:cs="Arial"/>
          <w:sz w:val="16"/>
        </w:rPr>
      </w:pPr>
    </w:p>
    <w:p w:rsidR="000E7368" w:rsidRDefault="000E7368">
      <w:pPr>
        <w:pStyle w:val="berschrift1"/>
        <w:tabs>
          <w:tab w:val="left" w:pos="1080"/>
        </w:tabs>
      </w:pPr>
      <w:r>
        <w:rPr>
          <w:rFonts w:cs="Arial"/>
        </w:rPr>
        <w:br w:type="page"/>
      </w:r>
      <w:r>
        <w:lastRenderedPageBreak/>
        <w:t>Finanzielle Übersicht zum 31. Dezember 20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8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0E7368" w:rsidRDefault="000E7368">
      <w:pPr>
        <w:tabs>
          <w:tab w:val="left" w:pos="1080"/>
        </w:tabs>
        <w:jc w:val="both"/>
        <w:rPr>
          <w:rFonts w:ascii="Arial" w:hAnsi="Arial"/>
          <w:b/>
          <w:bCs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9"/>
        <w:gridCol w:w="3092"/>
      </w:tblGrid>
      <w:tr w:rsidR="000E736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89" w:type="dxa"/>
            <w:vAlign w:val="center"/>
          </w:tcPr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Eigenanteil, Zuwendungen,</w:t>
            </w:r>
          </w:p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Leistungen Dritter</w:t>
            </w:r>
          </w:p>
        </w:tc>
        <w:tc>
          <w:tcPr>
            <w:tcW w:w="3259" w:type="dxa"/>
            <w:vAlign w:val="center"/>
          </w:tcPr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lt. Zuwendungsbescheid</w:t>
            </w:r>
          </w:p>
        </w:tc>
        <w:tc>
          <w:tcPr>
            <w:tcW w:w="3092" w:type="dxa"/>
            <w:vAlign w:val="center"/>
          </w:tcPr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davon bisher</w:t>
            </w:r>
          </w:p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A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spruch genommen</w:t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89" w:type="dxa"/>
            <w:tcBorders>
              <w:bottom w:val="single" w:sz="4" w:space="0" w:color="auto"/>
            </w:tcBorders>
          </w:tcPr>
          <w:p w:rsidR="000E7368" w:rsidRDefault="000E736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0E7368" w:rsidRDefault="000E73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</w:t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bottom w:val="nil"/>
            </w:tcBorders>
            <w:vAlign w:val="bottom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Eigenanteil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Mittel des Bundes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Mittel des Landes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 Mittel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nil"/>
              <w:bottom w:val="single" w:sz="4" w:space="0" w:color="auto"/>
            </w:tcBorders>
            <w:vAlign w:val="center"/>
          </w:tcPr>
          <w:p w:rsidR="000E7368" w:rsidRDefault="000E73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E7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0E7368" w:rsidRDefault="000E73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  <w:tc>
          <w:tcPr>
            <w:tcW w:w="32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7368" w:rsidRDefault="000E7368">
            <w:pPr>
              <w:tabs>
                <w:tab w:val="decimal" w:pos="160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7368" w:rsidRDefault="000E7368">
            <w:pPr>
              <w:tabs>
                <w:tab w:val="decimal" w:pos="158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Erklärung des Zuwendungsempfängers</w:t>
      </w:r>
    </w:p>
    <w:p w:rsidR="000E7368" w:rsidRDefault="000E7368">
      <w:pPr>
        <w:jc w:val="both"/>
        <w:rPr>
          <w:rFonts w:ascii="Arial" w:hAnsi="Arial"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9266"/>
      </w:tblGrid>
      <w:tr w:rsidR="000E7368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40" w:type="dxa"/>
            <w:gridSpan w:val="2"/>
            <w:tcBorders>
              <w:bottom w:val="nil"/>
            </w:tcBorders>
          </w:tcPr>
          <w:p w:rsidR="000E7368" w:rsidRDefault="000E7368">
            <w:pPr>
              <w:jc w:val="both"/>
              <w:rPr>
                <w:rFonts w:ascii="Arial" w:hAnsi="Arial"/>
                <w:sz w:val="8"/>
              </w:rPr>
            </w:pPr>
          </w:p>
          <w:p w:rsidR="000E7368" w:rsidRDefault="000E736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vorgenannten Angaben stimmen mit dem/den Zuwendungsbescheid/Zuwendungsbescheiden *)</w:t>
            </w:r>
          </w:p>
          <w:p w:rsidR="000E7368" w:rsidRDefault="000E736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 den Büchern/Belegen überein.</w:t>
            </w:r>
          </w:p>
          <w:p w:rsidR="000E7368" w:rsidRDefault="000E736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E736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</w:tcBorders>
          </w:tcPr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66" w:type="dxa"/>
            <w:tcBorders>
              <w:top w:val="nil"/>
            </w:tcBorders>
          </w:tcPr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________________________________, den ________________            ___________________________________________</w:t>
            </w: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(Ort)                                                                        (Datum)                                                                                (Unterschrift)</w:t>
            </w: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2"/>
              </w:rPr>
            </w:pPr>
          </w:p>
        </w:tc>
      </w:tr>
    </w:tbl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pStyle w:val="berschrift1"/>
        <w:rPr>
          <w:rFonts w:cs="Arial"/>
        </w:rPr>
      </w:pPr>
      <w:r>
        <w:rPr>
          <w:rFonts w:cs="Arial"/>
        </w:rPr>
        <w:t xml:space="preserve">Ergebnis der Prüfung durch die Bewilligungsbehörde </w:t>
      </w:r>
    </w:p>
    <w:p w:rsidR="000E7368" w:rsidRDefault="000E7368">
      <w:pPr>
        <w:jc w:val="both"/>
        <w:rPr>
          <w:rFonts w:ascii="Arial" w:hAnsi="Arial"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9266"/>
      </w:tblGrid>
      <w:tr w:rsidR="000E7368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40" w:type="dxa"/>
            <w:gridSpan w:val="2"/>
            <w:tcBorders>
              <w:bottom w:val="nil"/>
            </w:tcBorders>
          </w:tcPr>
          <w:p w:rsidR="000E7368" w:rsidRDefault="000E7368">
            <w:pPr>
              <w:jc w:val="both"/>
              <w:rPr>
                <w:rFonts w:ascii="Arial" w:hAnsi="Arial"/>
                <w:sz w:val="8"/>
              </w:rPr>
            </w:pPr>
          </w:p>
          <w:p w:rsidR="000E7368" w:rsidRDefault="000E736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Zwischennachweis wurde anhand der vorliegenden Unterlagen geprüft. Es ergeben sich keine/die aus der Anlage ersicht-</w:t>
            </w:r>
          </w:p>
          <w:p w:rsidR="000E7368" w:rsidRDefault="000E736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lichen *) Beanstandungen. </w:t>
            </w:r>
          </w:p>
          <w:p w:rsidR="000E7368" w:rsidRDefault="000E736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E736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</w:tcBorders>
          </w:tcPr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266" w:type="dxa"/>
            <w:tcBorders>
              <w:top w:val="nil"/>
            </w:tcBorders>
          </w:tcPr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________________________________, den ________________            ___________________________________________</w:t>
            </w: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(Ort)                                                                        (Datum)                                                                                (Unterschrift)</w:t>
            </w:r>
          </w:p>
          <w:p w:rsidR="000E7368" w:rsidRDefault="000E7368">
            <w:pPr>
              <w:tabs>
                <w:tab w:val="left" w:pos="1080"/>
              </w:tabs>
              <w:jc w:val="both"/>
              <w:rPr>
                <w:rFonts w:ascii="Arial" w:hAnsi="Arial"/>
                <w:sz w:val="12"/>
              </w:rPr>
            </w:pPr>
          </w:p>
        </w:tc>
      </w:tr>
    </w:tbl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</w:p>
    <w:p w:rsidR="000E7368" w:rsidRDefault="000E736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</w:t>
      </w:r>
    </w:p>
    <w:p w:rsidR="000E7368" w:rsidRDefault="000E7368">
      <w:pPr>
        <w:jc w:val="both"/>
      </w:pPr>
      <w:r>
        <w:rPr>
          <w:rFonts w:ascii="Arial" w:hAnsi="Arial"/>
          <w:sz w:val="14"/>
        </w:rPr>
        <w:t>*) Nichtzutreffendes bitte streichen</w:t>
      </w:r>
    </w:p>
    <w:sectPr w:rsidR="000E7368">
      <w:headerReference w:type="default" r:id="rId6"/>
      <w:pgSz w:w="11906" w:h="16838"/>
      <w:pgMar w:top="1418" w:right="74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68" w:rsidRDefault="000E7368">
      <w:r>
        <w:separator/>
      </w:r>
    </w:p>
  </w:endnote>
  <w:endnote w:type="continuationSeparator" w:id="0">
    <w:p w:rsidR="000E7368" w:rsidRDefault="000E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68" w:rsidRDefault="000E7368">
      <w:r>
        <w:separator/>
      </w:r>
    </w:p>
  </w:footnote>
  <w:footnote w:type="continuationSeparator" w:id="0">
    <w:p w:rsidR="000E7368" w:rsidRDefault="000E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68" w:rsidRDefault="000E7368">
    <w:pPr>
      <w:pStyle w:val="Kopf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-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7534B0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A"/>
    <w:rsid w:val="000E7368"/>
    <w:rsid w:val="0050345A"/>
    <w:rsid w:val="007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37E37E-AFDD-47BE-874C-FB35A172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jc w:val="right"/>
      <w:outlineLvl w:val="1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080"/>
      </w:tabs>
      <w:jc w:val="center"/>
      <w:outlineLvl w:val="3"/>
    </w:pPr>
    <w:rPr>
      <w:rFonts w:ascii="Arial" w:hAnsi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D-Word\ADD-Vorlagen\ANLAGE%204%20ZWISCHENNACHWEI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4 ZWISCHENNACHWEIS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</vt:lpstr>
    </vt:vector>
  </TitlesOfParts>
  <Company>ADD (Trier)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</dc:title>
  <dc:subject/>
  <dc:creator>krein</dc:creator>
  <cp:keywords/>
  <dc:description/>
  <cp:lastModifiedBy>Cirsovius, Nicole (ADD)</cp:lastModifiedBy>
  <cp:revision>2</cp:revision>
  <cp:lastPrinted>2003-07-31T07:15:00Z</cp:lastPrinted>
  <dcterms:created xsi:type="dcterms:W3CDTF">2021-09-15T05:27:00Z</dcterms:created>
  <dcterms:modified xsi:type="dcterms:W3CDTF">2021-09-15T05:27:00Z</dcterms:modified>
</cp:coreProperties>
</file>