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320"/>
        <w:gridCol w:w="642"/>
        <w:gridCol w:w="775"/>
      </w:tblGrid>
      <w:tr w:rsidR="008A06AC" w:rsidTr="00951FE1">
        <w:tc>
          <w:tcPr>
            <w:tcW w:w="3969" w:type="dxa"/>
            <w:tcBorders>
              <w:right w:val="nil"/>
            </w:tcBorders>
          </w:tcPr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An das</w:t>
            </w:r>
          </w:p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Ministerium des Innern </w:t>
            </w:r>
          </w:p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und für Sport</w:t>
            </w:r>
          </w:p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Schillerplatz 3 - 5</w:t>
            </w:r>
          </w:p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55116 Mainz</w:t>
            </w:r>
          </w:p>
          <w:p w:rsidR="008A06AC" w:rsidRDefault="008A06AC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AC" w:rsidRDefault="008A06AC">
            <w:pPr>
              <w:pStyle w:val="Text"/>
              <w:jc w:val="right"/>
              <w:rPr>
                <w:rFonts w:ascii="Arial" w:hAnsi="Arial"/>
                <w:color w:val="auto"/>
                <w:sz w:val="16"/>
              </w:rPr>
            </w:pPr>
          </w:p>
          <w:p w:rsidR="008A06AC" w:rsidRDefault="008A06AC">
            <w:pPr>
              <w:pStyle w:val="Text"/>
              <w:jc w:val="left"/>
              <w:rPr>
                <w:rFonts w:ascii="Arial" w:hAnsi="Arial"/>
                <w:b/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C" w:rsidRDefault="00586466" w:rsidP="00951FE1">
            <w:pPr>
              <w:pStyle w:val="Text"/>
              <w:jc w:val="center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Programmjahr</w:t>
            </w:r>
          </w:p>
          <w:p w:rsidR="008A06AC" w:rsidRDefault="008A06AC">
            <w:pPr>
              <w:pStyle w:val="Text"/>
              <w:jc w:val="left"/>
              <w:rPr>
                <w:rFonts w:ascii="Arial" w:hAnsi="Arial"/>
                <w:b/>
                <w:color w:val="auto"/>
                <w:sz w:val="28"/>
              </w:rPr>
            </w:pPr>
          </w:p>
          <w:p w:rsidR="008A06AC" w:rsidRDefault="00586466" w:rsidP="00413E16">
            <w:pPr>
              <w:pStyle w:val="Text"/>
              <w:jc w:val="left"/>
              <w:rPr>
                <w:rFonts w:ascii="Arial" w:hAnsi="Arial"/>
                <w:b/>
                <w:color w:val="auto"/>
                <w:sz w:val="28"/>
              </w:rPr>
            </w:pPr>
            <w:r>
              <w:rPr>
                <w:rFonts w:ascii="Arial" w:hAnsi="Arial"/>
                <w:b/>
                <w:color w:val="auto"/>
                <w:sz w:val="28"/>
              </w:rPr>
              <w:t xml:space="preserve">    202</w:t>
            </w:r>
            <w:r w:rsidR="00413E16">
              <w:rPr>
                <w:rFonts w:ascii="Arial" w:hAnsi="Arial"/>
                <w:b/>
                <w:color w:val="auto"/>
                <w:sz w:val="28"/>
              </w:rPr>
              <w:t>4</w:t>
            </w:r>
          </w:p>
        </w:tc>
      </w:tr>
      <w:tr w:rsidR="008A06AC" w:rsidTr="00951FE1">
        <w:trPr>
          <w:gridAfter w:val="1"/>
          <w:wAfter w:w="775" w:type="dxa"/>
          <w:trHeight w:val="615"/>
        </w:trPr>
        <w:tc>
          <w:tcPr>
            <w:tcW w:w="3969" w:type="dxa"/>
            <w:tcBorders>
              <w:right w:val="nil"/>
            </w:tcBorders>
          </w:tcPr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über die</w:t>
            </w:r>
          </w:p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Kreisverwaltung</w:t>
            </w:r>
          </w:p>
          <w:p w:rsidR="008A06AC" w:rsidRDefault="00586466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0" w:name="Text3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8A06AC" w:rsidRDefault="008A06AC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AC" w:rsidRDefault="008A06AC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A06AC" w:rsidRDefault="008A06AC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</w:tr>
      <w:tr w:rsidR="008A06AC" w:rsidTr="00951FE1">
        <w:trPr>
          <w:gridAfter w:val="1"/>
          <w:wAfter w:w="775" w:type="dxa"/>
        </w:trPr>
        <w:tc>
          <w:tcPr>
            <w:tcW w:w="3969" w:type="dxa"/>
            <w:tcBorders>
              <w:right w:val="nil"/>
            </w:tcBorders>
          </w:tcPr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und</w:t>
            </w:r>
          </w:p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die Aufsichts- und Dienstleistungsdirektion</w:t>
            </w:r>
          </w:p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" w:name="Text358"/>
            <w:r>
              <w:rPr>
                <w:rFonts w:ascii="Arial" w:hAnsi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auto"/>
                <w:sz w:val="20"/>
              </w:rPr>
            </w:r>
            <w:r>
              <w:rPr>
                <w:rFonts w:ascii="Arial" w:hAnsi="Arial"/>
                <w:color w:val="auto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1"/>
          </w:p>
          <w:p w:rsidR="008A06AC" w:rsidRDefault="008A06AC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06AC" w:rsidRDefault="008A06AC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  <w:p w:rsidR="008A06AC" w:rsidRDefault="00586466">
            <w:pPr>
              <w:pStyle w:val="Text"/>
              <w:tabs>
                <w:tab w:val="left" w:pos="569"/>
              </w:tabs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ab/>
            </w:r>
            <w:r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" w:name="Text359"/>
            <w:r>
              <w:rPr>
                <w:rFonts w:ascii="Arial" w:hAnsi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auto"/>
                <w:sz w:val="20"/>
              </w:rPr>
            </w:r>
            <w:r>
              <w:rPr>
                <w:rFonts w:ascii="Arial" w:hAnsi="Arial"/>
                <w:color w:val="auto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color w:val="auto"/>
                <w:sz w:val="20"/>
              </w:rPr>
              <w:t xml:space="preserve">, </w:t>
            </w:r>
            <w:r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" w:name="Text360"/>
            <w:r>
              <w:rPr>
                <w:rFonts w:ascii="Arial" w:hAnsi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auto"/>
                <w:sz w:val="20"/>
              </w:rPr>
            </w:r>
            <w:r>
              <w:rPr>
                <w:rFonts w:ascii="Arial" w:hAnsi="Arial"/>
                <w:color w:val="auto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A06AC" w:rsidRDefault="008A06AC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</w:tr>
    </w:tbl>
    <w:p w:rsidR="008A06AC" w:rsidRDefault="00586466" w:rsidP="00D50E3D">
      <w:pPr>
        <w:pStyle w:val="Text"/>
        <w:tabs>
          <w:tab w:val="left" w:pos="4678"/>
        </w:tabs>
        <w:rPr>
          <w:rFonts w:ascii="Arial" w:hAnsi="Arial"/>
          <w:color w:val="auto"/>
          <w:sz w:val="16"/>
        </w:rPr>
      </w:pPr>
      <w:r>
        <w:rPr>
          <w:rFonts w:ascii="Arial" w:hAnsi="Arial"/>
          <w:b/>
          <w:color w:val="auto"/>
        </w:rPr>
        <w:tab/>
      </w:r>
      <w:r>
        <w:rPr>
          <w:rFonts w:ascii="Arial" w:hAnsi="Arial"/>
          <w:color w:val="auto"/>
          <w:sz w:val="16"/>
        </w:rPr>
        <w:t>(Ort, Datum)</w:t>
      </w:r>
    </w:p>
    <w:p w:rsidR="008A06AC" w:rsidRDefault="008A06AC">
      <w:pPr>
        <w:rPr>
          <w:snapToGrid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E095A" w:rsidTr="004C585A">
        <w:trPr>
          <w:trHeight w:val="1012"/>
        </w:trPr>
        <w:tc>
          <w:tcPr>
            <w:tcW w:w="9706" w:type="dxa"/>
            <w:shd w:val="clear" w:color="auto" w:fill="EEECE1"/>
          </w:tcPr>
          <w:p w:rsidR="00CE095A" w:rsidRDefault="00CE095A">
            <w:pPr>
              <w:rPr>
                <w:b/>
              </w:rPr>
            </w:pPr>
            <w:r>
              <w:rPr>
                <w:b/>
              </w:rPr>
              <w:t xml:space="preserve">Antrag auf Gewährung einer </w:t>
            </w:r>
            <w:r w:rsidR="00B674FD">
              <w:rPr>
                <w:b/>
              </w:rPr>
              <w:t xml:space="preserve">Zuwendung für ein Einzelvorhaben </w:t>
            </w:r>
            <w:r>
              <w:rPr>
                <w:b/>
              </w:rPr>
              <w:t>aus dem:</w:t>
            </w:r>
          </w:p>
          <w:p w:rsidR="00B674FD" w:rsidRPr="00B674FD" w:rsidRDefault="00B674FD" w:rsidP="00B674FD">
            <w:pPr>
              <w:pStyle w:val="Text"/>
              <w:tabs>
                <w:tab w:val="left" w:pos="567"/>
                <w:tab w:val="left" w:pos="8505"/>
              </w:tabs>
              <w:spacing w:before="120" w:after="120" w:line="260" w:lineRule="atLeast"/>
              <w:jc w:val="left"/>
              <w:rPr>
                <w:rFonts w:ascii="Arial" w:hAnsi="Arial"/>
                <w:color w:val="auto"/>
              </w:rPr>
            </w:pPr>
            <w:r w:rsidRPr="00B674FD">
              <w:rPr>
                <w:rFonts w:ascii="Arial" w:hAnsi="Arial"/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FD">
              <w:rPr>
                <w:rFonts w:ascii="Arial" w:hAnsi="Arial"/>
                <w:color w:val="auto"/>
              </w:rPr>
              <w:instrText xml:space="preserve"> FORMCHECKBOX </w:instrText>
            </w:r>
            <w:r w:rsidRPr="00B674FD">
              <w:rPr>
                <w:rFonts w:ascii="Arial" w:hAnsi="Arial"/>
                <w:color w:val="auto"/>
              </w:rPr>
            </w:r>
            <w:r w:rsidRPr="00B674FD">
              <w:rPr>
                <w:rFonts w:ascii="Arial" w:hAnsi="Arial"/>
                <w:color w:val="auto"/>
              </w:rPr>
              <w:fldChar w:fldCharType="separate"/>
            </w:r>
            <w:r w:rsidRPr="00B674FD">
              <w:rPr>
                <w:rFonts w:ascii="Arial" w:hAnsi="Arial"/>
                <w:color w:val="auto"/>
              </w:rPr>
              <w:fldChar w:fldCharType="end"/>
            </w:r>
            <w:r w:rsidRPr="00B674FD"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>„</w:t>
            </w:r>
            <w:r w:rsidRPr="00B674FD">
              <w:rPr>
                <w:rFonts w:ascii="Arial" w:hAnsi="Arial"/>
                <w:color w:val="auto"/>
              </w:rPr>
              <w:t xml:space="preserve">Strukturprogramm </w:t>
            </w:r>
            <w:r>
              <w:rPr>
                <w:rFonts w:ascii="Arial" w:hAnsi="Arial"/>
                <w:color w:val="auto"/>
              </w:rPr>
              <w:t>(</w:t>
            </w:r>
            <w:r w:rsidRPr="00B674FD">
              <w:rPr>
                <w:rFonts w:ascii="Arial" w:hAnsi="Arial"/>
                <w:color w:val="auto"/>
              </w:rPr>
              <w:t>STR</w:t>
            </w:r>
            <w:r>
              <w:rPr>
                <w:rFonts w:ascii="Arial" w:hAnsi="Arial"/>
                <w:color w:val="auto"/>
              </w:rPr>
              <w:t>)“</w:t>
            </w:r>
            <w:r w:rsidRPr="00B674FD">
              <w:rPr>
                <w:rFonts w:ascii="Arial" w:hAnsi="Arial"/>
                <w:color w:val="auto"/>
              </w:rPr>
              <w:t xml:space="preserve"> </w:t>
            </w:r>
          </w:p>
          <w:p w:rsidR="00CE095A" w:rsidRDefault="00B674FD" w:rsidP="00B674FD">
            <w:pPr>
              <w:pStyle w:val="TabellenText"/>
              <w:tabs>
                <w:tab w:val="num" w:pos="571"/>
                <w:tab w:val="left" w:pos="3824"/>
                <w:tab w:val="left" w:pos="4614"/>
                <w:tab w:val="left" w:pos="5181"/>
                <w:tab w:val="left" w:pos="5912"/>
                <w:tab w:val="left" w:pos="8250"/>
                <w:tab w:val="right" w:pos="8789"/>
              </w:tabs>
              <w:spacing w:before="120" w:after="120"/>
              <w:ind w:left="0"/>
              <w:jc w:val="left"/>
              <w:rPr>
                <w:rFonts w:ascii="Arial" w:hAnsi="Arial"/>
                <w:color w:val="auto"/>
              </w:rPr>
            </w:pPr>
            <w:r w:rsidRPr="00B674FD">
              <w:rPr>
                <w:rFonts w:ascii="Arial" w:hAnsi="Arial"/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FD">
              <w:rPr>
                <w:rFonts w:ascii="Arial" w:hAnsi="Arial"/>
                <w:color w:val="auto"/>
              </w:rPr>
              <w:instrText xml:space="preserve"> FORMCHECKBOX </w:instrText>
            </w:r>
            <w:r w:rsidRPr="00B674FD">
              <w:rPr>
                <w:rFonts w:ascii="Arial" w:hAnsi="Arial"/>
                <w:color w:val="auto"/>
              </w:rPr>
            </w:r>
            <w:r w:rsidRPr="00B674FD">
              <w:rPr>
                <w:rFonts w:ascii="Arial" w:hAnsi="Arial"/>
                <w:color w:val="auto"/>
              </w:rPr>
              <w:fldChar w:fldCharType="separate"/>
            </w:r>
            <w:r w:rsidRPr="00B674FD">
              <w:rPr>
                <w:rFonts w:ascii="Arial" w:hAnsi="Arial"/>
                <w:color w:val="auto"/>
              </w:rPr>
              <w:fldChar w:fldCharType="end"/>
            </w:r>
            <w:r w:rsidRPr="00B674FD">
              <w:rPr>
                <w:rFonts w:ascii="Arial" w:hAnsi="Arial"/>
                <w:color w:val="auto"/>
              </w:rPr>
              <w:tab/>
              <w:t xml:space="preserve">Programm </w:t>
            </w:r>
            <w:r>
              <w:rPr>
                <w:rFonts w:ascii="Arial" w:hAnsi="Arial"/>
                <w:color w:val="auto"/>
              </w:rPr>
              <w:t>„</w:t>
            </w:r>
            <w:r w:rsidRPr="00B674FD">
              <w:rPr>
                <w:rFonts w:ascii="Arial" w:hAnsi="Arial"/>
                <w:color w:val="auto"/>
              </w:rPr>
              <w:t xml:space="preserve">Investitionspakt/Sportstätten </w:t>
            </w:r>
            <w:r>
              <w:rPr>
                <w:rFonts w:ascii="Arial" w:hAnsi="Arial"/>
                <w:color w:val="auto"/>
              </w:rPr>
              <w:t>(</w:t>
            </w:r>
            <w:r w:rsidRPr="00B674FD">
              <w:rPr>
                <w:rFonts w:ascii="Arial" w:hAnsi="Arial"/>
                <w:color w:val="auto"/>
              </w:rPr>
              <w:t>INV/Sport</w:t>
            </w:r>
            <w:r>
              <w:rPr>
                <w:rFonts w:ascii="Arial" w:hAnsi="Arial"/>
                <w:color w:val="auto"/>
              </w:rPr>
              <w:t>)“</w:t>
            </w:r>
          </w:p>
        </w:tc>
      </w:tr>
    </w:tbl>
    <w:p w:rsidR="008A06AC" w:rsidRDefault="008A06AC">
      <w:pPr>
        <w:pStyle w:val="Text"/>
        <w:rPr>
          <w:rFonts w:ascii="Arial" w:hAnsi="Arial"/>
          <w:color w:val="auto"/>
          <w:sz w:val="18"/>
          <w:szCs w:val="18"/>
        </w:rPr>
      </w:pPr>
    </w:p>
    <w:p w:rsidR="00800393" w:rsidRDefault="00800393">
      <w:pPr>
        <w:pStyle w:val="Text"/>
        <w:rPr>
          <w:rFonts w:ascii="Arial" w:hAnsi="Arial"/>
          <w:color w:val="auto"/>
          <w:sz w:val="18"/>
          <w:szCs w:val="18"/>
        </w:rPr>
      </w:pPr>
    </w:p>
    <w:p w:rsidR="008A06AC" w:rsidRDefault="00586466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  <w:sz w:val="28"/>
        </w:rPr>
        <w:t xml:space="preserve"> </w:t>
      </w:r>
      <w:r>
        <w:rPr>
          <w:rFonts w:ascii="Arial" w:hAnsi="Arial"/>
          <w:b/>
          <w:color w:val="auto"/>
        </w:rPr>
        <w:t>1.0 Antragsteller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731"/>
      </w:tblGrid>
      <w:tr w:rsidR="008A06AC" w:rsidTr="00951FE1">
        <w:tc>
          <w:tcPr>
            <w:tcW w:w="9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28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Name (ggf. mit Angabe der Verbandsgemeinde/des Landkreises)</w:t>
            </w:r>
          </w:p>
          <w:p w:rsidR="008A06AC" w:rsidRDefault="00586466">
            <w:pPr>
              <w:pStyle w:val="Text"/>
              <w:ind w:left="28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4"/>
          </w:p>
        </w:tc>
      </w:tr>
      <w:tr w:rsidR="008A06AC" w:rsidTr="00951FE1">
        <w:tc>
          <w:tcPr>
            <w:tcW w:w="9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28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Anschrift (Straße, Hausnummer, PLZ, Ort)</w:t>
            </w:r>
          </w:p>
          <w:p w:rsidR="008A06AC" w:rsidRDefault="00586466">
            <w:pPr>
              <w:pStyle w:val="Text"/>
              <w:ind w:left="28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</w:tr>
      <w:tr w:rsidR="008A06AC" w:rsidTr="00951FE1">
        <w:tc>
          <w:tcPr>
            <w:tcW w:w="9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28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Bankverbindung (IBAN, BIC, Geldinstitut)</w:t>
            </w:r>
          </w:p>
          <w:p w:rsidR="008A06AC" w:rsidRDefault="00586466">
            <w:pPr>
              <w:pStyle w:val="Text"/>
              <w:ind w:left="28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A06AC" w:rsidTr="00951FE1">
        <w:tc>
          <w:tcPr>
            <w:tcW w:w="9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28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Auskunft erteilt (Name, Amtsbezeichnung, Telefon, Telefax, E-Mail-Adresse)</w:t>
            </w:r>
          </w:p>
          <w:p w:rsidR="008A06AC" w:rsidRDefault="00586466">
            <w:pPr>
              <w:pStyle w:val="Text"/>
              <w:ind w:left="28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</w:tr>
    </w:tbl>
    <w:p w:rsidR="008A06AC" w:rsidRDefault="008A06AC">
      <w:pPr>
        <w:pStyle w:val="Text"/>
        <w:rPr>
          <w:rFonts w:ascii="Arial" w:hAnsi="Arial"/>
          <w:b/>
          <w:color w:val="auto"/>
          <w:sz w:val="18"/>
          <w:szCs w:val="18"/>
        </w:rPr>
      </w:pPr>
    </w:p>
    <w:p w:rsidR="00800393" w:rsidRDefault="00800393">
      <w:pPr>
        <w:pStyle w:val="Text"/>
        <w:rPr>
          <w:rFonts w:ascii="Arial" w:hAnsi="Arial"/>
          <w:b/>
          <w:color w:val="auto"/>
          <w:sz w:val="18"/>
          <w:szCs w:val="18"/>
        </w:rPr>
      </w:pPr>
    </w:p>
    <w:p w:rsidR="008A06AC" w:rsidRDefault="00586466">
      <w:pPr>
        <w:pStyle w:val="Tex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  <w:sz w:val="28"/>
        </w:rPr>
        <w:t xml:space="preserve"> </w:t>
      </w:r>
      <w:r>
        <w:rPr>
          <w:rFonts w:ascii="Arial" w:hAnsi="Arial"/>
          <w:b/>
          <w:color w:val="auto"/>
        </w:rPr>
        <w:t>2.0 Maßnahme</w:t>
      </w:r>
    </w:p>
    <w:p w:rsidR="008A06AC" w:rsidRDefault="00586466" w:rsidP="00800393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  <w:u w:val="single"/>
        </w:rPr>
        <w:t>Hinwei</w:t>
      </w:r>
      <w:r w:rsidR="00800393">
        <w:rPr>
          <w:rFonts w:ascii="Arial" w:hAnsi="Arial"/>
          <w:color w:val="auto"/>
          <w:sz w:val="18"/>
          <w:u w:val="single"/>
        </w:rPr>
        <w:t>s</w:t>
      </w:r>
      <w:r>
        <w:rPr>
          <w:rFonts w:ascii="Arial" w:hAnsi="Arial"/>
          <w:color w:val="auto"/>
          <w:sz w:val="18"/>
        </w:rPr>
        <w:t xml:space="preserve">: </w:t>
      </w:r>
      <w:r>
        <w:rPr>
          <w:rFonts w:ascii="Arial" w:hAnsi="Arial"/>
          <w:color w:val="auto"/>
          <w:sz w:val="18"/>
        </w:rPr>
        <w:tab/>
        <w:t>Möglichst kurze, aber eindeutige Beschreibung der Maßnahme</w:t>
      </w:r>
    </w:p>
    <w:p w:rsidR="008A06AC" w:rsidRDefault="008A06AC">
      <w:pPr>
        <w:pStyle w:val="Text"/>
        <w:tabs>
          <w:tab w:val="left" w:pos="1843"/>
        </w:tabs>
        <w:ind w:left="1134"/>
        <w:rPr>
          <w:rFonts w:ascii="Arial" w:hAnsi="Arial"/>
          <w:color w:val="auto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A06AC" w:rsidTr="00951FE1">
        <w:tc>
          <w:tcPr>
            <w:tcW w:w="9706" w:type="dxa"/>
          </w:tcPr>
          <w:p w:rsidR="008A06AC" w:rsidRDefault="0058646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8A06AC" w:rsidRDefault="008A06AC">
            <w:pPr>
              <w:rPr>
                <w:sz w:val="22"/>
              </w:rPr>
            </w:pPr>
          </w:p>
          <w:p w:rsidR="008A06AC" w:rsidRDefault="008A06AC">
            <w:pPr>
              <w:rPr>
                <w:sz w:val="22"/>
              </w:rPr>
            </w:pPr>
          </w:p>
          <w:p w:rsidR="008A06AC" w:rsidRDefault="008A06AC">
            <w:pPr>
              <w:rPr>
                <w:sz w:val="22"/>
              </w:rPr>
            </w:pPr>
          </w:p>
          <w:p w:rsidR="008A06AC" w:rsidRDefault="008A06AC">
            <w:pPr>
              <w:rPr>
                <w:sz w:val="22"/>
              </w:rPr>
            </w:pPr>
          </w:p>
          <w:p w:rsidR="008A06AC" w:rsidRDefault="008A06AC">
            <w:pPr>
              <w:rPr>
                <w:sz w:val="22"/>
              </w:rPr>
            </w:pPr>
          </w:p>
        </w:tc>
      </w:tr>
    </w:tbl>
    <w:p w:rsidR="008A06AC" w:rsidRDefault="008A06AC">
      <w:pPr>
        <w:ind w:right="281"/>
        <w:rPr>
          <w:b/>
          <w:sz w:val="18"/>
          <w:szCs w:val="18"/>
        </w:rPr>
      </w:pPr>
    </w:p>
    <w:p w:rsidR="008A06AC" w:rsidRDefault="00586466">
      <w:pPr>
        <w:ind w:right="281"/>
        <w:rPr>
          <w:b/>
          <w:sz w:val="22"/>
        </w:rPr>
      </w:pPr>
      <w:r>
        <w:rPr>
          <w:b/>
          <w:sz w:val="28"/>
        </w:rPr>
        <w:t xml:space="preserve"> </w:t>
      </w:r>
      <w:r>
        <w:rPr>
          <w:b/>
          <w:sz w:val="22"/>
        </w:rPr>
        <w:t xml:space="preserve">3.0 Gesamtkosten </w:t>
      </w:r>
    </w:p>
    <w:p w:rsidR="008A06AC" w:rsidRDefault="00586466" w:rsidP="00B5490F">
      <w:pPr>
        <w:pStyle w:val="Text"/>
        <w:tabs>
          <w:tab w:val="left" w:pos="1843"/>
        </w:tabs>
        <w:ind w:left="1134" w:hanging="850"/>
        <w:rPr>
          <w:color w:val="auto"/>
          <w:sz w:val="18"/>
        </w:rPr>
      </w:pPr>
      <w:r>
        <w:rPr>
          <w:color w:val="auto"/>
          <w:sz w:val="18"/>
          <w:u w:val="single"/>
        </w:rPr>
        <w:t>Hinweis:</w:t>
      </w:r>
      <w:r>
        <w:rPr>
          <w:b/>
          <w:color w:val="auto"/>
          <w:sz w:val="18"/>
        </w:rPr>
        <w:t xml:space="preserve"> </w:t>
      </w:r>
      <w:r>
        <w:rPr>
          <w:color w:val="auto"/>
          <w:sz w:val="18"/>
        </w:rPr>
        <w:t xml:space="preserve">  Angabe der Gesamtkosten und der davon zuwendungsfähigen Gesamtkosten der diesem Antrag zu Grunde liegende(n) Maßnahme(n) / Teilmaßnahme(n).</w:t>
      </w:r>
      <w:r>
        <w:rPr>
          <w:rFonts w:ascii="Arial" w:hAnsi="Arial"/>
          <w:color w:val="auto"/>
          <w:sz w:val="18"/>
        </w:rPr>
        <w:t xml:space="preserve"> </w:t>
      </w:r>
      <w:r>
        <w:rPr>
          <w:color w:val="auto"/>
          <w:sz w:val="18"/>
        </w:rPr>
        <w:t>Bei Baumaßnahmen ist eine Kostengliederung stets, sonst nach Maßgabe der Bewilligungsbehörde beizufügen.</w:t>
      </w:r>
    </w:p>
    <w:p w:rsidR="008A06AC" w:rsidRDefault="008A06AC">
      <w:pPr>
        <w:pStyle w:val="Text"/>
        <w:tabs>
          <w:tab w:val="left" w:pos="1843"/>
        </w:tabs>
        <w:ind w:left="1134" w:right="906"/>
        <w:rPr>
          <w:color w:val="auto"/>
          <w:sz w:val="12"/>
          <w:szCs w:val="1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2217"/>
      </w:tblGrid>
      <w:tr w:rsidR="008A06AC" w:rsidTr="00951FE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0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Gesamtkosten der (Einzel)Maßnahme(n) </w:t>
            </w:r>
          </w:p>
          <w:p w:rsidR="008A06AC" w:rsidRDefault="00586466">
            <w:pPr>
              <w:pStyle w:val="TabellenText"/>
              <w:ind w:left="0"/>
              <w:jc w:val="lef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(ggf. lt. beiliegender Kostengliederung)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abellenText"/>
              <w:tabs>
                <w:tab w:val="left" w:pos="524"/>
                <w:tab w:val="left" w:pos="2792"/>
              </w:tabs>
              <w:ind w:left="0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abellenText"/>
              <w:tabs>
                <w:tab w:val="left" w:pos="524"/>
                <w:tab w:val="left" w:pos="2792"/>
              </w:tabs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9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abellenText"/>
              <w:tabs>
                <w:tab w:val="left" w:pos="524"/>
                <w:tab w:val="left" w:pos="2792"/>
              </w:tabs>
              <w:ind w:left="0"/>
              <w:jc w:val="left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abellenText"/>
              <w:tabs>
                <w:tab w:val="left" w:pos="524"/>
                <w:tab w:val="left" w:pos="2792"/>
              </w:tabs>
              <w:ind w:left="0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</w:tr>
      <w:tr w:rsidR="008A06AC" w:rsidTr="00951FE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davon zuwendungsfähige Gesamtkosten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tabs>
                <w:tab w:val="left" w:pos="524"/>
                <w:tab w:val="left" w:pos="2792"/>
              </w:tabs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tabs>
                <w:tab w:val="left" w:pos="524"/>
                <w:tab w:val="left" w:pos="2792"/>
              </w:tabs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tabs>
                <w:tab w:val="left" w:pos="524"/>
                <w:tab w:val="left" w:pos="2792"/>
              </w:tabs>
              <w:jc w:val="left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tabs>
                <w:tab w:val="left" w:pos="524"/>
                <w:tab w:val="left" w:pos="2792"/>
              </w:tabs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</w:tr>
    </w:tbl>
    <w:p w:rsidR="008A06AC" w:rsidRDefault="008A06AC">
      <w:pPr>
        <w:rPr>
          <w:sz w:val="18"/>
          <w:szCs w:val="18"/>
        </w:rPr>
      </w:pPr>
    </w:p>
    <w:p w:rsidR="00800393" w:rsidRDefault="00800393">
      <w:pPr>
        <w:rPr>
          <w:sz w:val="18"/>
          <w:szCs w:val="18"/>
        </w:rPr>
      </w:pPr>
    </w:p>
    <w:p w:rsidR="00800393" w:rsidRDefault="00800393">
      <w:pPr>
        <w:rPr>
          <w:sz w:val="18"/>
          <w:szCs w:val="18"/>
        </w:rPr>
      </w:pPr>
    </w:p>
    <w:p w:rsidR="008A06AC" w:rsidRDefault="00586466">
      <w:pPr>
        <w:ind w:right="281"/>
        <w:rPr>
          <w:b/>
          <w:sz w:val="22"/>
        </w:rPr>
      </w:pPr>
      <w:r>
        <w:rPr>
          <w:b/>
          <w:sz w:val="28"/>
        </w:rPr>
        <w:t xml:space="preserve"> </w:t>
      </w:r>
      <w:r>
        <w:rPr>
          <w:b/>
          <w:sz w:val="22"/>
        </w:rPr>
        <w:t>4.0 Zuwendung</w:t>
      </w:r>
    </w:p>
    <w:p w:rsidR="008A06AC" w:rsidRDefault="00586466" w:rsidP="00B5490F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8"/>
        </w:rPr>
      </w:pPr>
      <w:r>
        <w:rPr>
          <w:color w:val="auto"/>
          <w:sz w:val="18"/>
          <w:u w:val="single"/>
        </w:rPr>
        <w:t>Hinweis:</w:t>
      </w:r>
      <w:r>
        <w:rPr>
          <w:color w:val="auto"/>
          <w:sz w:val="18"/>
        </w:rPr>
        <w:t xml:space="preserve">   </w:t>
      </w:r>
      <w:r>
        <w:rPr>
          <w:rFonts w:ascii="Arial" w:hAnsi="Arial"/>
          <w:color w:val="auto"/>
          <w:sz w:val="18"/>
        </w:rPr>
        <w:tab/>
      </w:r>
      <w:r>
        <w:rPr>
          <w:color w:val="auto"/>
          <w:sz w:val="18"/>
        </w:rPr>
        <w:t>Angabe des beantragten Zuweisungsbetrages</w:t>
      </w:r>
      <w:r>
        <w:rPr>
          <w:rFonts w:ascii="Arial" w:hAnsi="Arial"/>
          <w:color w:val="auto"/>
          <w:sz w:val="18"/>
        </w:rPr>
        <w:t xml:space="preserve"> </w:t>
      </w:r>
    </w:p>
    <w:p w:rsidR="008A06AC" w:rsidRDefault="008A06AC">
      <w:pPr>
        <w:pStyle w:val="Text"/>
        <w:tabs>
          <w:tab w:val="left" w:pos="1843"/>
        </w:tabs>
        <w:ind w:left="1134"/>
        <w:rPr>
          <w:color w:val="auto"/>
          <w:sz w:val="12"/>
          <w:szCs w:val="1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5194"/>
      </w:tblGrid>
      <w:tr w:rsidR="008A06AC" w:rsidTr="00951FE1">
        <w:trPr>
          <w:cantSplit/>
        </w:trPr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Zu den zuwendungsfähigen Gesamtkosten wird hiermit folgende Zuwendung beantragt:</w:t>
            </w:r>
          </w:p>
        </w:tc>
      </w:tr>
      <w:tr w:rsidR="008A06AC" w:rsidTr="00951FE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Zuweisung</w:t>
            </w:r>
          </w:p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Darlehen</w:t>
            </w:r>
          </w:p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</w:tr>
      <w:tr w:rsidR="008A06AC" w:rsidTr="00951FE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</w:tr>
    </w:tbl>
    <w:p w:rsidR="008A06AC" w:rsidRDefault="00586466">
      <w:pPr>
        <w:pStyle w:val="Text"/>
        <w:jc w:val="center"/>
        <w:rPr>
          <w:bCs/>
          <w:color w:val="auto"/>
        </w:rPr>
      </w:pPr>
      <w:r>
        <w:rPr>
          <w:b/>
          <w:color w:val="auto"/>
          <w:sz w:val="28"/>
        </w:rPr>
        <w:br w:type="page"/>
      </w:r>
    </w:p>
    <w:p w:rsidR="008A06AC" w:rsidRDefault="00586466">
      <w:pPr>
        <w:pStyle w:val="Text"/>
        <w:rPr>
          <w:rFonts w:ascii="Arial" w:hAnsi="Arial"/>
          <w:color w:val="auto"/>
          <w:sz w:val="18"/>
        </w:rPr>
      </w:pPr>
      <w:r>
        <w:rPr>
          <w:b/>
          <w:color w:val="auto"/>
          <w:sz w:val="28"/>
        </w:rPr>
        <w:lastRenderedPageBreak/>
        <w:t xml:space="preserve"> </w:t>
      </w:r>
      <w:r>
        <w:rPr>
          <w:b/>
          <w:color w:val="auto"/>
        </w:rPr>
        <w:t xml:space="preserve">5.0 </w:t>
      </w:r>
      <w:r>
        <w:rPr>
          <w:rFonts w:ascii="Arial" w:hAnsi="Arial"/>
          <w:b/>
          <w:color w:val="auto"/>
        </w:rPr>
        <w:t>Begründung</w:t>
      </w:r>
    </w:p>
    <w:p w:rsidR="008A06AC" w:rsidRDefault="00586466" w:rsidP="00B5490F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  <w:u w:val="single"/>
        </w:rPr>
        <w:t>Hinweis:</w:t>
      </w:r>
      <w:r>
        <w:rPr>
          <w:rFonts w:ascii="Arial" w:hAnsi="Arial"/>
          <w:color w:val="auto"/>
          <w:sz w:val="18"/>
        </w:rPr>
        <w:t xml:space="preserve">  </w:t>
      </w:r>
      <w:r>
        <w:rPr>
          <w:rFonts w:ascii="Arial" w:hAnsi="Arial"/>
          <w:b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>Kurze Erläuterung der Notwendigkeit der Maßnahme sowie bei Bauvorhaben eine Erklärung, dass ausführungsreife Pläne vorliegen.</w:t>
      </w:r>
    </w:p>
    <w:p w:rsidR="008A06AC" w:rsidRDefault="008A06AC">
      <w:pPr>
        <w:pStyle w:val="Text"/>
        <w:tabs>
          <w:tab w:val="left" w:pos="1843"/>
        </w:tabs>
        <w:ind w:left="1134" w:right="906"/>
        <w:rPr>
          <w:rFonts w:ascii="Arial" w:hAnsi="Arial"/>
          <w:color w:val="auto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A06AC" w:rsidTr="00951FE1">
        <w:tc>
          <w:tcPr>
            <w:tcW w:w="9706" w:type="dxa"/>
          </w:tcPr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3"/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  <w:p w:rsidR="008A06AC" w:rsidRDefault="008A06AC">
            <w:pPr>
              <w:ind w:right="71"/>
              <w:rPr>
                <w:sz w:val="22"/>
              </w:rPr>
            </w:pPr>
          </w:p>
        </w:tc>
      </w:tr>
    </w:tbl>
    <w:p w:rsidR="008A06AC" w:rsidRDefault="008A06AC">
      <w:pPr>
        <w:rPr>
          <w:snapToGrid w:val="0"/>
        </w:rPr>
      </w:pPr>
    </w:p>
    <w:p w:rsidR="008A06AC" w:rsidRDefault="00586466">
      <w:pPr>
        <w:pStyle w:val="Tex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  <w:sz w:val="28"/>
        </w:rPr>
        <w:t xml:space="preserve"> </w:t>
      </w:r>
      <w:r>
        <w:rPr>
          <w:rFonts w:ascii="Arial" w:hAnsi="Arial"/>
          <w:b/>
          <w:color w:val="auto"/>
        </w:rPr>
        <w:t xml:space="preserve">6.0 Finanzierung </w:t>
      </w:r>
    </w:p>
    <w:p w:rsidR="008A06AC" w:rsidRDefault="008A06AC">
      <w:pPr>
        <w:pStyle w:val="Text"/>
        <w:ind w:left="1134" w:hanging="850"/>
        <w:rPr>
          <w:rFonts w:ascii="Arial" w:hAnsi="Arial"/>
          <w:color w:val="auto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A06AC" w:rsidTr="00951FE1">
        <w:tc>
          <w:tcPr>
            <w:tcW w:w="9706" w:type="dxa"/>
          </w:tcPr>
          <w:p w:rsidR="008A06AC" w:rsidRDefault="008A06AC">
            <w:pPr>
              <w:pStyle w:val="TabellenText"/>
              <w:tabs>
                <w:tab w:val="left" w:pos="452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  <w:u w:val="single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  <w:u w:val="single"/>
              </w:rPr>
              <w:t>Gesamtkosten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4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452"/>
                <w:tab w:val="decimal" w:pos="7892"/>
                <w:tab w:val="decimal" w:pos="9076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  <w:u w:val="single"/>
              </w:rPr>
              <w:t>Gesamtfinanzierung (Finanzierungsmittel)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5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586466" w:rsidP="00951FE1">
            <w:pPr>
              <w:pStyle w:val="TabellenText"/>
              <w:tabs>
                <w:tab w:val="left" w:pos="452"/>
                <w:tab w:val="decimal" w:pos="7892"/>
                <w:tab w:val="decimal" w:pos="9076"/>
              </w:tabs>
              <w:ind w:left="0"/>
              <w:jc w:val="both"/>
              <w:rPr>
                <w:rFonts w:ascii="Arial" w:hAnsi="Arial"/>
                <w:i/>
                <w:color w:val="auto"/>
              </w:rPr>
            </w:pPr>
            <w:r>
              <w:rPr>
                <w:rFonts w:ascii="Arial" w:hAnsi="Arial"/>
                <w:color w:val="auto"/>
                <w:u w:val="single"/>
              </w:rPr>
              <w:t>davon</w:t>
            </w:r>
            <w:r>
              <w:rPr>
                <w:rFonts w:ascii="Arial" w:hAnsi="Arial"/>
                <w:i/>
                <w:color w:val="auto"/>
              </w:rPr>
              <w:t>:</w:t>
            </w:r>
          </w:p>
          <w:p w:rsidR="008A06AC" w:rsidRDefault="008A06AC" w:rsidP="00951FE1">
            <w:pPr>
              <w:pStyle w:val="TabellenText"/>
              <w:tabs>
                <w:tab w:val="left" w:pos="452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010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Beiträge Dritter (z. B. §§ 8, 10 KAG)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6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452"/>
                <w:tab w:val="left" w:pos="798"/>
                <w:tab w:val="left" w:pos="1915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98"/>
                <w:tab w:val="left" w:pos="1915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Zuwendungen Dritter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7"/>
            <w:r w:rsidR="00951FE1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t>EURO</w:t>
            </w:r>
          </w:p>
          <w:p w:rsidR="008A06AC" w:rsidRDefault="008A06AC" w:rsidP="00951FE1">
            <w:pPr>
              <w:pStyle w:val="TabellenText"/>
              <w:tabs>
                <w:tab w:val="left" w:pos="452"/>
                <w:tab w:val="left" w:pos="798"/>
                <w:tab w:val="left" w:pos="1915"/>
                <w:tab w:val="decimal" w:pos="9360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98"/>
                <w:tab w:val="left" w:pos="1915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Bund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  <w:t>(Bewilligungsbescheid*) v.                      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8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452"/>
                <w:tab w:val="left" w:pos="798"/>
                <w:tab w:val="left" w:pos="1915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98"/>
                <w:tab w:val="left" w:pos="1915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Landkreis</w:t>
            </w:r>
            <w:r>
              <w:rPr>
                <w:rFonts w:ascii="Arial" w:hAnsi="Arial"/>
                <w:color w:val="auto"/>
              </w:rPr>
              <w:tab/>
              <w:t>(Bewilligungsbescheid*) v.                      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9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98"/>
                <w:tab w:val="left" w:pos="1915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Sonstige</w:t>
            </w:r>
            <w:r>
              <w:rPr>
                <w:rFonts w:ascii="Arial" w:hAnsi="Arial"/>
                <w:color w:val="auto"/>
              </w:rPr>
              <w:tab/>
              <w:t>(Bewilligungsbescheid*) v.                      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0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Eigenmittel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1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davon sollen voraussichtlich mit Krediten</w:t>
            </w: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finanziert werden              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2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9076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Ungedeckt (beantragte Zuweisung)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3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7892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abellenText"/>
              <w:tabs>
                <w:tab w:val="left" w:pos="214"/>
                <w:tab w:val="left" w:pos="798"/>
                <w:tab w:val="left" w:pos="2464"/>
                <w:tab w:val="left" w:pos="5828"/>
                <w:tab w:val="decimal" w:pos="7892"/>
              </w:tabs>
              <w:ind w:left="0"/>
              <w:jc w:val="both"/>
              <w:rPr>
                <w:color w:val="auto"/>
                <w:sz w:val="18"/>
              </w:rPr>
            </w:pPr>
            <w:r>
              <w:rPr>
                <w:color w:val="auto"/>
              </w:rPr>
              <w:t>*)</w:t>
            </w:r>
            <w:r>
              <w:rPr>
                <w:color w:val="auto"/>
              </w:rPr>
              <w:tab/>
            </w:r>
            <w:r>
              <w:rPr>
                <w:color w:val="auto"/>
                <w:sz w:val="18"/>
              </w:rPr>
              <w:t>Falls noch kein Bewilligungsbescheid vorliegt, ist anzugeben, ob und aufgrund welcher rechtsverbindlichen</w:t>
            </w:r>
          </w:p>
          <w:p w:rsidR="008A06AC" w:rsidRDefault="00586466">
            <w:pPr>
              <w:pStyle w:val="TabellenText"/>
              <w:tabs>
                <w:tab w:val="left" w:pos="214"/>
                <w:tab w:val="left" w:pos="798"/>
                <w:tab w:val="left" w:pos="2464"/>
                <w:tab w:val="left" w:pos="5828"/>
                <w:tab w:val="decimal" w:pos="7892"/>
              </w:tabs>
              <w:ind w:left="0"/>
              <w:jc w:val="both"/>
              <w:rPr>
                <w:color w:val="auto"/>
                <w:sz w:val="18"/>
              </w:rPr>
            </w:pPr>
            <w:r>
              <w:rPr>
                <w:color w:val="auto"/>
              </w:rPr>
              <w:t xml:space="preserve">   </w:t>
            </w:r>
            <w:r>
              <w:rPr>
                <w:color w:val="auto"/>
                <w:sz w:val="18"/>
              </w:rPr>
              <w:t>Vereinbarung oder Zusage die Zuweisung bzw. der Zuschuss zu erwarten ist.</w:t>
            </w: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</w:tc>
      </w:tr>
    </w:tbl>
    <w:p w:rsidR="008A06AC" w:rsidRDefault="008A06AC">
      <w:pPr>
        <w:pStyle w:val="Text"/>
        <w:jc w:val="center"/>
        <w:rPr>
          <w:rFonts w:ascii="Arial" w:hAnsi="Arial"/>
          <w:bCs/>
          <w:color w:val="auto"/>
        </w:rPr>
      </w:pPr>
    </w:p>
    <w:p w:rsidR="008A06AC" w:rsidRDefault="00586466">
      <w:pPr>
        <w:pStyle w:val="Text"/>
        <w:jc w:val="center"/>
        <w:rPr>
          <w:rFonts w:ascii="Arial" w:hAnsi="Arial"/>
          <w:bCs/>
          <w:color w:val="auto"/>
        </w:rPr>
      </w:pPr>
      <w:r>
        <w:rPr>
          <w:rFonts w:ascii="Arial" w:hAnsi="Arial"/>
          <w:bCs/>
          <w:color w:val="auto"/>
        </w:rPr>
        <w:br w:type="page"/>
      </w:r>
    </w:p>
    <w:p w:rsidR="008A06AC" w:rsidRDefault="008A06AC">
      <w:pPr>
        <w:pStyle w:val="Text"/>
        <w:jc w:val="center"/>
        <w:rPr>
          <w:rFonts w:ascii="Arial" w:hAnsi="Arial"/>
          <w:bCs/>
          <w:color w:val="auto"/>
        </w:rPr>
      </w:pPr>
    </w:p>
    <w:p w:rsidR="008A06AC" w:rsidRDefault="00586466">
      <w:pPr>
        <w:pStyle w:val="Tex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  <w:sz w:val="28"/>
        </w:rPr>
        <w:t xml:space="preserve"> </w:t>
      </w:r>
      <w:r>
        <w:rPr>
          <w:rFonts w:ascii="Arial" w:hAnsi="Arial"/>
          <w:b/>
          <w:color w:val="auto"/>
        </w:rPr>
        <w:t>7.0 Fälligkeit der Kosten</w:t>
      </w:r>
    </w:p>
    <w:p w:rsidR="008A06AC" w:rsidRDefault="008A06AC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8"/>
        </w:rPr>
      </w:pPr>
    </w:p>
    <w:p w:rsidR="008A06AC" w:rsidRDefault="008A06AC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2"/>
          <w:szCs w:val="1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910"/>
      </w:tblGrid>
      <w:tr w:rsidR="008A06AC" w:rsidTr="00951FE1">
        <w:trPr>
          <w:cantSplit/>
        </w:trPr>
        <w:tc>
          <w:tcPr>
            <w:tcW w:w="9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rPr>
                <w:rFonts w:ascii="Arial" w:hAnsi="Arial"/>
                <w:color w:val="auto"/>
                <w:sz w:val="18"/>
              </w:rPr>
            </w:pPr>
          </w:p>
          <w:p w:rsidR="008A06AC" w:rsidRDefault="00586466">
            <w:pPr>
              <w:pStyle w:val="Tex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Von den Gesamtkosten fallen voraussichtlich an: </w:t>
            </w:r>
            <w:r>
              <w:rPr>
                <w:rFonts w:ascii="Arial" w:hAnsi="Arial"/>
                <w:color w:val="auto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/>
                <w:color w:val="auto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auto"/>
                <w:sz w:val="18"/>
              </w:rPr>
            </w:r>
            <w:r>
              <w:rPr>
                <w:rFonts w:ascii="Arial" w:hAnsi="Arial"/>
                <w:color w:val="auto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color w:val="auto"/>
                <w:sz w:val="18"/>
              </w:rPr>
              <w:fldChar w:fldCharType="end"/>
            </w:r>
            <w:bookmarkEnd w:id="24"/>
          </w:p>
          <w:p w:rsidR="008A06AC" w:rsidRDefault="008A06AC">
            <w:pPr>
              <w:pStyle w:val="Text"/>
              <w:rPr>
                <w:rFonts w:ascii="Arial" w:hAnsi="Arial"/>
                <w:color w:val="auto"/>
                <w:sz w:val="18"/>
              </w:rPr>
            </w:pPr>
          </w:p>
        </w:tc>
      </w:tr>
      <w:tr w:rsidR="008A06AC" w:rsidTr="00951FE1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Zeitraum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Gesamtkosten</w:t>
            </w:r>
          </w:p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davon zuwendungsfähige Gesamtkosten</w:t>
            </w:r>
          </w:p>
          <w:p w:rsidR="008A06AC" w:rsidRDefault="00586466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</w:tr>
      <w:tr w:rsidR="008A06AC" w:rsidTr="00951FE1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im laufenden Jahr 202</w:t>
            </w:r>
            <w:r w:rsidR="00413E16">
              <w:rPr>
                <w:rFonts w:ascii="Arial" w:hAnsi="Arial"/>
                <w:color w:val="auto"/>
              </w:rPr>
              <w:t>4</w:t>
            </w: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5"/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6"/>
          </w:p>
        </w:tc>
      </w:tr>
      <w:tr w:rsidR="008A06AC" w:rsidTr="00951FE1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202</w:t>
            </w:r>
            <w:r w:rsidR="00413E16">
              <w:rPr>
                <w:rFonts w:ascii="Arial" w:hAnsi="Arial"/>
                <w:color w:val="auto"/>
              </w:rPr>
              <w:t>5</w:t>
            </w: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7"/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8"/>
          </w:p>
        </w:tc>
      </w:tr>
      <w:tr w:rsidR="008A06AC" w:rsidTr="00951FE1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202</w:t>
            </w:r>
            <w:r w:rsidR="00413E16">
              <w:rPr>
                <w:rFonts w:ascii="Arial" w:hAnsi="Arial"/>
                <w:color w:val="auto"/>
              </w:rPr>
              <w:t>6</w:t>
            </w: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9"/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0"/>
          </w:p>
        </w:tc>
      </w:tr>
      <w:tr w:rsidR="008A06AC" w:rsidTr="00951FE1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202</w:t>
            </w:r>
            <w:r w:rsidR="00413E16">
              <w:rPr>
                <w:rFonts w:ascii="Arial" w:hAnsi="Arial"/>
                <w:color w:val="auto"/>
              </w:rPr>
              <w:t>7</w:t>
            </w:r>
            <w:r>
              <w:rPr>
                <w:rFonts w:ascii="Arial" w:hAnsi="Arial"/>
                <w:color w:val="auto"/>
              </w:rPr>
              <w:t xml:space="preserve"> und folgende</w:t>
            </w:r>
          </w:p>
          <w:p w:rsidR="008A06AC" w:rsidRDefault="008A06AC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1"/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AC" w:rsidRDefault="008A06AC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8A06AC" w:rsidRDefault="00586466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2"/>
          </w:p>
        </w:tc>
      </w:tr>
    </w:tbl>
    <w:p w:rsidR="008A06AC" w:rsidRDefault="008A06AC">
      <w:pPr>
        <w:rPr>
          <w:sz w:val="22"/>
        </w:rPr>
      </w:pPr>
    </w:p>
    <w:p w:rsidR="00B44C2D" w:rsidRDefault="00B44C2D">
      <w:pPr>
        <w:rPr>
          <w:sz w:val="22"/>
        </w:rPr>
      </w:pPr>
    </w:p>
    <w:p w:rsidR="008A06AC" w:rsidRDefault="00586466">
      <w:pPr>
        <w:pStyle w:val="Text"/>
        <w:rPr>
          <w:rFonts w:ascii="Arial" w:hAnsi="Arial"/>
          <w:b/>
          <w:color w:val="auto"/>
        </w:rPr>
      </w:pPr>
      <w:r>
        <w:rPr>
          <w:b/>
          <w:color w:val="auto"/>
          <w:sz w:val="28"/>
        </w:rPr>
        <w:t xml:space="preserve"> </w:t>
      </w:r>
      <w:r>
        <w:rPr>
          <w:b/>
          <w:color w:val="auto"/>
        </w:rPr>
        <w:t>8.0</w:t>
      </w:r>
      <w:r>
        <w:rPr>
          <w:b/>
          <w:color w:val="auto"/>
          <w:sz w:val="28"/>
        </w:rPr>
        <w:t xml:space="preserve"> </w:t>
      </w:r>
      <w:r>
        <w:rPr>
          <w:rFonts w:ascii="Arial" w:hAnsi="Arial"/>
          <w:b/>
          <w:color w:val="auto"/>
        </w:rPr>
        <w:t>Zusätzliche Angaben bei Baumaßnahmen</w:t>
      </w:r>
    </w:p>
    <w:p w:rsidR="008A06AC" w:rsidRDefault="00586466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  <w:u w:val="single"/>
        </w:rPr>
        <w:t>Hinweis:</w:t>
      </w:r>
      <w:r>
        <w:rPr>
          <w:rFonts w:ascii="Arial" w:hAnsi="Arial"/>
          <w:color w:val="auto"/>
          <w:sz w:val="18"/>
        </w:rPr>
        <w:t xml:space="preserve">   </w:t>
      </w:r>
      <w:r>
        <w:rPr>
          <w:rFonts w:ascii="Arial" w:hAnsi="Arial"/>
          <w:b/>
          <w:color w:val="auto"/>
          <w:sz w:val="18"/>
        </w:rPr>
        <w:t>Nur bei EV ausfüllen</w:t>
      </w:r>
      <w:r>
        <w:rPr>
          <w:rFonts w:ascii="Arial" w:hAnsi="Arial"/>
          <w:color w:val="auto"/>
          <w:sz w:val="18"/>
        </w:rPr>
        <w:t xml:space="preserve"> (bei GM siehe Anlagen 1 und 1-1)</w:t>
      </w:r>
    </w:p>
    <w:p w:rsidR="008A06AC" w:rsidRDefault="008A06AC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A06AC" w:rsidTr="00951FE1">
        <w:tc>
          <w:tcPr>
            <w:tcW w:w="9706" w:type="dxa"/>
          </w:tcPr>
          <w:p w:rsidR="008A06AC" w:rsidRDefault="008A06AC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0"/>
              <w:jc w:val="both"/>
              <w:rPr>
                <w:rFonts w:ascii="Arial" w:hAnsi="Arial"/>
                <w:color w:val="auto"/>
                <w:sz w:val="18"/>
              </w:rPr>
            </w:pPr>
          </w:p>
          <w:p w:rsidR="008A06AC" w:rsidRDefault="00586466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0"/>
              <w:jc w:val="both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Die nach Fertigstellung der Maßnahme entstehenden jährlichen Folgekosten (Belastung der künftigen Haushalte) werden voraussichtlich betragen:</w:t>
            </w:r>
          </w:p>
          <w:p w:rsidR="008A06AC" w:rsidRDefault="008A06AC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</w:tc>
      </w:tr>
      <w:tr w:rsidR="008A06AC" w:rsidTr="00951FE1">
        <w:tc>
          <w:tcPr>
            <w:tcW w:w="9706" w:type="dxa"/>
          </w:tcPr>
          <w:p w:rsidR="008A06AC" w:rsidRDefault="008A06AC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  <w:sz w:val="18"/>
              </w:rPr>
            </w:pPr>
          </w:p>
          <w:p w:rsidR="008A06AC" w:rsidRDefault="00586466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Ermittlung:</w:t>
            </w:r>
            <w:r>
              <w:rPr>
                <w:rFonts w:ascii="Arial" w:hAnsi="Arial"/>
                <w:color w:val="auto"/>
              </w:rPr>
              <w:tab/>
              <w:t>Personalkosten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3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  <w:t>Sachkosten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4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  <w:t>kalkulatorische 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5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left"/>
              <w:rPr>
                <w:rFonts w:ascii="Arial" w:hAnsi="Arial"/>
                <w:color w:val="auto"/>
                <w:u w:val="double"/>
              </w:rPr>
            </w:pPr>
            <w:r>
              <w:rPr>
                <w:rFonts w:ascii="Arial" w:hAnsi="Arial"/>
                <w:color w:val="auto"/>
              </w:rPr>
              <w:tab/>
              <w:t>.......................................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6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  <w:t>zusammen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7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  <w:t>Einnahmen (z. B. Benutzungsgebühren)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8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8A06AC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8A06AC" w:rsidRDefault="00586466" w:rsidP="00951FE1">
            <w:pPr>
              <w:pStyle w:val="TabellenText"/>
              <w:tabs>
                <w:tab w:val="left" w:pos="1310"/>
                <w:tab w:val="left" w:pos="4609"/>
                <w:tab w:val="left" w:pos="7942"/>
                <w:tab w:val="decimal" w:pos="9218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  <w:t>mithin Folgekosten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9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8A06AC" w:rsidRDefault="008A06AC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  <w:sz w:val="18"/>
              </w:rPr>
            </w:pPr>
          </w:p>
          <w:p w:rsidR="008A06AC" w:rsidRDefault="008A06AC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  <w:sz w:val="18"/>
              </w:rPr>
            </w:pPr>
          </w:p>
        </w:tc>
      </w:tr>
    </w:tbl>
    <w:p w:rsidR="008A06AC" w:rsidRDefault="008A06AC">
      <w:pPr>
        <w:pStyle w:val="Textkrper"/>
      </w:pPr>
    </w:p>
    <w:p w:rsidR="008A06AC" w:rsidRDefault="00586466">
      <w:pPr>
        <w:pStyle w:val="Textkrper"/>
        <w:jc w:val="center"/>
        <w:rPr>
          <w:bCs/>
          <w:sz w:val="22"/>
        </w:rPr>
      </w:pPr>
      <w:r>
        <w:br w:type="page"/>
      </w:r>
    </w:p>
    <w:p w:rsidR="008A06AC" w:rsidRDefault="008A06AC">
      <w:pPr>
        <w:pStyle w:val="Textkrper"/>
        <w:jc w:val="center"/>
        <w:rPr>
          <w:bCs/>
          <w:sz w:val="22"/>
        </w:rPr>
      </w:pPr>
    </w:p>
    <w:p w:rsidR="008A06AC" w:rsidRDefault="008A06AC">
      <w:pPr>
        <w:pStyle w:val="Text"/>
        <w:tabs>
          <w:tab w:val="left" w:pos="567"/>
          <w:tab w:val="left" w:pos="8505"/>
        </w:tabs>
        <w:rPr>
          <w:rFonts w:ascii="Arial" w:hAnsi="Arial"/>
          <w:b/>
          <w:color w:val="auto"/>
          <w:sz w:val="16"/>
          <w:szCs w:val="16"/>
        </w:rPr>
      </w:pPr>
      <w:bookmarkStart w:id="40" w:name="_GoBack"/>
      <w:bookmarkEnd w:id="40"/>
    </w:p>
    <w:p w:rsidR="008A06AC" w:rsidRDefault="00586466">
      <w:pPr>
        <w:pStyle w:val="Text"/>
        <w:tabs>
          <w:tab w:val="left" w:pos="567"/>
          <w:tab w:val="left" w:pos="8505"/>
        </w:tabs>
        <w:outlineLvl w:val="0"/>
        <w:rPr>
          <w:rFonts w:ascii="Arial" w:hAnsi="Arial"/>
          <w:b/>
          <w:color w:val="auto"/>
          <w:szCs w:val="22"/>
          <w:u w:val="single"/>
        </w:rPr>
      </w:pPr>
      <w:r>
        <w:rPr>
          <w:rFonts w:ascii="Arial" w:hAnsi="Arial"/>
          <w:b/>
          <w:color w:val="auto"/>
          <w:szCs w:val="22"/>
          <w:u w:val="single"/>
        </w:rPr>
        <w:t>Anlagen für Einzelvorhaben (EV):</w:t>
      </w:r>
    </w:p>
    <w:p w:rsidR="008A06AC" w:rsidRDefault="008A06AC">
      <w:pPr>
        <w:pStyle w:val="Text"/>
        <w:tabs>
          <w:tab w:val="left" w:pos="567"/>
          <w:tab w:val="left" w:pos="8505"/>
        </w:tabs>
        <w:rPr>
          <w:rFonts w:ascii="Arial" w:hAnsi="Arial"/>
          <w:b/>
          <w:color w:val="auto"/>
          <w:sz w:val="16"/>
          <w:szCs w:val="16"/>
        </w:rPr>
      </w:pPr>
    </w:p>
    <w:p w:rsidR="008A06AC" w:rsidRDefault="008A06AC">
      <w:pPr>
        <w:pStyle w:val="Text"/>
        <w:tabs>
          <w:tab w:val="left" w:pos="567"/>
          <w:tab w:val="left" w:pos="8505"/>
        </w:tabs>
        <w:rPr>
          <w:rFonts w:ascii="Arial" w:hAnsi="Arial"/>
          <w:b/>
          <w:color w:val="auto"/>
          <w:sz w:val="16"/>
          <w:szCs w:val="16"/>
        </w:rPr>
      </w:pPr>
    </w:p>
    <w:p w:rsidR="008A06AC" w:rsidRPr="00721953" w:rsidRDefault="00586466" w:rsidP="00721953">
      <w:pPr>
        <w:pStyle w:val="Text"/>
        <w:numPr>
          <w:ilvl w:val="0"/>
          <w:numId w:val="8"/>
        </w:numPr>
        <w:tabs>
          <w:tab w:val="clear" w:pos="397"/>
          <w:tab w:val="num" w:pos="340"/>
          <w:tab w:val="left" w:pos="567"/>
          <w:tab w:val="right" w:pos="9923"/>
        </w:tabs>
        <w:spacing w:before="120"/>
        <w:rPr>
          <w:rFonts w:ascii="Arial" w:hAnsi="Arial"/>
          <w:color w:val="auto"/>
        </w:rPr>
      </w:pPr>
      <w:r w:rsidRPr="00721953">
        <w:rPr>
          <w:rFonts w:ascii="Arial" w:hAnsi="Arial"/>
          <w:color w:val="auto"/>
        </w:rPr>
        <w:tab/>
      </w:r>
      <w:r w:rsidRPr="00721953">
        <w:rPr>
          <w:rFonts w:ascii="Arial" w:hAnsi="Arial"/>
          <w:color w:val="auto"/>
        </w:rPr>
        <w:tab/>
        <w:t>Ggf. Aufstellung d. Teilmaßnahmen als Maßnahmen-, Ausgaben- und Finanzierungs</w:t>
      </w:r>
      <w:r w:rsidRPr="00721953">
        <w:rPr>
          <w:rFonts w:ascii="Arial" w:hAnsi="Arial"/>
          <w:color w:val="auto"/>
          <w:u w:val="single"/>
        </w:rPr>
        <w:t>plan</w:t>
      </w:r>
      <w:r w:rsidRPr="00721953">
        <w:rPr>
          <w:rFonts w:ascii="Arial" w:hAnsi="Arial"/>
          <w:color w:val="auto"/>
        </w:rPr>
        <w:t xml:space="preserve"> </w:t>
      </w:r>
      <w:r w:rsidRPr="00721953">
        <w:rPr>
          <w:rFonts w:ascii="Arial" w:hAnsi="Arial"/>
          <w:color w:val="auto"/>
        </w:rPr>
        <w:tab/>
      </w:r>
      <w:r w:rsidRPr="00721953">
        <w:rPr>
          <w:rFonts w:ascii="Arial" w:hAnsi="Arial"/>
          <w:color w:val="auto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0"/>
      <w:r w:rsidRPr="00721953">
        <w:rPr>
          <w:rFonts w:ascii="Arial" w:hAnsi="Arial"/>
          <w:color w:val="auto"/>
        </w:rPr>
        <w:instrText xml:space="preserve"> FORMCHECKBOX </w:instrText>
      </w:r>
      <w:r w:rsidR="00B674FD" w:rsidRPr="00721953">
        <w:rPr>
          <w:rFonts w:ascii="Arial" w:hAnsi="Arial"/>
          <w:color w:val="auto"/>
        </w:rPr>
      </w:r>
      <w:r w:rsidR="00B674FD" w:rsidRPr="00721953">
        <w:rPr>
          <w:rFonts w:ascii="Arial" w:hAnsi="Arial"/>
          <w:color w:val="auto"/>
        </w:rPr>
        <w:fldChar w:fldCharType="separate"/>
      </w:r>
      <w:r w:rsidRPr="00721953">
        <w:rPr>
          <w:rFonts w:ascii="Arial" w:hAnsi="Arial"/>
          <w:color w:val="auto"/>
        </w:rPr>
        <w:fldChar w:fldCharType="end"/>
      </w:r>
      <w:bookmarkEnd w:id="41"/>
    </w:p>
    <w:p w:rsidR="008A06AC" w:rsidRPr="00721953" w:rsidRDefault="00586466" w:rsidP="00721953">
      <w:pPr>
        <w:pStyle w:val="Text"/>
        <w:tabs>
          <w:tab w:val="left" w:pos="567"/>
          <w:tab w:val="right" w:pos="9923"/>
        </w:tabs>
        <w:spacing w:before="120"/>
        <w:rPr>
          <w:rFonts w:ascii="Arial" w:hAnsi="Arial"/>
          <w:color w:val="auto"/>
        </w:rPr>
      </w:pPr>
      <w:r w:rsidRPr="00721953">
        <w:rPr>
          <w:rFonts w:ascii="Arial" w:hAnsi="Arial"/>
          <w:color w:val="auto"/>
        </w:rPr>
        <w:t>2.</w:t>
      </w:r>
      <w:r w:rsidRPr="00721953">
        <w:rPr>
          <w:rFonts w:ascii="Arial" w:hAnsi="Arial"/>
          <w:color w:val="auto"/>
        </w:rPr>
        <w:tab/>
        <w:t>Ggf. Verträge, Vereinbarungen, Gutachten, Bewilli</w:t>
      </w:r>
      <w:r w:rsidR="00721953">
        <w:rPr>
          <w:rFonts w:ascii="Arial" w:hAnsi="Arial"/>
          <w:color w:val="auto"/>
        </w:rPr>
        <w:t xml:space="preserve">gungsbescheide Dritter u.a.  </w:t>
      </w:r>
      <w:r w:rsidR="00721953">
        <w:rPr>
          <w:rFonts w:ascii="Arial" w:hAnsi="Arial"/>
          <w:color w:val="auto"/>
        </w:rPr>
        <w:tab/>
      </w:r>
      <w:r w:rsidRPr="00721953">
        <w:rPr>
          <w:rFonts w:ascii="Arial" w:hAnsi="Arial"/>
          <w:color w:val="auto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721953">
        <w:rPr>
          <w:rFonts w:ascii="Arial" w:hAnsi="Arial"/>
          <w:color w:val="auto"/>
        </w:rPr>
        <w:instrText xml:space="preserve"> FORMCHECKBOX </w:instrText>
      </w:r>
      <w:r w:rsidR="00B674FD" w:rsidRPr="00721953">
        <w:rPr>
          <w:rFonts w:ascii="Arial" w:hAnsi="Arial"/>
          <w:color w:val="auto"/>
        </w:rPr>
      </w:r>
      <w:r w:rsidR="00B674FD" w:rsidRPr="00721953">
        <w:rPr>
          <w:rFonts w:ascii="Arial" w:hAnsi="Arial"/>
          <w:color w:val="auto"/>
        </w:rPr>
        <w:fldChar w:fldCharType="separate"/>
      </w:r>
      <w:r w:rsidRPr="00721953">
        <w:rPr>
          <w:rFonts w:ascii="Arial" w:hAnsi="Arial"/>
          <w:color w:val="auto"/>
        </w:rPr>
        <w:fldChar w:fldCharType="end"/>
      </w:r>
    </w:p>
    <w:p w:rsidR="008A06AC" w:rsidRPr="00721953" w:rsidRDefault="00586466" w:rsidP="00721953">
      <w:pPr>
        <w:pStyle w:val="Text"/>
        <w:tabs>
          <w:tab w:val="left" w:pos="567"/>
          <w:tab w:val="left" w:pos="8505"/>
          <w:tab w:val="right" w:pos="9356"/>
          <w:tab w:val="right" w:pos="9923"/>
        </w:tabs>
        <w:spacing w:before="120"/>
        <w:rPr>
          <w:rFonts w:ascii="Arial" w:hAnsi="Arial"/>
          <w:color w:val="auto"/>
        </w:rPr>
      </w:pPr>
      <w:r w:rsidRPr="00721953">
        <w:rPr>
          <w:rFonts w:ascii="Arial" w:hAnsi="Arial"/>
          <w:color w:val="auto"/>
        </w:rPr>
        <w:t>3.</w:t>
      </w:r>
      <w:r w:rsidRPr="00721953">
        <w:rPr>
          <w:rFonts w:ascii="Arial" w:hAnsi="Arial"/>
          <w:color w:val="auto"/>
        </w:rPr>
        <w:tab/>
        <w:t xml:space="preserve">Ggf. vertragliche Vereinbarungen zur Sicherung der künftigen Nutzung einschl. der </w:t>
      </w:r>
      <w:r w:rsidRPr="00721953">
        <w:rPr>
          <w:rFonts w:ascii="Arial" w:hAnsi="Arial"/>
          <w:color w:val="auto"/>
        </w:rPr>
        <w:tab/>
        <w:t xml:space="preserve"> </w:t>
      </w:r>
      <w:r w:rsidRPr="00721953">
        <w:rPr>
          <w:rFonts w:ascii="Arial" w:hAnsi="Arial"/>
          <w:color w:val="auto"/>
        </w:rPr>
        <w:tab/>
      </w:r>
      <w:r w:rsidRPr="00721953">
        <w:rPr>
          <w:rFonts w:ascii="Arial" w:hAnsi="Arial"/>
          <w:color w:val="auto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721953">
        <w:rPr>
          <w:rFonts w:ascii="Arial" w:hAnsi="Arial"/>
          <w:color w:val="auto"/>
        </w:rPr>
        <w:instrText xml:space="preserve"> FORMCHECKBOX </w:instrText>
      </w:r>
      <w:r w:rsidR="00B674FD" w:rsidRPr="00721953">
        <w:rPr>
          <w:rFonts w:ascii="Arial" w:hAnsi="Arial"/>
          <w:color w:val="auto"/>
        </w:rPr>
      </w:r>
      <w:r w:rsidR="00B674FD" w:rsidRPr="00721953">
        <w:rPr>
          <w:rFonts w:ascii="Arial" w:hAnsi="Arial"/>
          <w:color w:val="auto"/>
        </w:rPr>
        <w:fldChar w:fldCharType="separate"/>
      </w:r>
      <w:r w:rsidRPr="00721953">
        <w:rPr>
          <w:rFonts w:ascii="Arial" w:hAnsi="Arial"/>
          <w:color w:val="auto"/>
        </w:rPr>
        <w:fldChar w:fldCharType="end"/>
      </w:r>
    </w:p>
    <w:p w:rsidR="008A06AC" w:rsidRPr="00721953" w:rsidRDefault="00586466" w:rsidP="00721953">
      <w:pPr>
        <w:pStyle w:val="Text"/>
        <w:tabs>
          <w:tab w:val="left" w:pos="567"/>
          <w:tab w:val="left" w:pos="8505"/>
          <w:tab w:val="right" w:pos="9356"/>
          <w:tab w:val="right" w:pos="9923"/>
        </w:tabs>
        <w:spacing w:before="120"/>
        <w:rPr>
          <w:rFonts w:ascii="Arial" w:hAnsi="Arial"/>
          <w:color w:val="auto"/>
        </w:rPr>
      </w:pPr>
      <w:r w:rsidRPr="00721953">
        <w:rPr>
          <w:rFonts w:ascii="Arial" w:hAnsi="Arial"/>
          <w:color w:val="auto"/>
        </w:rPr>
        <w:tab/>
        <w:t>Liquiditäts- und steuerrechtlichen Unbedenklichkeit der Investitionen Dritter</w:t>
      </w:r>
    </w:p>
    <w:p w:rsidR="00B674FD" w:rsidRPr="00B674FD" w:rsidRDefault="00586466" w:rsidP="00B674FD">
      <w:pPr>
        <w:pStyle w:val="Text"/>
        <w:tabs>
          <w:tab w:val="left" w:pos="567"/>
          <w:tab w:val="left" w:pos="8505"/>
          <w:tab w:val="right" w:pos="9356"/>
          <w:tab w:val="right" w:pos="9923"/>
        </w:tabs>
        <w:spacing w:before="120"/>
        <w:rPr>
          <w:rFonts w:ascii="Arial" w:hAnsi="Arial"/>
          <w:color w:val="auto"/>
        </w:rPr>
      </w:pPr>
      <w:r w:rsidRPr="00721953">
        <w:rPr>
          <w:rFonts w:ascii="Arial" w:hAnsi="Arial"/>
          <w:color w:val="auto"/>
        </w:rPr>
        <w:t>4.</w:t>
      </w:r>
      <w:r w:rsidRPr="00721953">
        <w:rPr>
          <w:rFonts w:ascii="Arial" w:hAnsi="Arial"/>
          <w:color w:val="auto"/>
        </w:rPr>
        <w:tab/>
      </w:r>
      <w:r w:rsidR="00B674FD" w:rsidRPr="00B674FD">
        <w:rPr>
          <w:rFonts w:ascii="Arial" w:hAnsi="Arial"/>
          <w:color w:val="auto"/>
        </w:rPr>
        <w:t xml:space="preserve">aktuelle Übersicht der Haushalts- und Finanzlage gemäß </w:t>
      </w:r>
      <w:r w:rsidR="00B674FD">
        <w:rPr>
          <w:rFonts w:ascii="Arial" w:hAnsi="Arial"/>
          <w:color w:val="auto"/>
        </w:rPr>
        <w:t>Muster (Teil II/ Anlage 1 zu</w:t>
      </w:r>
      <w:r w:rsidR="00B674FD">
        <w:rPr>
          <w:rFonts w:ascii="Arial" w:hAnsi="Arial"/>
          <w:color w:val="auto"/>
        </w:rPr>
        <w:tab/>
      </w:r>
    </w:p>
    <w:p w:rsidR="00B674FD" w:rsidRDefault="00B674FD" w:rsidP="00B674FD">
      <w:pPr>
        <w:pStyle w:val="Text"/>
        <w:tabs>
          <w:tab w:val="left" w:pos="567"/>
          <w:tab w:val="left" w:pos="8505"/>
          <w:tab w:val="right" w:pos="9356"/>
          <w:tab w:val="right" w:pos="9923"/>
        </w:tabs>
        <w:spacing w:before="120"/>
        <w:rPr>
          <w:rFonts w:ascii="Arial" w:hAnsi="Arial"/>
          <w:color w:val="auto"/>
        </w:rPr>
      </w:pPr>
      <w:r w:rsidRPr="00B674FD">
        <w:rPr>
          <w:rFonts w:ascii="Arial" w:hAnsi="Arial"/>
          <w:color w:val="auto"/>
        </w:rPr>
        <w:tab/>
        <w:t xml:space="preserve">§ 44 Abs. 1 VV-LHO) </w:t>
      </w:r>
      <w:r w:rsidRPr="00B674FD">
        <w:rPr>
          <w:rFonts w:ascii="Arial" w:hAnsi="Arial"/>
          <w:b/>
          <w:color w:val="auto"/>
          <w:u w:val="single"/>
        </w:rPr>
        <w:t xml:space="preserve">und </w:t>
      </w:r>
      <w:r w:rsidRPr="00B674FD">
        <w:rPr>
          <w:rFonts w:ascii="Arial" w:hAnsi="Arial"/>
          <w:color w:val="auto"/>
        </w:rPr>
        <w:t xml:space="preserve">aktuelle Berechnung der sog. freien Finanzspitze gem. Muster 14 </w:t>
      </w:r>
    </w:p>
    <w:p w:rsidR="00B674FD" w:rsidRPr="00B674FD" w:rsidRDefault="00B674FD" w:rsidP="00B674FD">
      <w:pPr>
        <w:pStyle w:val="Text"/>
        <w:tabs>
          <w:tab w:val="left" w:pos="567"/>
          <w:tab w:val="left" w:pos="8505"/>
          <w:tab w:val="right" w:pos="9923"/>
        </w:tabs>
        <w:spacing w:before="1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r w:rsidRPr="00B674FD">
        <w:rPr>
          <w:rFonts w:ascii="Arial" w:hAnsi="Arial"/>
          <w:color w:val="auto"/>
        </w:rPr>
        <w:t xml:space="preserve">(zu § 103 Abs. 2 </w:t>
      </w:r>
      <w:r w:rsidRPr="00B674FD">
        <w:rPr>
          <w:rFonts w:ascii="Arial" w:hAnsi="Arial"/>
          <w:color w:val="auto"/>
        </w:rPr>
        <w:t>Satz 3 GemO) zu der VV-Gemeindehaushaltssystematik (VV-</w:t>
      </w:r>
      <w:proofErr w:type="spellStart"/>
      <w:r w:rsidRPr="00B674FD">
        <w:rPr>
          <w:rFonts w:ascii="Arial" w:hAnsi="Arial"/>
          <w:color w:val="auto"/>
        </w:rPr>
        <w:t>GemHSys</w:t>
      </w:r>
      <w:proofErr w:type="spellEnd"/>
      <w:r w:rsidRPr="00B674FD">
        <w:rPr>
          <w:rFonts w:ascii="Arial" w:hAnsi="Arial"/>
          <w:color w:val="auto"/>
        </w:rPr>
        <w:t>)</w:t>
      </w:r>
      <w:r w:rsidRPr="00721953">
        <w:rPr>
          <w:rFonts w:ascii="Arial" w:hAnsi="Arial"/>
          <w:color w:val="auto"/>
        </w:rPr>
        <w:tab/>
      </w:r>
      <w:r w:rsidRPr="00721953">
        <w:rPr>
          <w:rFonts w:ascii="Arial" w:hAnsi="Arial"/>
          <w:color w:val="auto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21953">
        <w:rPr>
          <w:rFonts w:ascii="Arial" w:hAnsi="Arial"/>
          <w:color w:val="auto"/>
        </w:rPr>
        <w:instrText xml:space="preserve"> FORMCHECKBOX </w:instrText>
      </w:r>
      <w:r w:rsidRPr="00721953">
        <w:rPr>
          <w:rFonts w:ascii="Arial" w:hAnsi="Arial"/>
          <w:color w:val="auto"/>
        </w:rPr>
      </w:r>
      <w:r w:rsidRPr="00721953">
        <w:rPr>
          <w:rFonts w:ascii="Arial" w:hAnsi="Arial"/>
          <w:color w:val="auto"/>
        </w:rPr>
        <w:fldChar w:fldCharType="separate"/>
      </w:r>
      <w:r w:rsidRPr="00721953">
        <w:rPr>
          <w:rFonts w:ascii="Arial" w:hAnsi="Arial"/>
          <w:color w:val="auto"/>
        </w:rPr>
        <w:fldChar w:fldCharType="end"/>
      </w:r>
    </w:p>
    <w:p w:rsidR="008A06AC" w:rsidRPr="00721953" w:rsidRDefault="00586466" w:rsidP="00B674FD">
      <w:pPr>
        <w:pStyle w:val="Text"/>
        <w:tabs>
          <w:tab w:val="left" w:pos="567"/>
          <w:tab w:val="left" w:pos="8505"/>
          <w:tab w:val="right" w:pos="9923"/>
        </w:tabs>
        <w:spacing w:before="120"/>
        <w:rPr>
          <w:rFonts w:ascii="Arial" w:hAnsi="Arial"/>
          <w:color w:val="auto"/>
        </w:rPr>
      </w:pPr>
      <w:r w:rsidRPr="00721953">
        <w:rPr>
          <w:rFonts w:ascii="Arial" w:hAnsi="Arial"/>
          <w:color w:val="auto"/>
        </w:rPr>
        <w:t>5.</w:t>
      </w:r>
      <w:r w:rsidRPr="00721953">
        <w:rPr>
          <w:rFonts w:ascii="Arial" w:hAnsi="Arial"/>
          <w:color w:val="auto"/>
        </w:rPr>
        <w:tab/>
        <w:t>Stellungnahme der Aufsichtsbehörde (Kreisverwaltung bzw. ADD) gemäß</w:t>
      </w:r>
      <w:r w:rsidRPr="00721953">
        <w:rPr>
          <w:rFonts w:ascii="Arial" w:hAnsi="Arial"/>
          <w:color w:val="auto"/>
        </w:rPr>
        <w:tab/>
        <w:t xml:space="preserve"> </w:t>
      </w:r>
      <w:r w:rsidRPr="00721953">
        <w:rPr>
          <w:rFonts w:ascii="Arial" w:hAnsi="Arial"/>
          <w:color w:val="auto"/>
        </w:rPr>
        <w:tab/>
      </w:r>
      <w:r w:rsidRPr="00721953">
        <w:rPr>
          <w:rFonts w:ascii="Arial" w:hAnsi="Arial"/>
          <w:color w:val="auto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21953">
        <w:rPr>
          <w:rFonts w:ascii="Arial" w:hAnsi="Arial"/>
          <w:color w:val="auto"/>
        </w:rPr>
        <w:instrText xml:space="preserve"> FORMCHECKBOX </w:instrText>
      </w:r>
      <w:r w:rsidR="00B674FD" w:rsidRPr="00721953">
        <w:rPr>
          <w:rFonts w:ascii="Arial" w:hAnsi="Arial"/>
          <w:color w:val="auto"/>
        </w:rPr>
      </w:r>
      <w:r w:rsidR="00B674FD" w:rsidRPr="00721953">
        <w:rPr>
          <w:rFonts w:ascii="Arial" w:hAnsi="Arial"/>
          <w:color w:val="auto"/>
        </w:rPr>
        <w:fldChar w:fldCharType="separate"/>
      </w:r>
      <w:r w:rsidRPr="00721953">
        <w:rPr>
          <w:rFonts w:ascii="Arial" w:hAnsi="Arial"/>
          <w:color w:val="auto"/>
        </w:rPr>
        <w:fldChar w:fldCharType="end"/>
      </w:r>
    </w:p>
    <w:p w:rsidR="008A06AC" w:rsidRPr="00721953" w:rsidRDefault="00586466" w:rsidP="00721953">
      <w:pPr>
        <w:pStyle w:val="Text"/>
        <w:tabs>
          <w:tab w:val="left" w:pos="567"/>
          <w:tab w:val="left" w:pos="8505"/>
          <w:tab w:val="right" w:pos="9356"/>
          <w:tab w:val="right" w:pos="9923"/>
        </w:tabs>
        <w:spacing w:before="120"/>
        <w:rPr>
          <w:rFonts w:ascii="Arial" w:hAnsi="Arial"/>
          <w:color w:val="auto"/>
        </w:rPr>
      </w:pPr>
      <w:r w:rsidRPr="00721953">
        <w:rPr>
          <w:rFonts w:ascii="Arial" w:hAnsi="Arial"/>
          <w:color w:val="auto"/>
        </w:rPr>
        <w:tab/>
        <w:t>Muster (Teil II/Anlage 2 zu § 44 Abs. 1 VV-LHO)</w:t>
      </w:r>
      <w:r w:rsidRPr="00721953">
        <w:rPr>
          <w:rFonts w:ascii="Arial" w:hAnsi="Arial"/>
          <w:color w:val="auto"/>
        </w:rPr>
        <w:tab/>
      </w:r>
    </w:p>
    <w:p w:rsidR="008A06AC" w:rsidRPr="00721953" w:rsidRDefault="00586466" w:rsidP="00721953">
      <w:pPr>
        <w:pStyle w:val="Text"/>
        <w:tabs>
          <w:tab w:val="left" w:pos="567"/>
          <w:tab w:val="left" w:pos="8505"/>
          <w:tab w:val="right" w:pos="9356"/>
          <w:tab w:val="right" w:pos="9923"/>
        </w:tabs>
        <w:spacing w:before="120"/>
        <w:rPr>
          <w:rFonts w:ascii="Arial" w:hAnsi="Arial"/>
          <w:color w:val="auto"/>
        </w:rPr>
      </w:pPr>
      <w:r w:rsidRPr="00721953">
        <w:rPr>
          <w:rFonts w:ascii="Arial" w:hAnsi="Arial"/>
          <w:color w:val="auto"/>
        </w:rPr>
        <w:t>6.</w:t>
      </w:r>
      <w:r w:rsidRPr="00721953">
        <w:rPr>
          <w:rFonts w:ascii="Arial" w:hAnsi="Arial"/>
          <w:color w:val="auto"/>
        </w:rPr>
        <w:tab/>
        <w:t xml:space="preserve">Technische Unterlagen (Pläne, Leistungsbeschreibungen, Kostenberechnungen u.a.) </w:t>
      </w:r>
      <w:r w:rsidRPr="00721953">
        <w:rPr>
          <w:rFonts w:ascii="Arial" w:hAnsi="Arial"/>
          <w:color w:val="auto"/>
        </w:rPr>
        <w:tab/>
        <w:t xml:space="preserve"> </w:t>
      </w:r>
      <w:r w:rsidRPr="00721953">
        <w:rPr>
          <w:rFonts w:ascii="Arial" w:hAnsi="Arial"/>
          <w:color w:val="auto"/>
        </w:rPr>
        <w:tab/>
      </w:r>
      <w:r w:rsidRPr="00721953">
        <w:rPr>
          <w:rFonts w:ascii="Arial" w:hAnsi="Arial"/>
          <w:color w:val="auto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9"/>
      <w:r w:rsidRPr="00721953">
        <w:rPr>
          <w:rFonts w:ascii="Arial" w:hAnsi="Arial"/>
          <w:color w:val="auto"/>
        </w:rPr>
        <w:instrText xml:space="preserve"> FORMCHECKBOX </w:instrText>
      </w:r>
      <w:r w:rsidR="00B674FD" w:rsidRPr="00721953">
        <w:rPr>
          <w:rFonts w:ascii="Arial" w:hAnsi="Arial"/>
          <w:color w:val="auto"/>
        </w:rPr>
      </w:r>
      <w:r w:rsidR="00B674FD" w:rsidRPr="00721953">
        <w:rPr>
          <w:rFonts w:ascii="Arial" w:hAnsi="Arial"/>
          <w:color w:val="auto"/>
        </w:rPr>
        <w:fldChar w:fldCharType="separate"/>
      </w:r>
      <w:r w:rsidRPr="00721953">
        <w:rPr>
          <w:rFonts w:ascii="Arial" w:hAnsi="Arial"/>
          <w:color w:val="auto"/>
        </w:rPr>
        <w:fldChar w:fldCharType="end"/>
      </w:r>
      <w:bookmarkEnd w:id="42"/>
    </w:p>
    <w:p w:rsidR="002F1827" w:rsidRDefault="00B674FD" w:rsidP="00721953">
      <w:pPr>
        <w:pStyle w:val="Text"/>
        <w:tabs>
          <w:tab w:val="left" w:pos="567"/>
          <w:tab w:val="left" w:pos="8505"/>
          <w:tab w:val="right" w:pos="9356"/>
          <w:tab w:val="right" w:pos="9923"/>
        </w:tabs>
        <w:spacing w:before="1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7</w:t>
      </w:r>
      <w:r w:rsidR="00586466" w:rsidRPr="00721953">
        <w:rPr>
          <w:rFonts w:ascii="Arial" w:hAnsi="Arial"/>
          <w:color w:val="auto"/>
        </w:rPr>
        <w:t>.</w:t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  <w:u w:val="single"/>
        </w:rPr>
        <w:t>zus. INV/Sport</w:t>
      </w:r>
      <w:r w:rsidR="00586466" w:rsidRPr="00721953">
        <w:rPr>
          <w:rFonts w:ascii="Arial" w:hAnsi="Arial"/>
          <w:color w:val="auto"/>
        </w:rPr>
        <w:t xml:space="preserve">: Das Einzelvorhaben liegt innerhalb eines </w:t>
      </w:r>
    </w:p>
    <w:p w:rsidR="008A06AC" w:rsidRPr="00721953" w:rsidRDefault="002F1827" w:rsidP="002F1827">
      <w:pPr>
        <w:pStyle w:val="Text"/>
        <w:tabs>
          <w:tab w:val="left" w:pos="567"/>
          <w:tab w:val="right" w:pos="9923"/>
        </w:tabs>
        <w:spacing w:before="6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</w:rPr>
        <w:t>städtebaulichen Erneuerungsgebietes</w:t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586466" w:rsidRPr="00721953">
        <w:rPr>
          <w:rFonts w:ascii="Arial" w:hAnsi="Arial"/>
          <w:color w:val="auto"/>
        </w:rPr>
        <w:instrText xml:space="preserve"> FORMCHECKBOX </w:instrText>
      </w:r>
      <w:r w:rsidR="00B674FD" w:rsidRPr="00721953">
        <w:rPr>
          <w:rFonts w:ascii="Arial" w:hAnsi="Arial"/>
          <w:color w:val="auto"/>
        </w:rPr>
      </w:r>
      <w:r w:rsidR="00B674FD" w:rsidRPr="00721953">
        <w:rPr>
          <w:rFonts w:ascii="Arial" w:hAnsi="Arial"/>
          <w:color w:val="auto"/>
        </w:rPr>
        <w:fldChar w:fldCharType="separate"/>
      </w:r>
      <w:r w:rsidR="00586466" w:rsidRPr="00721953">
        <w:rPr>
          <w:rFonts w:ascii="Arial" w:hAnsi="Arial"/>
          <w:color w:val="auto"/>
        </w:rPr>
        <w:fldChar w:fldCharType="end"/>
      </w:r>
    </w:p>
    <w:p w:rsidR="008A06AC" w:rsidRPr="00721953" w:rsidRDefault="00B674FD" w:rsidP="00721953">
      <w:pPr>
        <w:pStyle w:val="Text"/>
        <w:tabs>
          <w:tab w:val="left" w:pos="567"/>
          <w:tab w:val="left" w:pos="8505"/>
          <w:tab w:val="right" w:pos="9356"/>
          <w:tab w:val="right" w:pos="9923"/>
        </w:tabs>
        <w:spacing w:before="1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</w:t>
      </w:r>
      <w:r w:rsidR="00586466" w:rsidRPr="00721953">
        <w:rPr>
          <w:rFonts w:ascii="Arial" w:hAnsi="Arial"/>
          <w:color w:val="auto"/>
        </w:rPr>
        <w:t>.</w:t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  <w:u w:val="single"/>
        </w:rPr>
        <w:t>zus. INV/Sport</w:t>
      </w:r>
      <w:r w:rsidR="00586466" w:rsidRPr="00721953">
        <w:rPr>
          <w:rFonts w:ascii="Arial" w:hAnsi="Arial"/>
          <w:color w:val="auto"/>
        </w:rPr>
        <w:t>: Die Antragstellerin verfügt über ein gesamtstädtisches Entwicklungskonzept</w:t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586466" w:rsidRPr="00721953">
        <w:rPr>
          <w:rFonts w:ascii="Arial" w:hAnsi="Arial"/>
          <w:color w:val="auto"/>
        </w:rPr>
        <w:instrText xml:space="preserve"> FORMCHECKBOX </w:instrText>
      </w:r>
      <w:r w:rsidRPr="00721953">
        <w:rPr>
          <w:rFonts w:ascii="Arial" w:hAnsi="Arial"/>
          <w:color w:val="auto"/>
        </w:rPr>
      </w:r>
      <w:r w:rsidRPr="00721953">
        <w:rPr>
          <w:rFonts w:ascii="Arial" w:hAnsi="Arial"/>
          <w:color w:val="auto"/>
        </w:rPr>
        <w:fldChar w:fldCharType="separate"/>
      </w:r>
      <w:r w:rsidR="00586466" w:rsidRPr="00721953">
        <w:rPr>
          <w:rFonts w:ascii="Arial" w:hAnsi="Arial"/>
          <w:color w:val="auto"/>
        </w:rPr>
        <w:fldChar w:fldCharType="end"/>
      </w:r>
    </w:p>
    <w:p w:rsidR="008A06AC" w:rsidRPr="00721953" w:rsidRDefault="00B674FD" w:rsidP="00721953">
      <w:pPr>
        <w:pStyle w:val="Text"/>
        <w:tabs>
          <w:tab w:val="left" w:pos="567"/>
          <w:tab w:val="left" w:pos="1560"/>
          <w:tab w:val="left" w:pos="8505"/>
          <w:tab w:val="right" w:pos="9923"/>
        </w:tabs>
        <w:spacing w:before="1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</w:t>
      </w:r>
      <w:r w:rsidR="00586466" w:rsidRPr="00721953">
        <w:rPr>
          <w:rFonts w:ascii="Arial" w:hAnsi="Arial"/>
          <w:color w:val="auto"/>
        </w:rPr>
        <w:t>.</w:t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  <w:u w:val="single"/>
        </w:rPr>
        <w:t>zus. INV/Sport</w:t>
      </w:r>
      <w:r w:rsidR="00586466" w:rsidRPr="00721953">
        <w:rPr>
          <w:rFonts w:ascii="Arial" w:hAnsi="Arial"/>
          <w:color w:val="auto"/>
        </w:rPr>
        <w:t>: Eigentumsnachweis</w:t>
      </w:r>
      <w:r w:rsidR="00586466" w:rsidRPr="00721953">
        <w:rPr>
          <w:rFonts w:ascii="Arial" w:hAnsi="Arial"/>
          <w:color w:val="auto"/>
        </w:rPr>
        <w:tab/>
        <w:t xml:space="preserve"> </w:t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6466" w:rsidRPr="00721953">
        <w:rPr>
          <w:rFonts w:ascii="Arial" w:hAnsi="Arial"/>
          <w:color w:val="auto"/>
        </w:rPr>
        <w:instrText xml:space="preserve"> FORMCHECKBOX </w:instrText>
      </w:r>
      <w:r w:rsidRPr="00721953">
        <w:rPr>
          <w:rFonts w:ascii="Arial" w:hAnsi="Arial"/>
          <w:color w:val="auto"/>
        </w:rPr>
      </w:r>
      <w:r w:rsidRPr="00721953">
        <w:rPr>
          <w:rFonts w:ascii="Arial" w:hAnsi="Arial"/>
          <w:color w:val="auto"/>
        </w:rPr>
        <w:fldChar w:fldCharType="separate"/>
      </w:r>
      <w:r w:rsidR="00586466" w:rsidRPr="00721953">
        <w:rPr>
          <w:rFonts w:ascii="Arial" w:hAnsi="Arial"/>
          <w:color w:val="auto"/>
        </w:rPr>
        <w:fldChar w:fldCharType="end"/>
      </w:r>
    </w:p>
    <w:p w:rsidR="008A06AC" w:rsidRPr="00721953" w:rsidRDefault="00B674FD" w:rsidP="00721953">
      <w:pPr>
        <w:pStyle w:val="Text"/>
        <w:tabs>
          <w:tab w:val="left" w:pos="567"/>
          <w:tab w:val="left" w:pos="8505"/>
          <w:tab w:val="right" w:pos="9923"/>
        </w:tabs>
        <w:spacing w:before="1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</w:t>
      </w:r>
      <w:r w:rsidR="00586466" w:rsidRPr="00721953">
        <w:rPr>
          <w:rFonts w:ascii="Arial" w:hAnsi="Arial"/>
          <w:color w:val="auto"/>
        </w:rPr>
        <w:t>.</w:t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  <w:u w:val="single"/>
        </w:rPr>
        <w:t>zus. INV/Sport</w:t>
      </w:r>
      <w:r w:rsidR="00586466" w:rsidRPr="00721953">
        <w:rPr>
          <w:rFonts w:ascii="Arial" w:hAnsi="Arial"/>
          <w:color w:val="auto"/>
        </w:rPr>
        <w:t xml:space="preserve">: </w:t>
      </w:r>
      <w:r w:rsidR="00586466" w:rsidRPr="00721953">
        <w:rPr>
          <w:rFonts w:ascii="Arial" w:hAnsi="Arial"/>
          <w:b/>
          <w:color w:val="auto"/>
        </w:rPr>
        <w:t xml:space="preserve">Anlage </w:t>
      </w:r>
      <w:r w:rsidR="008919ED" w:rsidRPr="00721953">
        <w:rPr>
          <w:rFonts w:ascii="Arial" w:hAnsi="Arial"/>
          <w:b/>
          <w:color w:val="auto"/>
        </w:rPr>
        <w:t>1</w:t>
      </w:r>
      <w:r w:rsidR="00586466" w:rsidRPr="00721953">
        <w:rPr>
          <w:rFonts w:ascii="Arial" w:hAnsi="Arial"/>
          <w:color w:val="auto"/>
        </w:rPr>
        <w:t xml:space="preserve"> (Erläuterungen)</w:t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</w:rPr>
        <w:tab/>
      </w:r>
      <w:r w:rsidR="00586466" w:rsidRPr="00721953">
        <w:rPr>
          <w:rFonts w:ascii="Arial" w:hAnsi="Arial"/>
          <w:color w:val="auto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586466" w:rsidRPr="00721953">
        <w:rPr>
          <w:rFonts w:ascii="Arial" w:hAnsi="Arial"/>
          <w:color w:val="auto"/>
        </w:rPr>
        <w:instrText xml:space="preserve"> FORMCHECKBOX </w:instrText>
      </w:r>
      <w:r w:rsidRPr="00721953">
        <w:rPr>
          <w:rFonts w:ascii="Arial" w:hAnsi="Arial"/>
          <w:color w:val="auto"/>
        </w:rPr>
      </w:r>
      <w:r w:rsidRPr="00721953">
        <w:rPr>
          <w:rFonts w:ascii="Arial" w:hAnsi="Arial"/>
          <w:color w:val="auto"/>
        </w:rPr>
        <w:fldChar w:fldCharType="separate"/>
      </w:r>
      <w:r w:rsidR="00586466" w:rsidRPr="00721953">
        <w:rPr>
          <w:rFonts w:ascii="Arial" w:hAnsi="Arial"/>
          <w:color w:val="auto"/>
        </w:rPr>
        <w:fldChar w:fldCharType="end"/>
      </w:r>
    </w:p>
    <w:p w:rsidR="008A06AC" w:rsidRPr="00B44C2D" w:rsidRDefault="008A06AC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rPr>
          <w:rFonts w:ascii="Arial" w:hAnsi="Arial"/>
          <w:b/>
          <w:color w:val="auto"/>
          <w:sz w:val="16"/>
          <w:szCs w:val="16"/>
        </w:rPr>
      </w:pPr>
    </w:p>
    <w:p w:rsidR="00B44C2D" w:rsidRPr="00B44C2D" w:rsidRDefault="00B44C2D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rPr>
          <w:rFonts w:ascii="Arial" w:hAnsi="Arial"/>
          <w:b/>
          <w:color w:val="auto"/>
          <w:sz w:val="16"/>
          <w:szCs w:val="16"/>
        </w:rPr>
      </w:pPr>
    </w:p>
    <w:p w:rsidR="00B44C2D" w:rsidRDefault="00B44C2D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rPr>
          <w:rFonts w:ascii="Arial" w:hAnsi="Arial"/>
          <w:color w:val="auto"/>
          <w:sz w:val="16"/>
          <w:szCs w:val="16"/>
        </w:rPr>
      </w:pPr>
    </w:p>
    <w:p w:rsidR="00721953" w:rsidRPr="00A03C2D" w:rsidRDefault="00721953" w:rsidP="0072195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before="120"/>
        <w:ind w:left="142" w:right="482" w:hanging="142"/>
        <w:outlineLvl w:val="0"/>
        <w:rPr>
          <w:rFonts w:ascii="Arial" w:hAnsi="Arial"/>
          <w:b/>
          <w:color w:val="auto"/>
        </w:rPr>
      </w:pPr>
      <w:r w:rsidRPr="00A03C2D">
        <w:rPr>
          <w:rFonts w:ascii="Arial" w:hAnsi="Arial"/>
          <w:b/>
          <w:color w:val="auto"/>
        </w:rPr>
        <w:t>&gt; Die oben markierten Anlagen und ggf. weitere Anlagen sind dem Antrag beigefügt.</w:t>
      </w:r>
    </w:p>
    <w:p w:rsidR="00721953" w:rsidRPr="00A03C2D" w:rsidRDefault="00721953" w:rsidP="0072195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ind w:left="142" w:right="480" w:hanging="142"/>
        <w:outlineLvl w:val="0"/>
        <w:rPr>
          <w:rFonts w:ascii="Arial" w:hAnsi="Arial"/>
          <w:color w:val="auto"/>
        </w:rPr>
      </w:pPr>
    </w:p>
    <w:p w:rsidR="00721953" w:rsidRDefault="00721953" w:rsidP="0072195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rPr>
          <w:rFonts w:ascii="Arial" w:hAnsi="Arial"/>
          <w:color w:val="auto"/>
          <w:sz w:val="18"/>
          <w:szCs w:val="16"/>
        </w:rPr>
      </w:pPr>
    </w:p>
    <w:p w:rsidR="00721953" w:rsidRPr="0000456D" w:rsidRDefault="00721953" w:rsidP="0072195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line="320" w:lineRule="atLeast"/>
        <w:ind w:right="340"/>
        <w:rPr>
          <w:rFonts w:ascii="Arial" w:hAnsi="Arial"/>
          <w:color w:val="auto"/>
        </w:rPr>
      </w:pPr>
      <w:r w:rsidRPr="0000456D">
        <w:rPr>
          <w:rFonts w:ascii="Arial" w:hAnsi="Arial"/>
          <w:color w:val="auto"/>
        </w:rPr>
        <w:t xml:space="preserve">Der Antragsteller erklärt, dass das Vorhaben/die Einzelmaßnahmen </w:t>
      </w:r>
      <w:r w:rsidRPr="0000456D">
        <w:rPr>
          <w:rFonts w:ascii="Arial" w:hAnsi="Arial"/>
          <w:color w:val="auto"/>
          <w:u w:val="single"/>
        </w:rPr>
        <w:t>noch nicht begonnen ist/</w:t>
      </w:r>
      <w:r>
        <w:rPr>
          <w:rFonts w:ascii="Arial" w:hAnsi="Arial"/>
          <w:color w:val="auto"/>
          <w:u w:val="single"/>
        </w:rPr>
        <w:t xml:space="preserve"> </w:t>
      </w:r>
      <w:r w:rsidRPr="0000456D">
        <w:rPr>
          <w:rFonts w:ascii="Arial" w:hAnsi="Arial"/>
          <w:color w:val="auto"/>
          <w:u w:val="single"/>
        </w:rPr>
        <w:t>sind und auch nicht vor der Bekanntgabe des Zuwendungsbescheids bzw. vor der etwaigen Genehmigung des vorzeitigen Beginns</w:t>
      </w:r>
      <w:r w:rsidRPr="0000456D">
        <w:rPr>
          <w:rFonts w:ascii="Arial" w:hAnsi="Arial"/>
          <w:color w:val="auto"/>
        </w:rPr>
        <w:t xml:space="preserve"> in Angriff genommen wird/</w:t>
      </w:r>
      <w:r>
        <w:rPr>
          <w:rFonts w:ascii="Arial" w:hAnsi="Arial"/>
          <w:color w:val="auto"/>
        </w:rPr>
        <w:t xml:space="preserve"> </w:t>
      </w:r>
      <w:r w:rsidRPr="0000456D">
        <w:rPr>
          <w:rFonts w:ascii="Arial" w:hAnsi="Arial"/>
          <w:color w:val="auto"/>
        </w:rPr>
        <w:t>werden.</w:t>
      </w:r>
    </w:p>
    <w:p w:rsidR="00721953" w:rsidRPr="0000456D" w:rsidRDefault="00721953" w:rsidP="0072195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line="300" w:lineRule="atLeast"/>
        <w:ind w:right="339"/>
        <w:rPr>
          <w:rFonts w:ascii="Arial" w:hAnsi="Arial"/>
          <w:color w:val="auto"/>
        </w:rPr>
      </w:pPr>
    </w:p>
    <w:p w:rsidR="00721953" w:rsidRDefault="00721953" w:rsidP="0072195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before="60" w:line="360" w:lineRule="atLeast"/>
        <w:ind w:right="340"/>
        <w:rPr>
          <w:rFonts w:ascii="Arial" w:hAnsi="Arial"/>
          <w:color w:val="auto"/>
        </w:rPr>
      </w:pPr>
      <w:r w:rsidRPr="0000456D">
        <w:rPr>
          <w:rFonts w:ascii="Arial" w:hAnsi="Arial"/>
          <w:color w:val="auto"/>
        </w:rPr>
        <w:t>Der Ant</w:t>
      </w:r>
      <w:r>
        <w:rPr>
          <w:rFonts w:ascii="Arial" w:hAnsi="Arial"/>
          <w:color w:val="auto"/>
        </w:rPr>
        <w:t xml:space="preserve">ragsteller erklärt, dass er </w:t>
      </w:r>
      <w:r w:rsidRPr="0000456D">
        <w:rPr>
          <w:rFonts w:ascii="Arial" w:hAnsi="Arial"/>
          <w:color w:val="auto"/>
        </w:rPr>
        <w:t>für Einzelmaßnahmen zum Vorsteuerabzug</w:t>
      </w:r>
    </w:p>
    <w:p w:rsidR="00721953" w:rsidRPr="0000456D" w:rsidRDefault="00721953" w:rsidP="0072195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before="60" w:line="360" w:lineRule="atLeast"/>
        <w:ind w:right="340"/>
        <w:rPr>
          <w:rFonts w:ascii="Arial" w:hAnsi="Arial"/>
          <w:color w:val="auto"/>
        </w:rPr>
      </w:pPr>
      <w:r w:rsidRPr="0000456D">
        <w:rPr>
          <w:rFonts w:ascii="Arial" w:hAnsi="Arial"/>
          <w:color w:val="auto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1"/>
      <w:r w:rsidRPr="0000456D">
        <w:rPr>
          <w:rFonts w:ascii="Arial" w:hAnsi="Arial"/>
          <w:color w:val="auto"/>
        </w:rPr>
        <w:instrText xml:space="preserve"> FORMCHECKBOX </w:instrText>
      </w:r>
      <w:r>
        <w:rPr>
          <w:rFonts w:ascii="Arial" w:hAnsi="Arial"/>
          <w:color w:val="auto"/>
        </w:rPr>
      </w:r>
      <w:r>
        <w:rPr>
          <w:rFonts w:ascii="Arial" w:hAnsi="Arial"/>
          <w:color w:val="auto"/>
        </w:rPr>
        <w:fldChar w:fldCharType="separate"/>
      </w:r>
      <w:r w:rsidRPr="0000456D">
        <w:rPr>
          <w:rFonts w:ascii="Arial" w:hAnsi="Arial"/>
          <w:color w:val="auto"/>
        </w:rPr>
        <w:fldChar w:fldCharType="end"/>
      </w:r>
      <w:bookmarkEnd w:id="43"/>
      <w:r w:rsidRPr="0000456D">
        <w:rPr>
          <w:rFonts w:ascii="Arial" w:hAnsi="Arial"/>
          <w:color w:val="auto"/>
        </w:rPr>
        <w:t xml:space="preserve">  berechtigt ist – er beträgt </w:t>
      </w:r>
      <w:r w:rsidRPr="0000456D">
        <w:rPr>
          <w:rFonts w:ascii="Arial" w:hAnsi="Arial"/>
          <w:color w:val="auto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 w:rsidRPr="0000456D">
        <w:rPr>
          <w:rFonts w:ascii="Arial" w:hAnsi="Arial"/>
          <w:color w:val="auto"/>
        </w:rPr>
        <w:instrText xml:space="preserve"> FORMTEXT </w:instrText>
      </w:r>
      <w:r w:rsidRPr="0000456D">
        <w:rPr>
          <w:rFonts w:ascii="Arial" w:hAnsi="Arial"/>
          <w:color w:val="auto"/>
        </w:rPr>
      </w:r>
      <w:r w:rsidRPr="0000456D">
        <w:rPr>
          <w:rFonts w:ascii="Arial" w:hAnsi="Arial"/>
          <w:color w:val="auto"/>
        </w:rPr>
        <w:fldChar w:fldCharType="separate"/>
      </w:r>
      <w:r w:rsidRPr="0000456D">
        <w:rPr>
          <w:rFonts w:ascii="Arial" w:hAnsi="Arial"/>
          <w:noProof/>
          <w:color w:val="auto"/>
        </w:rPr>
        <w:t> </w:t>
      </w:r>
      <w:r w:rsidRPr="0000456D">
        <w:rPr>
          <w:rFonts w:ascii="Arial" w:hAnsi="Arial"/>
          <w:noProof/>
          <w:color w:val="auto"/>
        </w:rPr>
        <w:t> </w:t>
      </w:r>
      <w:r w:rsidRPr="0000456D">
        <w:rPr>
          <w:rFonts w:ascii="Arial" w:hAnsi="Arial"/>
          <w:noProof/>
          <w:color w:val="auto"/>
        </w:rPr>
        <w:t> </w:t>
      </w:r>
      <w:r w:rsidRPr="0000456D">
        <w:rPr>
          <w:rFonts w:ascii="Arial" w:hAnsi="Arial"/>
          <w:noProof/>
          <w:color w:val="auto"/>
        </w:rPr>
        <w:t> </w:t>
      </w:r>
      <w:r w:rsidRPr="0000456D">
        <w:rPr>
          <w:rFonts w:ascii="Arial" w:hAnsi="Arial"/>
          <w:noProof/>
          <w:color w:val="auto"/>
        </w:rPr>
        <w:t> </w:t>
      </w:r>
      <w:r w:rsidRPr="0000456D">
        <w:rPr>
          <w:rFonts w:ascii="Arial" w:hAnsi="Arial"/>
          <w:color w:val="auto"/>
        </w:rPr>
        <w:fldChar w:fldCharType="end"/>
      </w:r>
      <w:bookmarkEnd w:id="44"/>
      <w:r w:rsidRPr="0000456D">
        <w:rPr>
          <w:rFonts w:ascii="Arial" w:hAnsi="Arial"/>
          <w:color w:val="auto"/>
        </w:rPr>
        <w:t xml:space="preserve"> €  </w:t>
      </w:r>
    </w:p>
    <w:p w:rsidR="00721953" w:rsidRPr="00A03C2D" w:rsidRDefault="00721953" w:rsidP="0072195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before="60" w:line="360" w:lineRule="atLeast"/>
        <w:ind w:right="340"/>
        <w:rPr>
          <w:rFonts w:ascii="Arial" w:hAnsi="Arial"/>
          <w:color w:val="auto"/>
        </w:rPr>
      </w:pPr>
      <w:r w:rsidRPr="0000456D">
        <w:rPr>
          <w:rFonts w:ascii="Arial" w:hAnsi="Arial"/>
          <w:color w:val="auto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2"/>
      <w:r w:rsidRPr="0000456D">
        <w:rPr>
          <w:rFonts w:ascii="Arial" w:hAnsi="Arial"/>
          <w:color w:val="auto"/>
        </w:rPr>
        <w:instrText xml:space="preserve"> FORMCHECKBOX </w:instrText>
      </w:r>
      <w:r>
        <w:rPr>
          <w:rFonts w:ascii="Arial" w:hAnsi="Arial"/>
          <w:color w:val="auto"/>
        </w:rPr>
      </w:r>
      <w:r>
        <w:rPr>
          <w:rFonts w:ascii="Arial" w:hAnsi="Arial"/>
          <w:color w:val="auto"/>
        </w:rPr>
        <w:fldChar w:fldCharType="separate"/>
      </w:r>
      <w:r w:rsidRPr="0000456D">
        <w:rPr>
          <w:rFonts w:ascii="Arial" w:hAnsi="Arial"/>
          <w:color w:val="auto"/>
        </w:rPr>
        <w:fldChar w:fldCharType="end"/>
      </w:r>
      <w:bookmarkEnd w:id="45"/>
      <w:r w:rsidRPr="0000456D">
        <w:rPr>
          <w:rFonts w:ascii="Arial" w:hAnsi="Arial"/>
          <w:color w:val="auto"/>
        </w:rPr>
        <w:t xml:space="preserve">  nicht berechtigt ist.</w:t>
      </w:r>
    </w:p>
    <w:p w:rsidR="00721953" w:rsidRDefault="00721953" w:rsidP="00721953">
      <w:pPr>
        <w:pStyle w:val="Text"/>
        <w:tabs>
          <w:tab w:val="left" w:pos="567"/>
          <w:tab w:val="left" w:pos="1418"/>
          <w:tab w:val="left" w:pos="5537"/>
          <w:tab w:val="left" w:pos="6994"/>
        </w:tabs>
        <w:rPr>
          <w:rFonts w:ascii="Arial" w:hAnsi="Arial"/>
          <w:color w:val="auto"/>
        </w:rPr>
      </w:pPr>
    </w:p>
    <w:p w:rsidR="00721953" w:rsidRDefault="00721953" w:rsidP="00721953">
      <w:pPr>
        <w:pStyle w:val="Text"/>
        <w:tabs>
          <w:tab w:val="left" w:pos="567"/>
          <w:tab w:val="left" w:pos="1418"/>
          <w:tab w:val="left" w:pos="5537"/>
          <w:tab w:val="left" w:pos="6994"/>
        </w:tabs>
        <w:rPr>
          <w:rFonts w:ascii="Arial" w:hAnsi="Arial"/>
          <w:color w:val="auto"/>
        </w:rPr>
      </w:pPr>
    </w:p>
    <w:p w:rsidR="00721953" w:rsidRDefault="00721953" w:rsidP="00721953">
      <w:pPr>
        <w:pStyle w:val="Text"/>
        <w:tabs>
          <w:tab w:val="left" w:pos="567"/>
          <w:tab w:val="left" w:pos="1418"/>
          <w:tab w:val="left" w:pos="5537"/>
          <w:tab w:val="left" w:pos="6994"/>
        </w:tabs>
        <w:rPr>
          <w:rFonts w:ascii="Arial" w:hAnsi="Arial"/>
          <w:color w:val="auto"/>
        </w:rPr>
      </w:pPr>
    </w:p>
    <w:p w:rsidR="00721953" w:rsidRDefault="00721953" w:rsidP="00721953">
      <w:pPr>
        <w:pStyle w:val="Text"/>
        <w:tabs>
          <w:tab w:val="left" w:pos="5537"/>
          <w:tab w:val="left" w:pos="6994"/>
        </w:tabs>
        <w:jc w:val="lef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</w:t>
      </w:r>
    </w:p>
    <w:p w:rsidR="008A06AC" w:rsidRDefault="00721953" w:rsidP="00721953">
      <w:pPr>
        <w:pStyle w:val="Text"/>
        <w:tabs>
          <w:tab w:val="right" w:pos="9781"/>
        </w:tabs>
        <w:ind w:left="85"/>
        <w:jc w:val="left"/>
        <w:rPr>
          <w:sz w:val="18"/>
          <w:szCs w:val="18"/>
        </w:rPr>
      </w:pPr>
      <w:r>
        <w:rPr>
          <w:rFonts w:ascii="Arial" w:hAnsi="Arial"/>
          <w:color w:val="auto"/>
        </w:rPr>
        <w:t xml:space="preserve">            </w:t>
      </w:r>
      <w:r>
        <w:rPr>
          <w:rFonts w:ascii="Arial" w:hAnsi="Arial"/>
          <w:color w:val="auto"/>
          <w:sz w:val="18"/>
          <w:szCs w:val="18"/>
        </w:rPr>
        <w:t>(Unterschrift)</w:t>
      </w:r>
      <w:r>
        <w:rPr>
          <w:rFonts w:ascii="Arial" w:hAnsi="Arial"/>
          <w:b/>
          <w:color w:val="auto"/>
        </w:rPr>
        <w:br w:type="page"/>
      </w:r>
    </w:p>
    <w:p w:rsidR="008A06AC" w:rsidRDefault="00586466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jc w:val="right"/>
        <w:rPr>
          <w:rFonts w:ascii="Arial" w:hAnsi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lastRenderedPageBreak/>
        <w:t xml:space="preserve">Anlage </w:t>
      </w:r>
      <w:r w:rsidR="008919ED">
        <w:rPr>
          <w:rFonts w:ascii="Arial" w:hAnsi="Arial"/>
          <w:b/>
          <w:color w:val="auto"/>
          <w:sz w:val="24"/>
          <w:szCs w:val="24"/>
        </w:rPr>
        <w:t>1</w:t>
      </w:r>
    </w:p>
    <w:p w:rsidR="008919ED" w:rsidRDefault="008919ED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jc w:val="right"/>
        <w:rPr>
          <w:rFonts w:ascii="Arial" w:hAnsi="Arial"/>
          <w:b/>
          <w:color w:val="auto"/>
          <w:sz w:val="24"/>
          <w:szCs w:val="24"/>
        </w:rPr>
      </w:pPr>
    </w:p>
    <w:p w:rsidR="008A06AC" w:rsidRDefault="00586466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b/>
          <w:color w:val="auto"/>
          <w:szCs w:val="22"/>
        </w:rPr>
      </w:pPr>
      <w:r>
        <w:rPr>
          <w:rFonts w:ascii="Arial" w:hAnsi="Arial"/>
          <w:b/>
          <w:color w:val="auto"/>
          <w:szCs w:val="22"/>
        </w:rPr>
        <w:t xml:space="preserve">Erläuterungen </w:t>
      </w:r>
      <w:r>
        <w:rPr>
          <w:rFonts w:ascii="Arial" w:hAnsi="Arial"/>
          <w:b/>
          <w:color w:val="auto"/>
          <w:szCs w:val="22"/>
          <w:u w:val="single"/>
        </w:rPr>
        <w:t>ausschließlich</w:t>
      </w:r>
      <w:r>
        <w:rPr>
          <w:rFonts w:ascii="Arial" w:hAnsi="Arial"/>
          <w:b/>
          <w:color w:val="auto"/>
          <w:szCs w:val="22"/>
        </w:rPr>
        <w:t xml:space="preserve"> zum Zuwendungsantrag des Förderprogramms „INV/Sport“</w:t>
      </w: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586466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snapToGrid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14796</wp:posOffset>
                </wp:positionH>
                <wp:positionV relativeFrom="paragraph">
                  <wp:posOffset>71443</wp:posOffset>
                </wp:positionV>
                <wp:extent cx="6253200" cy="4500000"/>
                <wp:effectExtent l="0" t="0" r="14605" b="15240"/>
                <wp:wrapNone/>
                <wp:docPr id="1" name="Textfe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53200" cy="45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3E16" w:rsidRDefault="00413E16">
                            <w:pPr>
                              <w:spacing w:line="260" w:lineRule="atLeas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Beitrag des Vorhabens zur Erreichung der Erneuerungsziele des Städtebauförderungsgebiets:</w:t>
                            </w:r>
                          </w:p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26446782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413E16" w:rsidRDefault="00413E16">
                                <w:pPr>
                                  <w:spacing w:line="260" w:lineRule="atLeast"/>
                                  <w:rPr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.15pt;margin-top:5.65pt;width:492.4pt;height:3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" fillcolor="white [3201]" strokeweight=".5pt">
                <v:path arrowok="t"/>
                <o:lock v:ext="edit" aspectratio="t"/>
                <v:textbox>
                  <w:txbxContent>
                    <w:p w:rsidR="00413E16" w:rsidRDefault="00413E16">
                      <w:pPr>
                        <w:spacing w:line="260" w:lineRule="atLeas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Beitrag des Vorhabens zur Erreichung der Erneuerungsziele des Städtebauförderungsgebiets:</w:t>
                      </w:r>
                    </w:p>
                    <w:sdt>
                      <w:sdtPr>
                        <w:rPr>
                          <w:sz w:val="22"/>
                          <w:szCs w:val="22"/>
                          <w:u w:val="single"/>
                        </w:rPr>
                        <w:id w:val="-26446782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413E16" w:rsidRDefault="00413E16">
                          <w:pPr>
                            <w:spacing w:line="260" w:lineRule="atLeast"/>
                            <w:rPr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586466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snapToGrid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252845" cy="3912235"/>
                <wp:effectExtent l="0" t="0" r="14605" b="12065"/>
                <wp:wrapNone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52845" cy="391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3E16" w:rsidRDefault="00413E16">
                            <w:pPr>
                              <w:spacing w:line="260" w:lineRule="atLeas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Wirkung des Vorhabens für den gesellschaftlichen Zusammenhalt, die soziale Integration und die Gesundheit der Bevölkerung:</w:t>
                            </w:r>
                          </w:p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32810347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413E16" w:rsidRDefault="00413E16">
                                <w:pPr>
                                  <w:spacing w:line="26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0;margin-top:.1pt;width:492.35pt;height:308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" fillcolor="window" strokeweight=".5pt">
                <v:path arrowok="t"/>
                <o:lock v:ext="edit" aspectratio="t"/>
                <v:textbox>
                  <w:txbxContent>
                    <w:p w:rsidR="00413E16" w:rsidRDefault="00413E16">
                      <w:pPr>
                        <w:spacing w:line="260" w:lineRule="atLeas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Wirkung des Vorhabens für den gesellschaftlichen Zusammenhalt, die soziale Integration und die Gesundheit der Bevölkerung:</w:t>
                      </w:r>
                    </w:p>
                    <w:sdt>
                      <w:sdtPr>
                        <w:rPr>
                          <w:sz w:val="22"/>
                          <w:szCs w:val="22"/>
                        </w:rPr>
                        <w:id w:val="328103476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413E16" w:rsidRDefault="00413E16">
                          <w:pPr>
                            <w:spacing w:line="260" w:lineRule="atLeas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18"/>
          <w:szCs w:val="18"/>
        </w:rPr>
      </w:pPr>
    </w:p>
    <w:p w:rsidR="008A06AC" w:rsidRDefault="00586466">
      <w:pPr>
        <w:rPr>
          <w:snapToGrid w:val="0"/>
          <w:sz w:val="18"/>
          <w:szCs w:val="18"/>
        </w:rPr>
      </w:pPr>
      <w:r>
        <w:rPr>
          <w:sz w:val="18"/>
          <w:szCs w:val="18"/>
        </w:rPr>
        <w:br w:type="page"/>
      </w:r>
    </w:p>
    <w:p w:rsidR="008A06AC" w:rsidRDefault="00586466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snapToGrid/>
          <w:color w:val="auto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3200" cy="4500000"/>
                <wp:effectExtent l="0" t="0" r="14605" b="15240"/>
                <wp:wrapNone/>
                <wp:docPr id="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53200" cy="45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3E16" w:rsidRDefault="00413E16">
                            <w:pPr>
                              <w:spacing w:line="260" w:lineRule="atLeas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Beitrag des Vorhabens zur Erreichung von Barrierefreiheit:</w:t>
                            </w:r>
                          </w:p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9676339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413E16" w:rsidRDefault="00413E16">
                                <w:pPr>
                                  <w:spacing w:line="26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0;margin-top:0;width:492.4pt;height:3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" fillcolor="window" strokeweight=".5pt">
                <v:path arrowok="t"/>
                <o:lock v:ext="edit" aspectratio="t"/>
                <v:textbox>
                  <w:txbxContent>
                    <w:p w:rsidR="00413E16" w:rsidRDefault="00413E16">
                      <w:pPr>
                        <w:spacing w:line="260" w:lineRule="atLeas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Beitrag des Vorhabens zur Erreichung von Barrierefreiheit:</w:t>
                      </w:r>
                    </w:p>
                    <w:sdt>
                      <w:sdtPr>
                        <w:rPr>
                          <w:sz w:val="22"/>
                          <w:szCs w:val="22"/>
                        </w:rPr>
                        <w:id w:val="96763397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413E16" w:rsidRDefault="00413E16">
                          <w:pPr>
                            <w:spacing w:line="260" w:lineRule="atLeas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</w:p>
    <w:p w:rsidR="008A06AC" w:rsidRDefault="00586466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snapToGrid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3200" cy="4500000"/>
                <wp:effectExtent l="0" t="0" r="14605" b="15240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53200" cy="45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3E16" w:rsidRDefault="00413E16">
                            <w:pPr>
                              <w:spacing w:line="260" w:lineRule="atLeas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Berücksichtigung der Belange des Umwelt- und Klimaschutzes bzw. der Klimaanpassung:</w:t>
                            </w:r>
                          </w:p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70510281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413E16" w:rsidRDefault="00413E16">
                                <w:pPr>
                                  <w:spacing w:line="26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0;margin-top:0;width:492.4pt;height:3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" fillcolor="white [3201]" strokeweight=".5pt">
                <v:path arrowok="t"/>
                <o:lock v:ext="edit" aspectratio="t"/>
                <v:textbox>
                  <w:txbxContent>
                    <w:p w:rsidR="00413E16" w:rsidRDefault="00413E16">
                      <w:pPr>
                        <w:spacing w:line="260" w:lineRule="atLeas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Berücksichtigung der Belange des Umwelt- und Klimaschutzes bzw. der Klimaanpassung:</w:t>
                      </w:r>
                    </w:p>
                    <w:sdt>
                      <w:sdtPr>
                        <w:rPr>
                          <w:sz w:val="22"/>
                          <w:szCs w:val="22"/>
                        </w:rPr>
                        <w:id w:val="-70510281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413E16" w:rsidRDefault="00413E16">
                          <w:pPr>
                            <w:spacing w:line="260" w:lineRule="atLeas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A06AC" w:rsidRDefault="008A06AC">
      <w:pPr>
        <w:pStyle w:val="Text"/>
        <w:tabs>
          <w:tab w:val="left" w:pos="284"/>
          <w:tab w:val="left" w:pos="851"/>
          <w:tab w:val="left" w:pos="1418"/>
          <w:tab w:val="left" w:pos="4226"/>
          <w:tab w:val="left" w:pos="7532"/>
        </w:tabs>
        <w:spacing w:line="280" w:lineRule="atLeast"/>
        <w:rPr>
          <w:rFonts w:ascii="Arial" w:hAnsi="Arial"/>
          <w:color w:val="auto"/>
          <w:sz w:val="18"/>
          <w:szCs w:val="18"/>
        </w:rPr>
      </w:pPr>
    </w:p>
    <w:sectPr w:rsidR="008A06AC">
      <w:footerReference w:type="default" r:id="rId8"/>
      <w:footerReference w:type="first" r:id="rId9"/>
      <w:type w:val="continuous"/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16" w:rsidRDefault="00413E16">
      <w:r>
        <w:separator/>
      </w:r>
    </w:p>
  </w:endnote>
  <w:endnote w:type="continuationSeparator" w:id="0">
    <w:p w:rsidR="00413E16" w:rsidRDefault="0041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2499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00393" w:rsidRPr="00A521B7" w:rsidRDefault="00800393" w:rsidP="00A521B7">
        <w:pPr>
          <w:pStyle w:val="Fuzeile"/>
          <w:jc w:val="right"/>
          <w:rPr>
            <w:sz w:val="20"/>
          </w:rPr>
        </w:pPr>
        <w:r w:rsidRPr="00800393">
          <w:rPr>
            <w:sz w:val="20"/>
          </w:rPr>
          <w:fldChar w:fldCharType="begin"/>
        </w:r>
        <w:r w:rsidRPr="00800393">
          <w:rPr>
            <w:sz w:val="20"/>
          </w:rPr>
          <w:instrText>PAGE   \* MERGEFORMAT</w:instrText>
        </w:r>
        <w:r w:rsidRPr="00800393">
          <w:rPr>
            <w:sz w:val="20"/>
          </w:rPr>
          <w:fldChar w:fldCharType="separate"/>
        </w:r>
        <w:r w:rsidR="00B674FD">
          <w:rPr>
            <w:noProof/>
            <w:sz w:val="20"/>
          </w:rPr>
          <w:t>6</w:t>
        </w:r>
        <w:r w:rsidRPr="00800393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16" w:rsidRDefault="00413E16">
    <w:pPr>
      <w:pStyle w:val="Fuzeile"/>
      <w:tabs>
        <w:tab w:val="left" w:pos="2269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16" w:rsidRDefault="00413E16">
      <w:r>
        <w:separator/>
      </w:r>
    </w:p>
  </w:footnote>
  <w:footnote w:type="continuationSeparator" w:id="0">
    <w:p w:rsidR="00413E16" w:rsidRDefault="0041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F2"/>
    <w:multiLevelType w:val="multilevel"/>
    <w:tmpl w:val="F3F489A6"/>
    <w:lvl w:ilvl="0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5E84ACE"/>
    <w:multiLevelType w:val="hybridMultilevel"/>
    <w:tmpl w:val="205CD624"/>
    <w:lvl w:ilvl="0" w:tplc="1DDCD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B80"/>
    <w:multiLevelType w:val="multilevel"/>
    <w:tmpl w:val="F6526EDE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027E7A"/>
    <w:multiLevelType w:val="multilevel"/>
    <w:tmpl w:val="B7FCBB6E"/>
    <w:lvl w:ilvl="0">
      <w:start w:val="3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EB610DD"/>
    <w:multiLevelType w:val="hybridMultilevel"/>
    <w:tmpl w:val="8990E8C0"/>
    <w:lvl w:ilvl="0" w:tplc="514C3FBC">
      <w:start w:val="6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0456B5F"/>
    <w:multiLevelType w:val="hybridMultilevel"/>
    <w:tmpl w:val="2B5E2442"/>
    <w:lvl w:ilvl="0" w:tplc="E5548984">
      <w:numFmt w:val="bullet"/>
      <w:lvlText w:val="-"/>
      <w:lvlJc w:val="left"/>
      <w:pPr>
        <w:ind w:left="827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186D3621"/>
    <w:multiLevelType w:val="multilevel"/>
    <w:tmpl w:val="F3F489A6"/>
    <w:lvl w:ilvl="0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CF774D1"/>
    <w:multiLevelType w:val="hybridMultilevel"/>
    <w:tmpl w:val="8DCA14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36C4"/>
    <w:multiLevelType w:val="hybridMultilevel"/>
    <w:tmpl w:val="252441C8"/>
    <w:lvl w:ilvl="0" w:tplc="FBEE93EA">
      <w:numFmt w:val="bullet"/>
      <w:lvlText w:val="-"/>
      <w:lvlJc w:val="left"/>
      <w:pPr>
        <w:ind w:left="827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58C1326"/>
    <w:multiLevelType w:val="hybridMultilevel"/>
    <w:tmpl w:val="210058F6"/>
    <w:lvl w:ilvl="0" w:tplc="0407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61E0F7B"/>
    <w:multiLevelType w:val="hybridMultilevel"/>
    <w:tmpl w:val="1DDE4E46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7230"/>
    <w:multiLevelType w:val="hybridMultilevel"/>
    <w:tmpl w:val="DFA2E802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68A0BCF"/>
    <w:multiLevelType w:val="hybridMultilevel"/>
    <w:tmpl w:val="5306848C"/>
    <w:lvl w:ilvl="0" w:tplc="44722C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56A59"/>
    <w:multiLevelType w:val="hybridMultilevel"/>
    <w:tmpl w:val="3DE86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50F3"/>
    <w:multiLevelType w:val="multilevel"/>
    <w:tmpl w:val="64A0C100"/>
    <w:lvl w:ilvl="0">
      <w:start w:val="1"/>
      <w:numFmt w:val="decimal"/>
      <w:lvlText w:val="A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80"/>
        </w:tabs>
        <w:ind w:left="480" w:hanging="36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5" w15:restartNumberingAfterBreak="0">
    <w:nsid w:val="38974448"/>
    <w:multiLevelType w:val="hybridMultilevel"/>
    <w:tmpl w:val="8D661E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F2236"/>
    <w:multiLevelType w:val="hybridMultilevel"/>
    <w:tmpl w:val="68FAC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C5DCF"/>
    <w:multiLevelType w:val="hybridMultilevel"/>
    <w:tmpl w:val="B54CC7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1638"/>
    <w:multiLevelType w:val="hybridMultilevel"/>
    <w:tmpl w:val="FDD09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30478"/>
    <w:multiLevelType w:val="hybridMultilevel"/>
    <w:tmpl w:val="54A0FC6E"/>
    <w:lvl w:ilvl="0" w:tplc="A2227BE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550036"/>
    <w:multiLevelType w:val="hybridMultilevel"/>
    <w:tmpl w:val="7458B4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F3282"/>
    <w:multiLevelType w:val="hybridMultilevel"/>
    <w:tmpl w:val="EB220D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18EB"/>
    <w:multiLevelType w:val="hybridMultilevel"/>
    <w:tmpl w:val="5D26FE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61BE"/>
    <w:multiLevelType w:val="hybridMultilevel"/>
    <w:tmpl w:val="077EC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73915"/>
    <w:multiLevelType w:val="multilevel"/>
    <w:tmpl w:val="7B2A955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477EC"/>
    <w:multiLevelType w:val="hybridMultilevel"/>
    <w:tmpl w:val="6A445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24"/>
  </w:num>
  <w:num w:numId="10">
    <w:abstractNumId w:val="17"/>
  </w:num>
  <w:num w:numId="11">
    <w:abstractNumId w:val="13"/>
  </w:num>
  <w:num w:numId="12">
    <w:abstractNumId w:val="9"/>
  </w:num>
  <w:num w:numId="13">
    <w:abstractNumId w:val="23"/>
  </w:num>
  <w:num w:numId="14">
    <w:abstractNumId w:val="25"/>
  </w:num>
  <w:num w:numId="15">
    <w:abstractNumId w:val="11"/>
  </w:num>
  <w:num w:numId="16">
    <w:abstractNumId w:val="22"/>
  </w:num>
  <w:num w:numId="17">
    <w:abstractNumId w:val="20"/>
  </w:num>
  <w:num w:numId="18">
    <w:abstractNumId w:val="15"/>
  </w:num>
  <w:num w:numId="19">
    <w:abstractNumId w:val="21"/>
  </w:num>
  <w:num w:numId="20">
    <w:abstractNumId w:val="7"/>
  </w:num>
  <w:num w:numId="21">
    <w:abstractNumId w:val="18"/>
  </w:num>
  <w:num w:numId="22">
    <w:abstractNumId w:val="10"/>
  </w:num>
  <w:num w:numId="23">
    <w:abstractNumId w:val="4"/>
  </w:num>
  <w:num w:numId="24">
    <w:abstractNumId w:val="16"/>
  </w:num>
  <w:num w:numId="25">
    <w:abstractNumId w:val="0"/>
  </w:num>
  <w:num w:numId="26">
    <w:abstractNumId w:val="8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8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C"/>
    <w:rsid w:val="000340F3"/>
    <w:rsid w:val="0010037B"/>
    <w:rsid w:val="001D052F"/>
    <w:rsid w:val="001D3B51"/>
    <w:rsid w:val="001F28FF"/>
    <w:rsid w:val="002F1827"/>
    <w:rsid w:val="003E1D19"/>
    <w:rsid w:val="00413E16"/>
    <w:rsid w:val="0056113E"/>
    <w:rsid w:val="00586466"/>
    <w:rsid w:val="005A3FE5"/>
    <w:rsid w:val="005C5994"/>
    <w:rsid w:val="00620794"/>
    <w:rsid w:val="0065326C"/>
    <w:rsid w:val="00721953"/>
    <w:rsid w:val="00752D17"/>
    <w:rsid w:val="007F4B3E"/>
    <w:rsid w:val="00800393"/>
    <w:rsid w:val="00814FDE"/>
    <w:rsid w:val="008919ED"/>
    <w:rsid w:val="008A06AC"/>
    <w:rsid w:val="008C4CA0"/>
    <w:rsid w:val="00943D31"/>
    <w:rsid w:val="00951FE1"/>
    <w:rsid w:val="00A142A4"/>
    <w:rsid w:val="00A521B7"/>
    <w:rsid w:val="00A66C00"/>
    <w:rsid w:val="00A97948"/>
    <w:rsid w:val="00AA22F7"/>
    <w:rsid w:val="00AC04D4"/>
    <w:rsid w:val="00AD14AB"/>
    <w:rsid w:val="00AF5227"/>
    <w:rsid w:val="00B34203"/>
    <w:rsid w:val="00B44C2D"/>
    <w:rsid w:val="00B5490F"/>
    <w:rsid w:val="00B674FD"/>
    <w:rsid w:val="00CE095A"/>
    <w:rsid w:val="00D50E3D"/>
    <w:rsid w:val="00E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0F25C"/>
  <w15:docId w15:val="{18A45A9E-949A-470E-9559-E3EB0F98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decimal" w:pos="7655"/>
      </w:tabs>
      <w:jc w:val="center"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napToGrid w:val="0"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-zeilig">
    <w:name w:val="1.5-zeilig"/>
    <w:basedOn w:val="Standard"/>
    <w:pPr>
      <w:spacing w:line="360" w:lineRule="atLeast"/>
    </w:pPr>
  </w:style>
  <w:style w:type="paragraph" w:customStyle="1" w:styleId="Betreffintern">
    <w:name w:val="Betreff intern"/>
    <w:basedOn w:val="Standard"/>
    <w:next w:val="Standard"/>
    <w:pPr>
      <w:tabs>
        <w:tab w:val="left" w:pos="1701"/>
        <w:tab w:val="left" w:pos="1985"/>
      </w:tabs>
    </w:pPr>
  </w:style>
  <w:style w:type="paragraph" w:customStyle="1" w:styleId="Bezugs-Eindruck">
    <w:name w:val="Bezugs-Eindruck"/>
    <w:basedOn w:val="Standard"/>
    <w:next w:val="Standard"/>
    <w:autoRedefine/>
    <w:pPr>
      <w:tabs>
        <w:tab w:val="left" w:pos="709"/>
      </w:tabs>
      <w:ind w:left="709" w:hanging="709"/>
    </w:pPr>
  </w:style>
  <w:style w:type="paragraph" w:customStyle="1" w:styleId="Bezugs-Text">
    <w:name w:val="Bezugs-Text"/>
    <w:basedOn w:val="Bezugs-Eindruck"/>
    <w:next w:val="Standard"/>
    <w:rPr>
      <w:b/>
    </w:rPr>
  </w:style>
  <w:style w:type="paragraph" w:styleId="Datum">
    <w:name w:val="Date"/>
    <w:basedOn w:val="Standard"/>
    <w:next w:val="Standard"/>
    <w:pPr>
      <w:tabs>
        <w:tab w:val="left" w:pos="5330"/>
      </w:tabs>
    </w:pPr>
  </w:style>
  <w:style w:type="paragraph" w:customStyle="1" w:styleId="Einrck">
    <w:name w:val="Einrück"/>
    <w:basedOn w:val="Standard"/>
    <w:next w:val="Standard"/>
    <w:pPr>
      <w:ind w:left="1134" w:hanging="1134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borgen">
    <w:name w:val="verborgen"/>
    <w:basedOn w:val="Standard"/>
    <w:next w:val="Standard"/>
    <w:rPr>
      <w:vanish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Pr>
      <w:sz w:val="22"/>
    </w:rPr>
  </w:style>
  <w:style w:type="paragraph" w:customStyle="1" w:styleId="Anlage">
    <w:name w:val="Anlage"/>
    <w:basedOn w:val="Standard"/>
    <w:next w:val="Abstand"/>
    <w:pPr>
      <w:tabs>
        <w:tab w:val="left" w:pos="709"/>
      </w:tabs>
      <w:spacing w:before="120"/>
    </w:pPr>
    <w:rPr>
      <w:sz w:val="22"/>
    </w:rPr>
  </w:style>
  <w:style w:type="paragraph" w:customStyle="1" w:styleId="Betreff">
    <w:name w:val="Betreff"/>
    <w:basedOn w:val="Standard"/>
    <w:next w:val="Standard"/>
    <w:pPr>
      <w:tabs>
        <w:tab w:val="left" w:pos="964"/>
      </w:tabs>
      <w:spacing w:before="240"/>
    </w:pPr>
    <w:rPr>
      <w:b/>
    </w:rPr>
  </w:style>
  <w:style w:type="paragraph" w:customStyle="1" w:styleId="Bezug">
    <w:name w:val="Bezug"/>
    <w:basedOn w:val="Betreff"/>
    <w:pPr>
      <w:tabs>
        <w:tab w:val="left" w:pos="1814"/>
      </w:tabs>
      <w:spacing w:before="120"/>
    </w:pPr>
    <w:rPr>
      <w:b w:val="0"/>
      <w:sz w:val="22"/>
    </w:rPr>
  </w:style>
  <w:style w:type="paragraph" w:customStyle="1" w:styleId="E1">
    <w:name w:val="E 1"/>
    <w:basedOn w:val="Standard"/>
    <w:pPr>
      <w:spacing w:after="240" w:line="360" w:lineRule="atLeast"/>
      <w:ind w:left="510" w:hanging="510"/>
      <w:jc w:val="both"/>
    </w:pPr>
    <w:rPr>
      <w:sz w:val="22"/>
    </w:rPr>
  </w:style>
  <w:style w:type="paragraph" w:customStyle="1" w:styleId="E1ohne">
    <w:name w:val="E 1 ohne"/>
    <w:basedOn w:val="Standard"/>
    <w:pPr>
      <w:spacing w:line="360" w:lineRule="atLeast"/>
      <w:ind w:left="510" w:hanging="510"/>
      <w:jc w:val="both"/>
    </w:pPr>
    <w:rPr>
      <w:sz w:val="22"/>
    </w:rPr>
  </w:style>
  <w:style w:type="paragraph" w:customStyle="1" w:styleId="E2">
    <w:name w:val="E 2"/>
    <w:basedOn w:val="Standard"/>
    <w:pPr>
      <w:spacing w:after="240" w:line="360" w:lineRule="atLeast"/>
      <w:ind w:left="1020" w:hanging="510"/>
      <w:jc w:val="both"/>
    </w:pPr>
    <w:rPr>
      <w:sz w:val="22"/>
    </w:rPr>
  </w:style>
  <w:style w:type="paragraph" w:customStyle="1" w:styleId="E2ohne">
    <w:name w:val="E 2 ohne"/>
    <w:basedOn w:val="Standard"/>
    <w:pPr>
      <w:spacing w:line="360" w:lineRule="atLeast"/>
      <w:ind w:left="1020" w:hanging="510"/>
      <w:jc w:val="both"/>
    </w:pPr>
    <w:rPr>
      <w:sz w:val="22"/>
    </w:rPr>
  </w:style>
  <w:style w:type="paragraph" w:customStyle="1" w:styleId="E3">
    <w:name w:val="E 3"/>
    <w:basedOn w:val="Standard"/>
    <w:pPr>
      <w:spacing w:after="240"/>
      <w:ind w:left="1531" w:hanging="510"/>
      <w:jc w:val="both"/>
    </w:pPr>
    <w:rPr>
      <w:sz w:val="22"/>
    </w:rPr>
  </w:style>
  <w:style w:type="paragraph" w:customStyle="1" w:styleId="E3ohne">
    <w:name w:val="E 3 ohne"/>
    <w:basedOn w:val="Standard"/>
    <w:pPr>
      <w:spacing w:line="360" w:lineRule="atLeast"/>
      <w:ind w:left="1531" w:hanging="510"/>
      <w:jc w:val="both"/>
    </w:pPr>
    <w:rPr>
      <w:sz w:val="22"/>
    </w:rPr>
  </w:style>
  <w:style w:type="paragraph" w:customStyle="1" w:styleId="Gliederung1">
    <w:name w:val="Gliederung1"/>
    <w:basedOn w:val="Standard"/>
    <w:pPr>
      <w:numPr>
        <w:numId w:val="1"/>
      </w:numPr>
    </w:pPr>
  </w:style>
  <w:style w:type="paragraph" w:customStyle="1" w:styleId="Gliederung2">
    <w:name w:val="Gliederung2"/>
    <w:basedOn w:val="Standard"/>
    <w:pPr>
      <w:numPr>
        <w:ilvl w:val="1"/>
        <w:numId w:val="2"/>
      </w:numPr>
    </w:pPr>
  </w:style>
  <w:style w:type="paragraph" w:customStyle="1" w:styleId="Gliederung3">
    <w:name w:val="Gliederung3"/>
    <w:basedOn w:val="Standard"/>
    <w:pPr>
      <w:numPr>
        <w:ilvl w:val="2"/>
        <w:numId w:val="3"/>
      </w:numPr>
    </w:pPr>
  </w:style>
  <w:style w:type="paragraph" w:customStyle="1" w:styleId="hier">
    <w:name w:val="hier"/>
    <w:basedOn w:val="Standard"/>
    <w:next w:val="Abstand"/>
    <w:pPr>
      <w:tabs>
        <w:tab w:val="left" w:pos="1814"/>
      </w:tabs>
      <w:spacing w:before="120"/>
      <w:ind w:left="567" w:hanging="567"/>
    </w:pPr>
    <w:rPr>
      <w:sz w:val="22"/>
    </w:rPr>
  </w:style>
  <w:style w:type="paragraph" w:customStyle="1" w:styleId="Kopf">
    <w:name w:val="Kopf"/>
    <w:basedOn w:val="Standard"/>
    <w:next w:val="Standard"/>
    <w:pPr>
      <w:tabs>
        <w:tab w:val="left" w:pos="5103"/>
      </w:tabs>
      <w:spacing w:after="1200"/>
    </w:pPr>
    <w:rPr>
      <w:sz w:val="22"/>
    </w:rPr>
  </w:style>
  <w:style w:type="paragraph" w:customStyle="1" w:styleId="Pers">
    <w:name w:val="Pers"/>
    <w:basedOn w:val="Standard"/>
    <w:next w:val="Betreff"/>
    <w:pPr>
      <w:spacing w:after="600"/>
    </w:pPr>
    <w:rPr>
      <w:sz w:val="22"/>
    </w:rPr>
  </w:style>
  <w:style w:type="character" w:styleId="Seitenzahl">
    <w:name w:val="page number"/>
    <w:basedOn w:val="Absatz-Standardschriftart"/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atLeast"/>
      <w:jc w:val="both"/>
    </w:pPr>
    <w:rPr>
      <w:sz w:val="22"/>
    </w:rPr>
  </w:style>
  <w:style w:type="paragraph" w:customStyle="1" w:styleId="T-Blocko">
    <w:name w:val="T-Block o"/>
    <w:basedOn w:val="Standard"/>
    <w:pPr>
      <w:tabs>
        <w:tab w:val="left" w:pos="510"/>
        <w:tab w:val="left" w:pos="1021"/>
        <w:tab w:val="left" w:pos="1531"/>
      </w:tabs>
      <w:spacing w:line="360" w:lineRule="atLeast"/>
      <w:jc w:val="both"/>
    </w:pPr>
    <w:rPr>
      <w:sz w:val="22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20" w:lineRule="atLeast"/>
    </w:pPr>
    <w:rPr>
      <w:sz w:val="22"/>
    </w:rPr>
  </w:style>
  <w:style w:type="paragraph" w:customStyle="1" w:styleId="T-Linkso">
    <w:name w:val="T-Links o"/>
    <w:basedOn w:val="Standard"/>
    <w:pPr>
      <w:tabs>
        <w:tab w:val="left" w:pos="510"/>
        <w:tab w:val="left" w:pos="1021"/>
        <w:tab w:val="left" w:pos="1531"/>
      </w:tabs>
      <w:spacing w:line="360" w:lineRule="atLeast"/>
    </w:pPr>
    <w:rPr>
      <w:sz w:val="22"/>
    </w:rPr>
  </w:style>
  <w:style w:type="paragraph" w:customStyle="1" w:styleId="Verf">
    <w:name w:val="Verf"/>
    <w:basedOn w:val="Standard"/>
    <w:pPr>
      <w:spacing w:before="360"/>
      <w:ind w:hanging="397"/>
    </w:pPr>
    <w:rPr>
      <w:vanish/>
      <w:sz w:val="22"/>
    </w:rPr>
  </w:style>
  <w:style w:type="paragraph" w:customStyle="1" w:styleId="Vermerk">
    <w:name w:val="Vermerk"/>
    <w:basedOn w:val="Standard"/>
    <w:next w:val="Pers"/>
    <w:pPr>
      <w:spacing w:after="240"/>
      <w:ind w:hanging="397"/>
    </w:pPr>
    <w:rPr>
      <w:b/>
      <w:vanish/>
    </w:rPr>
  </w:style>
  <w:style w:type="paragraph" w:customStyle="1" w:styleId="Bezugstext">
    <w:name w:val="Bezugstext"/>
    <w:basedOn w:val="Standard"/>
    <w:pPr>
      <w:tabs>
        <w:tab w:val="left" w:pos="2722"/>
        <w:tab w:val="left" w:pos="6237"/>
        <w:tab w:val="left" w:pos="7655"/>
      </w:tabs>
    </w:pPr>
    <w:rPr>
      <w:b/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decimal" w:pos="7655"/>
      </w:tabs>
      <w:ind w:left="709" w:hanging="709"/>
    </w:pPr>
    <w:rPr>
      <w:sz w:val="20"/>
    </w:rPr>
  </w:style>
  <w:style w:type="paragraph" w:styleId="Textkrper">
    <w:name w:val="Body Text"/>
    <w:basedOn w:val="Standard"/>
    <w:pPr>
      <w:tabs>
        <w:tab w:val="decimal" w:pos="7655"/>
      </w:tabs>
    </w:pPr>
    <w:rPr>
      <w:sz w:val="20"/>
    </w:rPr>
  </w:style>
  <w:style w:type="paragraph" w:styleId="Textkrper-Einzug2">
    <w:name w:val="Body Text Indent 2"/>
    <w:basedOn w:val="Standard"/>
    <w:pPr>
      <w:tabs>
        <w:tab w:val="left" w:pos="709"/>
        <w:tab w:val="decimal" w:pos="7655"/>
      </w:tabs>
      <w:ind w:left="709" w:hanging="709"/>
    </w:pPr>
  </w:style>
  <w:style w:type="paragraph" w:styleId="Blocktext">
    <w:name w:val="Block Text"/>
    <w:basedOn w:val="Standard"/>
    <w:pPr>
      <w:tabs>
        <w:tab w:val="left" w:pos="1985"/>
        <w:tab w:val="left" w:pos="4253"/>
        <w:tab w:val="left" w:pos="6804"/>
        <w:tab w:val="left" w:pos="8505"/>
      </w:tabs>
      <w:ind w:left="993" w:right="340"/>
      <w:jc w:val="both"/>
    </w:pPr>
    <w:rPr>
      <w:i/>
      <w:sz w:val="20"/>
    </w:rPr>
  </w:style>
  <w:style w:type="paragraph" w:styleId="Textkrper-Einzug3">
    <w:name w:val="Body Text Indent 3"/>
    <w:basedOn w:val="Standard"/>
    <w:pPr>
      <w:tabs>
        <w:tab w:val="left" w:pos="709"/>
      </w:tabs>
      <w:ind w:left="709"/>
    </w:pPr>
  </w:style>
  <w:style w:type="paragraph" w:customStyle="1" w:styleId="TabellenText">
    <w:name w:val="Tabellen Text"/>
    <w:pPr>
      <w:ind w:left="1927"/>
      <w:jc w:val="center"/>
    </w:pPr>
    <w:rPr>
      <w:rFonts w:ascii="Helv" w:hAnsi="Helv"/>
      <w:snapToGrid w:val="0"/>
      <w:color w:val="000000"/>
      <w:sz w:val="22"/>
    </w:rPr>
  </w:style>
  <w:style w:type="paragraph" w:customStyle="1" w:styleId="Text">
    <w:name w:val="Text"/>
    <w:pPr>
      <w:jc w:val="both"/>
    </w:pPr>
    <w:rPr>
      <w:rFonts w:ascii="Helv" w:hAnsi="Helv"/>
      <w:snapToGrid w:val="0"/>
      <w:color w:val="000000"/>
      <w:sz w:val="22"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Begl-Info-dunkel">
    <w:name w:val="Begl-Info-dunkel"/>
    <w:basedOn w:val="Standard"/>
    <w:pPr>
      <w:pBdr>
        <w:top w:val="single" w:sz="8" w:space="3" w:color="auto"/>
        <w:left w:val="single" w:sz="8" w:space="2" w:color="auto"/>
        <w:bottom w:val="single" w:sz="8" w:space="3" w:color="auto"/>
        <w:right w:val="single" w:sz="8" w:space="2" w:color="auto"/>
      </w:pBdr>
      <w:shd w:val="clear" w:color="auto" w:fill="C0C0C0"/>
      <w:tabs>
        <w:tab w:val="right" w:pos="6521"/>
      </w:tabs>
      <w:spacing w:before="40" w:after="40" w:line="264" w:lineRule="auto"/>
    </w:pPr>
    <w:rPr>
      <w:b/>
      <w:szCs w:val="24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003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sii\Master\Vorlagen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3C587-08AC-40BB-9986-47D6383589A0}"/>
      </w:docPartPr>
      <w:docPartBody>
        <w:p w:rsidR="00610245" w:rsidRDefault="00610245"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0245"/>
    <w:rsid w:val="00172F07"/>
    <w:rsid w:val="00191508"/>
    <w:rsid w:val="004F5B89"/>
    <w:rsid w:val="005C7E15"/>
    <w:rsid w:val="00610245"/>
    <w:rsid w:val="00F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B89"/>
    <w:rPr>
      <w:color w:val="808080"/>
    </w:rPr>
  </w:style>
  <w:style w:type="paragraph" w:customStyle="1" w:styleId="175990BD381A460EB48785A838A27BF3">
    <w:name w:val="175990BD381A460EB48785A838A27BF3"/>
  </w:style>
  <w:style w:type="paragraph" w:customStyle="1" w:styleId="D68C390E9C4A4682A6D4DA272618747E">
    <w:name w:val="D68C390E9C4A4682A6D4DA272618747E"/>
  </w:style>
  <w:style w:type="paragraph" w:customStyle="1" w:styleId="6557E31D72874C5485D456C7E769260E">
    <w:name w:val="6557E31D72874C5485D456C7E769260E"/>
  </w:style>
  <w:style w:type="paragraph" w:customStyle="1" w:styleId="2E85CBEAA77B4F8CA05987F4F4255A19">
    <w:name w:val="2E85CBEAA77B4F8CA05987F4F4255A19"/>
  </w:style>
  <w:style w:type="paragraph" w:customStyle="1" w:styleId="291504C41A874B9CB4E4F72BC9FFC2D1">
    <w:name w:val="291504C41A874B9CB4E4F72BC9FFC2D1"/>
  </w:style>
  <w:style w:type="paragraph" w:customStyle="1" w:styleId="0E393E53F31448419F80AFE2D5EE3632">
    <w:name w:val="0E393E53F31448419F80AFE2D5EE3632"/>
  </w:style>
  <w:style w:type="paragraph" w:customStyle="1" w:styleId="D0FCE843831442FEA7668B3530DF08A3">
    <w:name w:val="D0FCE843831442FEA7668B3530DF08A3"/>
  </w:style>
  <w:style w:type="paragraph" w:customStyle="1" w:styleId="28E562288A6B4923BE84A4C2EE78FA24">
    <w:name w:val="28E562288A6B4923BE84A4C2EE78FA24"/>
  </w:style>
  <w:style w:type="paragraph" w:customStyle="1" w:styleId="F8309F732F9345B18668C4215C03FEBE">
    <w:name w:val="F8309F732F9345B18668C4215C03FEBE"/>
  </w:style>
  <w:style w:type="paragraph" w:customStyle="1" w:styleId="2C4B51D0522F4F68A01ED128A2F9EA68">
    <w:name w:val="2C4B51D0522F4F68A01ED128A2F9EA68"/>
  </w:style>
  <w:style w:type="paragraph" w:customStyle="1" w:styleId="CBAF951D936F472388F3B8D94E8F71D1">
    <w:name w:val="CBAF951D936F472388F3B8D94E8F71D1"/>
  </w:style>
  <w:style w:type="paragraph" w:customStyle="1" w:styleId="3DD85E4EC7034603A51F7030254DE0E8">
    <w:name w:val="3DD85E4EC7034603A51F7030254DE0E8"/>
  </w:style>
  <w:style w:type="paragraph" w:customStyle="1" w:styleId="CCE9FBE038EA44E7BC5BFF7A5148F9E4">
    <w:name w:val="CCE9FBE038EA44E7BC5BFF7A5148F9E4"/>
  </w:style>
  <w:style w:type="paragraph" w:customStyle="1" w:styleId="06822FFCCB744BD4B185E4A8FDFFE751">
    <w:name w:val="06822FFCCB744BD4B185E4A8FDFFE751"/>
  </w:style>
  <w:style w:type="paragraph" w:customStyle="1" w:styleId="774B1824726E45F1972C431643526CF5">
    <w:name w:val="774B1824726E45F1972C431643526CF5"/>
  </w:style>
  <w:style w:type="paragraph" w:customStyle="1" w:styleId="76C14F857E2A415C8D8E1BA987E8B1B7">
    <w:name w:val="76C14F857E2A415C8D8E1BA987E8B1B7"/>
  </w:style>
  <w:style w:type="paragraph" w:customStyle="1" w:styleId="B96633777B1E4801901FF6DE2F975679">
    <w:name w:val="B96633777B1E4801901FF6DE2F975679"/>
  </w:style>
  <w:style w:type="paragraph" w:customStyle="1" w:styleId="616B60A0894348B8B2D1A9A96FF7A923">
    <w:name w:val="616B60A0894348B8B2D1A9A96FF7A923"/>
  </w:style>
  <w:style w:type="paragraph" w:customStyle="1" w:styleId="E6D29E63691C4ACE99AAC869A59FFF5E">
    <w:name w:val="E6D29E63691C4ACE99AAC869A59FFF5E"/>
  </w:style>
  <w:style w:type="paragraph" w:customStyle="1" w:styleId="5CF34A24268843A9BB762432106EAFA5">
    <w:name w:val="5CF34A24268843A9BB762432106EAFA5"/>
  </w:style>
  <w:style w:type="paragraph" w:customStyle="1" w:styleId="3380A860B0F14888942D6F9C3EDA795A">
    <w:name w:val="3380A860B0F14888942D6F9C3EDA795A"/>
  </w:style>
  <w:style w:type="paragraph" w:customStyle="1" w:styleId="0D949A3860184D4E82C50E189B7B9FA6">
    <w:name w:val="0D949A3860184D4E82C50E189B7B9FA6"/>
  </w:style>
  <w:style w:type="paragraph" w:customStyle="1" w:styleId="4DB73A0ED4C342688BF669576243EA83">
    <w:name w:val="4DB73A0ED4C342688BF669576243EA83"/>
  </w:style>
  <w:style w:type="paragraph" w:customStyle="1" w:styleId="6905422A702B438DB50E7BB5496F48D8">
    <w:name w:val="6905422A702B438DB50E7BB5496F48D8"/>
  </w:style>
  <w:style w:type="paragraph" w:customStyle="1" w:styleId="6A86F1B42D5A481B8473BD0E5D8815EE">
    <w:name w:val="6A86F1B42D5A481B8473BD0E5D8815EE"/>
  </w:style>
  <w:style w:type="paragraph" w:customStyle="1" w:styleId="6B1FD84670C645AE8C11403B4ECBD283">
    <w:name w:val="6B1FD84670C645AE8C11403B4ECBD283"/>
  </w:style>
  <w:style w:type="paragraph" w:customStyle="1" w:styleId="1497D84B4A17471593F5B6F1CED77281">
    <w:name w:val="1497D84B4A17471593F5B6F1CED77281"/>
  </w:style>
  <w:style w:type="paragraph" w:customStyle="1" w:styleId="78BC0B1BF6FB4DAFA84D215B5A97917B">
    <w:name w:val="78BC0B1BF6FB4DAFA84D215B5A97917B"/>
  </w:style>
  <w:style w:type="paragraph" w:customStyle="1" w:styleId="BD8AEFEEA7724A7A95FB16E579C0B5EA">
    <w:name w:val="BD8AEFEEA7724A7A95FB16E579C0B5EA"/>
  </w:style>
  <w:style w:type="paragraph" w:customStyle="1" w:styleId="2E9792520ED94D4782E5530D714A10D7">
    <w:name w:val="2E9792520ED94D4782E5530D714A10D7"/>
  </w:style>
  <w:style w:type="paragraph" w:customStyle="1" w:styleId="8C8FB13BC94448AFA2AED681A7A41D0A">
    <w:name w:val="8C8FB13BC94448AFA2AED681A7A41D0A"/>
  </w:style>
  <w:style w:type="paragraph" w:customStyle="1" w:styleId="7A5BE61410DC421894A61445B1167F13">
    <w:name w:val="7A5BE61410DC421894A61445B1167F13"/>
  </w:style>
  <w:style w:type="paragraph" w:customStyle="1" w:styleId="EF80567529854988BFEB30E875B572FD">
    <w:name w:val="EF80567529854988BFEB30E875B572FD"/>
  </w:style>
  <w:style w:type="paragraph" w:customStyle="1" w:styleId="E0539C966D6F462ABD709235281E4E81">
    <w:name w:val="E0539C966D6F462ABD709235281E4E81"/>
  </w:style>
  <w:style w:type="paragraph" w:customStyle="1" w:styleId="E61328A8FD9446C3A768EFA5A375A36D">
    <w:name w:val="E61328A8FD9446C3A768EFA5A375A36D"/>
  </w:style>
  <w:style w:type="paragraph" w:customStyle="1" w:styleId="9CC467C7E97B43F882CD3162B4866472">
    <w:name w:val="9CC467C7E97B43F882CD3162B4866472"/>
  </w:style>
  <w:style w:type="paragraph" w:customStyle="1" w:styleId="AC8DBC204EAA4B7DA1E1B2CABFC6D856">
    <w:name w:val="AC8DBC204EAA4B7DA1E1B2CABFC6D856"/>
  </w:style>
  <w:style w:type="paragraph" w:customStyle="1" w:styleId="DBE7AFC0721A4C0E82A0C49E190DD595">
    <w:name w:val="DBE7AFC0721A4C0E82A0C49E190DD595"/>
  </w:style>
  <w:style w:type="paragraph" w:customStyle="1" w:styleId="9EAD8896D123422DA5D9926482EA6536">
    <w:name w:val="9EAD8896D123422DA5D9926482EA6536"/>
  </w:style>
  <w:style w:type="paragraph" w:customStyle="1" w:styleId="05006AA1F69B46A08CE53BAC15CF61B7">
    <w:name w:val="05006AA1F69B46A08CE53BAC15CF61B7"/>
    <w:rsid w:val="004F5B89"/>
  </w:style>
  <w:style w:type="paragraph" w:customStyle="1" w:styleId="0266202F2A924A2B8A289D626DFF1DAB">
    <w:name w:val="0266202F2A924A2B8A289D626DFF1DAB"/>
    <w:rsid w:val="004F5B89"/>
  </w:style>
  <w:style w:type="paragraph" w:customStyle="1" w:styleId="235A24E7D6EB4A98A8DFFDE5DA32DB64">
    <w:name w:val="235A24E7D6EB4A98A8DFFDE5DA32DB64"/>
    <w:rsid w:val="004F5B89"/>
  </w:style>
  <w:style w:type="paragraph" w:customStyle="1" w:styleId="DD53763C1F9D4DB9AA4A07F91DF6C22A">
    <w:name w:val="DD53763C1F9D4DB9AA4A07F91DF6C22A"/>
    <w:rsid w:val="004F5B89"/>
  </w:style>
  <w:style w:type="paragraph" w:customStyle="1" w:styleId="8E94C3D2E0034706879C12B931B28ECE">
    <w:name w:val="8E94C3D2E0034706879C12B931B28ECE"/>
    <w:rsid w:val="004F5B89"/>
  </w:style>
  <w:style w:type="paragraph" w:customStyle="1" w:styleId="57AF04A19659459B88AF131887F57068">
    <w:name w:val="57AF04A19659459B88AF131887F57068"/>
    <w:rsid w:val="004F5B89"/>
  </w:style>
  <w:style w:type="paragraph" w:customStyle="1" w:styleId="ABD0D52EB9CC4434B5557F2A3780D82F">
    <w:name w:val="ABD0D52EB9CC4434B5557F2A3780D82F"/>
    <w:rsid w:val="004F5B89"/>
  </w:style>
  <w:style w:type="paragraph" w:customStyle="1" w:styleId="6A9F08DF4E3641FA8EDDCB8207DA29DF">
    <w:name w:val="6A9F08DF4E3641FA8EDDCB8207DA29DF"/>
    <w:rsid w:val="004F5B89"/>
  </w:style>
  <w:style w:type="paragraph" w:customStyle="1" w:styleId="FC52E825FBC74820A2A3F0739CCAB467">
    <w:name w:val="FC52E825FBC74820A2A3F0739CCAB467"/>
    <w:rsid w:val="004F5B89"/>
  </w:style>
  <w:style w:type="paragraph" w:customStyle="1" w:styleId="1F269D1663924FBF99F4F332BF7A35D5">
    <w:name w:val="1F269D1663924FBF99F4F332BF7A35D5"/>
    <w:rsid w:val="004F5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28FC-2134-4DFD-871D-00293818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6</Pages>
  <Words>574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Briefe mit Briefkopf</vt:lpstr>
    </vt:vector>
  </TitlesOfParts>
  <Company>OlufsOffice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Briefe mit Briefkopf</dc:title>
  <dc:subject>Dokumentvorlage</dc:subject>
  <dc:creator>Marianna Wolf</dc:creator>
  <cp:keywords>Rel. 3.0 - Innenministerium Rheinland-Pfalz</cp:keywords>
  <dc:description>© 1993 - 2000 by OlufsOffice_x000d_
_x000d_
!!! Bitte nicht löschen !!!</dc:description>
  <cp:lastModifiedBy>Cirsovius, Nicole (ADD)</cp:lastModifiedBy>
  <cp:revision>9</cp:revision>
  <cp:lastPrinted>2022-02-14T14:18:00Z</cp:lastPrinted>
  <dcterms:created xsi:type="dcterms:W3CDTF">2024-03-15T06:15:00Z</dcterms:created>
  <dcterms:modified xsi:type="dcterms:W3CDTF">2024-03-18T10:12:00Z</dcterms:modified>
  <cp:category>Makrovorlage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riftstück">
    <vt:lpwstr>226046</vt:lpwstr>
  </property>
  <property fmtid="{D5CDD505-2E9C-101B-9397-08002B2CF9AE}" pid="3" name="benutzer">
    <vt:lpwstr>Greuloch, Walter</vt:lpwstr>
  </property>
  <property fmtid="{D5CDD505-2E9C-101B-9397-08002B2CF9AE}" pid="4" name="teilaktenzeichen">
    <vt:lpwstr>1050</vt:lpwstr>
  </property>
  <property fmtid="{D5CDD505-2E9C-101B-9397-08002B2CF9AE}" pid="5" name="text">
    <vt:lpwstr>Auflage 2002</vt:lpwstr>
  </property>
  <property fmtid="{D5CDD505-2E9C-101B-9397-08002B2CF9AE}" pid="6" name="aktenzeichen">
    <vt:lpwstr>00 1/335</vt:lpwstr>
  </property>
</Properties>
</file>