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62" w:rsidRDefault="00602762">
      <w:pPr>
        <w:pStyle w:val="Titel"/>
        <w:tabs>
          <w:tab w:val="left" w:pos="5040"/>
        </w:tabs>
      </w:pPr>
      <w:r>
        <w:t>Beurteilung</w:t>
      </w:r>
    </w:p>
    <w:p w:rsidR="00602762" w:rsidRDefault="00602762">
      <w:pPr>
        <w:jc w:val="center"/>
        <w:rPr>
          <w:rFonts w:ascii="Copperplate" w:hAnsi="Copperplate"/>
          <w:sz w:val="20"/>
        </w:rPr>
      </w:pPr>
    </w:p>
    <w:p w:rsidR="00602762" w:rsidRDefault="00602762">
      <w:pPr>
        <w:tabs>
          <w:tab w:val="left" w:pos="2280"/>
          <w:tab w:val="left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Name</w:t>
      </w:r>
      <w:r>
        <w:rPr>
          <w:rFonts w:ascii="Arial" w:hAnsi="Arial" w:cs="Arial"/>
          <w:sz w:val="16"/>
        </w:rPr>
        <w:tab/>
        <w:t xml:space="preserve"> 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Berufsausbildung als</w:t>
      </w:r>
    </w:p>
    <w:p w:rsidR="00602762" w:rsidRDefault="00602762">
      <w:pPr>
        <w:tabs>
          <w:tab w:val="left" w:pos="2280"/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bookmarkEnd w:id="1"/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602762" w:rsidRDefault="00602762">
      <w:pPr>
        <w:tabs>
          <w:tab w:val="left" w:pos="5103"/>
        </w:tabs>
        <w:ind w:left="5520" w:hanging="417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  Auszubildende/r für den Beruf „Verwaltungsfachangestellte /r“</w:t>
      </w:r>
    </w:p>
    <w:p w:rsidR="00602762" w:rsidRDefault="00602762">
      <w:pPr>
        <w:tabs>
          <w:tab w:val="left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Ausbildungsreferat: </w:t>
      </w:r>
    </w:p>
    <w:p w:rsidR="00602762" w:rsidRDefault="00602762">
      <w:pPr>
        <w:tabs>
          <w:tab w:val="left" w:pos="0"/>
          <w:tab w:val="left" w:pos="5103"/>
          <w:tab w:val="left" w:pos="5160"/>
          <w:tab w:val="left" w:pos="552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bscript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>
        <w:rPr>
          <w:rFonts w:ascii="Arial" w:hAnsi="Arial" w:cs="Arial"/>
          <w:sz w:val="20"/>
          <w:vertAlign w:val="subscript"/>
        </w:rPr>
        <w:instrText xml:space="preserve"> FORMTEXT </w:instrText>
      </w:r>
      <w:r>
        <w:rPr>
          <w:rFonts w:ascii="Arial" w:hAnsi="Arial" w:cs="Arial"/>
          <w:sz w:val="20"/>
          <w:vertAlign w:val="subscript"/>
        </w:rPr>
      </w:r>
      <w:r>
        <w:rPr>
          <w:rFonts w:ascii="Arial" w:hAnsi="Arial" w:cs="Arial"/>
          <w:sz w:val="20"/>
          <w:vertAlign w:val="subscript"/>
        </w:rPr>
        <w:fldChar w:fldCharType="separate"/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sz w:val="20"/>
          <w:vertAlign w:val="subscript"/>
        </w:rPr>
        <w:fldChar w:fldCharType="end"/>
      </w:r>
      <w:bookmarkEnd w:id="4"/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vertAlign w:val="subscript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vertAlign w:val="subscript"/>
        </w:rPr>
        <w:instrText xml:space="preserve"> FORMCHECKBOX </w:instrText>
      </w:r>
      <w:r>
        <w:rPr>
          <w:rFonts w:ascii="Arial" w:hAnsi="Arial" w:cs="Arial"/>
          <w:vertAlign w:val="subscript"/>
        </w:rPr>
      </w:r>
      <w:r>
        <w:rPr>
          <w:rFonts w:ascii="Arial" w:hAnsi="Arial" w:cs="Arial"/>
          <w:vertAlign w:val="subscript"/>
        </w:rPr>
        <w:fldChar w:fldCharType="end"/>
      </w:r>
      <w:bookmarkEnd w:id="5"/>
      <w:r>
        <w:rPr>
          <w:rFonts w:ascii="Arial" w:hAnsi="Arial" w:cs="Arial"/>
          <w:sz w:val="20"/>
          <w:vertAlign w:val="subscript"/>
        </w:rPr>
        <w:t xml:space="preserve">   .......................................................................</w:t>
      </w:r>
      <w:r>
        <w:rPr>
          <w:rFonts w:ascii="Arial" w:hAnsi="Arial" w:cs="Arial"/>
          <w:sz w:val="20"/>
        </w:rPr>
        <w:t>-Anwärter /in</w:t>
      </w:r>
    </w:p>
    <w:p w:rsidR="00602762" w:rsidRDefault="00602762">
      <w:pPr>
        <w:tabs>
          <w:tab w:val="left" w:pos="5103"/>
          <w:tab w:val="left" w:leader="dot" w:pos="7920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5103"/>
          <w:tab w:val="left" w:leader="dot" w:pos="7920"/>
        </w:tabs>
        <w:ind w:left="5107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Kontrollkästchen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  Aufstiegsbeamter / Aufstiegsbeamtin</w:t>
      </w:r>
    </w:p>
    <w:p w:rsidR="00602762" w:rsidRDefault="00602762">
      <w:pPr>
        <w:tabs>
          <w:tab w:val="left" w:pos="5103"/>
          <w:tab w:val="left" w:leader="dot" w:pos="7920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5103"/>
          <w:tab w:val="left" w:leader="dot" w:pos="79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Ausbildungsbereich:</w:t>
      </w:r>
      <w:r>
        <w:rPr>
          <w:rFonts w:ascii="Arial" w:hAnsi="Arial" w:cs="Arial"/>
          <w:sz w:val="16"/>
        </w:rPr>
        <w:tab/>
        <w:t>Ausbildungszeitraum</w:t>
      </w:r>
    </w:p>
    <w:p w:rsidR="00602762" w:rsidRDefault="00602762">
      <w:pPr>
        <w:tabs>
          <w:tab w:val="left" w:pos="5103"/>
          <w:tab w:val="left" w:leader="dot" w:pos="7920"/>
        </w:tabs>
        <w:rPr>
          <w:rFonts w:ascii="Arial" w:hAnsi="Arial" w:cs="Arial"/>
          <w:sz w:val="16"/>
        </w:rPr>
      </w:pPr>
    </w:p>
    <w:p w:rsidR="00602762" w:rsidRDefault="00602762">
      <w:pPr>
        <w:tabs>
          <w:tab w:val="left" w:pos="5103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 xml:space="preserve">vom  </w:t>
      </w:r>
      <w:bookmarkStart w:id="8" w:name="Text5"/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16"/>
        </w:rPr>
        <w:t xml:space="preserve"> bis </w:t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</w:p>
    <w:p w:rsidR="00602762" w:rsidRDefault="00602762">
      <w:pPr>
        <w:jc w:val="center"/>
        <w:rPr>
          <w:rFonts w:ascii="Arial" w:hAnsi="Arial" w:cs="Arial"/>
          <w:sz w:val="20"/>
        </w:rPr>
      </w:pPr>
    </w:p>
    <w:p w:rsidR="00602762" w:rsidRDefault="00602762">
      <w:pPr>
        <w:jc w:val="center"/>
        <w:rPr>
          <w:rFonts w:ascii="Arial" w:hAnsi="Arial" w:cs="Arial"/>
          <w:sz w:val="20"/>
        </w:rPr>
      </w:pPr>
    </w:p>
    <w:p w:rsidR="00602762" w:rsidRDefault="00602762">
      <w:pPr>
        <w:jc w:val="center"/>
        <w:rPr>
          <w:rFonts w:ascii="Arial" w:hAnsi="Arial" w:cs="Arial"/>
          <w:sz w:val="20"/>
        </w:rPr>
      </w:pPr>
    </w:p>
    <w:p w:rsidR="00602762" w:rsidRDefault="00602762">
      <w:pPr>
        <w:jc w:val="center"/>
        <w:rPr>
          <w:rFonts w:ascii="Arial" w:hAnsi="Arial" w:cs="Arial"/>
          <w:sz w:val="20"/>
        </w:rPr>
      </w:pPr>
    </w:p>
    <w:p w:rsidR="00602762" w:rsidRDefault="00602762">
      <w:pPr>
        <w:jc w:val="center"/>
        <w:rPr>
          <w:rFonts w:ascii="Arial" w:hAnsi="Arial" w:cs="Arial"/>
          <w:sz w:val="20"/>
        </w:rPr>
      </w:pPr>
    </w:p>
    <w:p w:rsidR="00602762" w:rsidRDefault="00602762">
      <w:pPr>
        <w:rPr>
          <w:rFonts w:ascii="Arial" w:hAnsi="Arial" w:cs="Arial"/>
          <w:sz w:val="20"/>
        </w:rPr>
      </w:pPr>
    </w:p>
    <w:p w:rsidR="00602762" w:rsidRDefault="00602762">
      <w:pPr>
        <w:rPr>
          <w:rFonts w:ascii="Arial" w:hAnsi="Arial" w:cs="Arial"/>
          <w:sz w:val="20"/>
        </w:rPr>
      </w:pPr>
    </w:p>
    <w:p w:rsidR="00602762" w:rsidRDefault="00602762">
      <w:pPr>
        <w:rPr>
          <w:rFonts w:ascii="Arial" w:hAnsi="Arial" w:cs="Arial"/>
          <w:sz w:val="20"/>
        </w:rPr>
      </w:pPr>
    </w:p>
    <w:p w:rsidR="00602762" w:rsidRDefault="00602762">
      <w:pPr>
        <w:rPr>
          <w:rFonts w:ascii="Arial" w:hAnsi="Arial" w:cs="Arial"/>
          <w:sz w:val="20"/>
        </w:rPr>
      </w:pPr>
    </w:p>
    <w:p w:rsidR="00602762" w:rsidRDefault="00602762">
      <w:pPr>
        <w:rPr>
          <w:rFonts w:ascii="Arial" w:hAnsi="Arial" w:cs="Arial"/>
          <w:sz w:val="20"/>
        </w:rPr>
      </w:pPr>
    </w:p>
    <w:p w:rsidR="00602762" w:rsidRDefault="00602762">
      <w:pPr>
        <w:rPr>
          <w:rFonts w:ascii="Arial" w:hAnsi="Arial" w:cs="Arial"/>
          <w:sz w:val="20"/>
        </w:rPr>
      </w:pPr>
    </w:p>
    <w:p w:rsidR="00602762" w:rsidRDefault="00602762">
      <w:pPr>
        <w:rPr>
          <w:rFonts w:ascii="Copperplate" w:hAnsi="Copperplate" w:cs="Arial"/>
        </w:rPr>
      </w:pPr>
      <w:r>
        <w:rPr>
          <w:rFonts w:ascii="Copperplate" w:hAnsi="Copperplate" w:cs="Arial"/>
        </w:rPr>
        <w:t>Ergebnis der Beurteilung</w:t>
      </w:r>
    </w:p>
    <w:p w:rsidR="00602762" w:rsidRDefault="00602762">
      <w:pPr>
        <w:rPr>
          <w:rFonts w:ascii="Copperplate" w:hAnsi="Copperplat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134"/>
        <w:gridCol w:w="1378"/>
        <w:gridCol w:w="1285"/>
        <w:gridCol w:w="1286"/>
        <w:gridCol w:w="1134"/>
      </w:tblGrid>
      <w:tr w:rsidR="0060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2762" w:rsidRDefault="00602762">
            <w:pPr>
              <w:rPr>
                <w:rFonts w:ascii="Copperplate" w:hAnsi="Copperplate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2762" w:rsidRDefault="00602762">
            <w:pPr>
              <w:pStyle w:val="berschrift1"/>
            </w:pPr>
            <w:r>
              <w:t>Punkte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2762" w:rsidRDefault="00602762">
            <w:pPr>
              <w:rPr>
                <w:rFonts w:ascii="Copperplate" w:hAnsi="Copperplate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2" w:rsidRDefault="00602762">
            <w:pPr>
              <w:pStyle w:val="berschrift1"/>
            </w:pPr>
            <w:r>
              <w:t>Punkte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85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Auffassungsgabe und geistige Gewandtheit</w:t>
            </w:r>
          </w:p>
        </w:tc>
        <w:bookmarkStart w:id="10" w:name="Text7"/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0"/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ab/>
              <w:t xml:space="preserve">Schriftliche und mündliche </w:t>
            </w:r>
            <w:r>
              <w:rPr>
                <w:rFonts w:ascii="Arial" w:hAnsi="Arial" w:cs="Arial"/>
                <w:sz w:val="18"/>
              </w:rPr>
              <w:tab/>
              <w:t>Ausdrucksfähigkeit</w:t>
            </w:r>
          </w:p>
        </w:tc>
        <w:bookmarkStart w:id="11" w:name="Text11"/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1"/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Urteilsfähigkeit</w:t>
            </w:r>
          </w:p>
        </w:tc>
        <w:bookmarkStart w:id="12" w:name="Text8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2"/>
          </w:p>
        </w:tc>
        <w:tc>
          <w:tcPr>
            <w:tcW w:w="3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>
              <w:rPr>
                <w:rFonts w:ascii="Arial" w:hAnsi="Arial" w:cs="Arial"/>
                <w:sz w:val="18"/>
              </w:rPr>
              <w:tab/>
              <w:t>Dienstliche Führung</w:t>
            </w:r>
          </w:p>
        </w:tc>
        <w:bookmarkStart w:id="13" w:name="Text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Fleiß und Lerneifer</w:t>
            </w:r>
          </w:p>
        </w:tc>
        <w:bookmarkStart w:id="14" w:name="Text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4"/>
          </w:p>
        </w:tc>
        <w:tc>
          <w:tcPr>
            <w:tcW w:w="3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  <w:r>
              <w:rPr>
                <w:rFonts w:ascii="Arial" w:hAnsi="Arial" w:cs="Arial"/>
                <w:sz w:val="18"/>
              </w:rPr>
              <w:tab/>
              <w:t>Ergebnis der Aufsichtsarbeit</w:t>
            </w:r>
          </w:p>
        </w:tc>
        <w:bookmarkStart w:id="15" w:name="Text1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Qualität der Arbeitsergebnisse</w:t>
            </w:r>
          </w:p>
        </w:tc>
        <w:bookmarkStart w:id="16" w:name="Text1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6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762" w:rsidRDefault="006027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Summe: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7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762" w:rsidRDefault="0060276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:       </w:t>
            </w: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=  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</w:tbl>
    <w:p w:rsidR="00602762" w:rsidRDefault="00602762">
      <w:pPr>
        <w:rPr>
          <w:rFonts w:ascii="Copperplate" w:hAnsi="Copperplate" w:cs="Arial"/>
        </w:rPr>
      </w:pPr>
    </w:p>
    <w:p w:rsidR="00602762" w:rsidRDefault="00602762">
      <w:pPr>
        <w:rPr>
          <w:rFonts w:ascii="Copperplate" w:hAnsi="Copperplate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6294"/>
      </w:tblGrid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3790" w:type="dxa"/>
            <w:vMerge w:val="restart"/>
            <w:tcBorders>
              <w:bottom w:val="nil"/>
              <w:right w:val="single" w:sz="6" w:space="0" w:color="auto"/>
            </w:tcBorders>
          </w:tcPr>
          <w:p w:rsidR="00602762" w:rsidRDefault="00602762">
            <w:pPr>
              <w:pStyle w:val="Textkrper"/>
            </w:pPr>
            <w:r>
              <w:t xml:space="preserve">für die Beurteilung wichtige Umstände und Beobachtungen </w:t>
            </w:r>
          </w:p>
          <w:p w:rsidR="00602762" w:rsidRDefault="006027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(z.B. lange Krankheit, Urlaub, Schwerbehinderung)</w:t>
            </w:r>
          </w:p>
          <w:p w:rsidR="00602762" w:rsidRDefault="00602762">
            <w:pPr>
              <w:rPr>
                <w:rFonts w:ascii="Arial" w:hAnsi="Arial" w:cs="Arial"/>
                <w:sz w:val="22"/>
              </w:rPr>
            </w:pPr>
          </w:p>
          <w:p w:rsidR="00602762" w:rsidRDefault="00602762">
            <w:pPr>
              <w:rPr>
                <w:rFonts w:ascii="Arial" w:hAnsi="Arial" w:cs="Arial"/>
                <w:sz w:val="22"/>
              </w:rPr>
            </w:pPr>
          </w:p>
          <w:p w:rsidR="00602762" w:rsidRDefault="006027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Prognose hinsichtlich der weiteren Verwendung (Weiterbeschäftigung)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62" w:rsidRDefault="00602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3790" w:type="dxa"/>
            <w:vMerge/>
            <w:tcBorders>
              <w:bottom w:val="nil"/>
              <w:right w:val="single" w:sz="6" w:space="0" w:color="auto"/>
            </w:tcBorders>
          </w:tcPr>
          <w:p w:rsidR="00602762" w:rsidRDefault="00602762">
            <w:pPr>
              <w:rPr>
                <w:rFonts w:ascii="Copperplate" w:hAnsi="Copperplate" w:cs="Arial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62" w:rsidRDefault="00602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:rsidR="00602762" w:rsidRDefault="00602762">
      <w:pPr>
        <w:rPr>
          <w:rFonts w:ascii="Copperplate" w:hAnsi="Copperplate" w:cs="Arial"/>
        </w:rPr>
      </w:pPr>
    </w:p>
    <w:p w:rsidR="00602762" w:rsidRDefault="00602762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wird darum gebeten die Beurteilung </w:t>
      </w:r>
      <w:r>
        <w:rPr>
          <w:rFonts w:ascii="Arial" w:hAnsi="Arial" w:cs="Arial"/>
          <w:i/>
          <w:iCs/>
          <w:sz w:val="22"/>
        </w:rPr>
        <w:t>vollständig</w:t>
      </w:r>
      <w:r>
        <w:rPr>
          <w:rFonts w:ascii="Arial" w:hAnsi="Arial" w:cs="Arial"/>
          <w:sz w:val="22"/>
        </w:rPr>
        <w:t xml:space="preserve"> auszufüllen.</w:t>
      </w:r>
    </w:p>
    <w:p w:rsidR="00602762" w:rsidRDefault="00602762">
      <w:pPr>
        <w:rPr>
          <w:rFonts w:ascii="Arial" w:hAnsi="Arial" w:cs="Arial"/>
          <w:sz w:val="22"/>
        </w:rPr>
      </w:pPr>
    </w:p>
    <w:p w:rsidR="00602762" w:rsidRDefault="00602762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Beurteilung ist zusammen mit der Aufsichtsarbeit </w:t>
      </w:r>
      <w:r>
        <w:rPr>
          <w:rFonts w:ascii="Arial" w:hAnsi="Arial" w:cs="Arial"/>
          <w:sz w:val="22"/>
          <w:u w:val="single"/>
        </w:rPr>
        <w:t>spätestens bis zum 10. des folgenden Monats</w:t>
      </w:r>
      <w:r>
        <w:rPr>
          <w:rFonts w:ascii="Arial" w:hAnsi="Arial" w:cs="Arial"/>
          <w:sz w:val="22"/>
        </w:rPr>
        <w:t xml:space="preserve"> dem Ausbildungsleiter vorzulegen.</w:t>
      </w:r>
    </w:p>
    <w:p w:rsidR="00602762" w:rsidRDefault="00602762">
      <w:pPr>
        <w:rPr>
          <w:rFonts w:ascii="Arial" w:hAnsi="Arial" w:cs="Arial"/>
        </w:rPr>
      </w:pPr>
    </w:p>
    <w:p w:rsidR="00602762" w:rsidRDefault="0060276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2762" w:rsidRDefault="00602762">
      <w:pPr>
        <w:rPr>
          <w:rFonts w:ascii="Arial" w:hAnsi="Arial" w:cs="Arial"/>
        </w:rPr>
      </w:pPr>
    </w:p>
    <w:p w:rsidR="00602762" w:rsidRDefault="00602762">
      <w:pPr>
        <w:pStyle w:val="Kopfzeile"/>
        <w:tabs>
          <w:tab w:val="clear" w:pos="4536"/>
          <w:tab w:val="clear" w:pos="9072"/>
        </w:tabs>
        <w:rPr>
          <w:rFonts w:ascii="Copperplate" w:hAnsi="Copperplate" w:cs="Arial"/>
        </w:rPr>
      </w:pPr>
    </w:p>
    <w:p w:rsidR="00602762" w:rsidRDefault="00602762">
      <w:pPr>
        <w:rPr>
          <w:rFonts w:ascii="Copperplate" w:hAnsi="Copperplate" w:cs="Arial"/>
        </w:rPr>
      </w:pPr>
    </w:p>
    <w:p w:rsidR="00602762" w:rsidRDefault="00602762">
      <w:pPr>
        <w:rPr>
          <w:rFonts w:ascii="Copperplate" w:hAnsi="Copperplate" w:cs="Arial"/>
        </w:rPr>
      </w:pPr>
      <w:r>
        <w:rPr>
          <w:rFonts w:ascii="Copperplate" w:hAnsi="Copperplate" w:cs="Arial"/>
        </w:rPr>
        <w:t>Beurteilungsmerkmale und Bewertungssystem</w:t>
      </w:r>
    </w:p>
    <w:p w:rsidR="00602762" w:rsidRDefault="00602762">
      <w:pPr>
        <w:rPr>
          <w:rFonts w:ascii="Copperplate" w:hAnsi="Copperplate" w:cs="Arial"/>
        </w:rPr>
      </w:pPr>
    </w:p>
    <w:p w:rsidR="00602762" w:rsidRDefault="00602762">
      <w:pPr>
        <w:rPr>
          <w:rFonts w:ascii="Arial" w:hAnsi="Arial" w:cs="Arial"/>
        </w:rPr>
      </w:pPr>
    </w:p>
    <w:p w:rsidR="00602762" w:rsidRDefault="00602762">
      <w:pPr>
        <w:rPr>
          <w:rFonts w:ascii="Arial" w:hAnsi="Arial" w:cs="Arial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Auffassungsgabe und geistige Gewandtheit</w:t>
      </w:r>
    </w:p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Fähigkeit, Sachverhalte und Sachzusammenhänge unter Berücksichtigung von Schwierigkeitsgrad und Schwerpunkt zu erfassen.</w:t>
      </w:r>
    </w:p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765"/>
        <w:gridCol w:w="765"/>
      </w:tblGrid>
      <w:tr w:rsidR="00602762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ausgezeichnete Auf</w:t>
            </w:r>
            <w:r>
              <w:rPr>
                <w:rFonts w:ascii="Arial" w:hAnsi="Arial" w:cs="Arial"/>
                <w:sz w:val="16"/>
              </w:rPr>
              <w:softHyphen/>
              <w:t>fassungsgabe, er</w:t>
            </w:r>
            <w:r>
              <w:rPr>
                <w:rFonts w:ascii="Arial" w:hAnsi="Arial" w:cs="Arial"/>
                <w:sz w:val="16"/>
              </w:rPr>
              <w:softHyphen/>
              <w:t>kennt auch schwierige Zusammenhänge sofort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gute Auffassungs</w:t>
            </w:r>
            <w:r>
              <w:rPr>
                <w:rFonts w:ascii="Arial" w:hAnsi="Arial" w:cs="Arial"/>
                <w:sz w:val="16"/>
              </w:rPr>
              <w:softHyphen/>
              <w:t>gabe, begreift das Wesentliche in kurzer Zeit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erfasst Sachverhalte und überblickt Sach</w:t>
            </w:r>
            <w:r>
              <w:rPr>
                <w:rFonts w:ascii="Arial" w:hAnsi="Arial" w:cs="Arial"/>
                <w:sz w:val="16"/>
              </w:rPr>
              <w:softHyphen/>
              <w:t>zusammenhänge in angemessener Zeit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erfasst erst nach weiteren Erklärungen, worauf es ankommt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mangelnde Auffas</w:t>
            </w:r>
            <w:r>
              <w:rPr>
                <w:rFonts w:ascii="Arial" w:hAnsi="Arial" w:cs="Arial"/>
                <w:sz w:val="16"/>
              </w:rPr>
              <w:softHyphen/>
              <w:t>sungs</w:t>
            </w:r>
            <w:r>
              <w:rPr>
                <w:rFonts w:ascii="Arial" w:hAnsi="Arial" w:cs="Arial"/>
                <w:sz w:val="16"/>
              </w:rPr>
              <w:softHyphen/>
              <w:t>gabe, findet häufig nur unbrauch</w:t>
            </w:r>
            <w:r>
              <w:rPr>
                <w:rFonts w:ascii="Arial" w:hAnsi="Arial" w:cs="Arial"/>
                <w:sz w:val="16"/>
              </w:rPr>
              <w:softHyphen/>
              <w:t>bare Lösungen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fasst sehr langsam auf, geistig unbe</w:t>
            </w:r>
            <w:r>
              <w:rPr>
                <w:rFonts w:ascii="Arial" w:hAnsi="Arial" w:cs="Arial"/>
                <w:sz w:val="16"/>
              </w:rPr>
              <w:softHyphen/>
              <w:t>weg</w:t>
            </w:r>
            <w:r>
              <w:rPr>
                <w:rFonts w:ascii="Arial" w:hAnsi="Arial" w:cs="Arial"/>
                <w:sz w:val="16"/>
              </w:rPr>
              <w:softHyphen/>
              <w:t>lich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Urteilsfähigkeit</w:t>
      </w:r>
    </w:p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Fähigkeit, Sachverhalte und Sachzusammenhänge unter Berücksichtigung des Schwierigkeitsgrades zu durchdenken und richtige Schlussfolgerungen zu ziehen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765"/>
        <w:gridCol w:w="765"/>
      </w:tblGrid>
      <w:tr w:rsidR="00602762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folgerichtige, gründ</w:t>
            </w:r>
            <w:r>
              <w:rPr>
                <w:rFonts w:ascii="Arial" w:hAnsi="Arial" w:cs="Arial"/>
                <w:sz w:val="16"/>
              </w:rPr>
              <w:softHyphen/>
              <w:t>liche und zutreffende Beurteilung auch schwieriger Fälle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urteilt sachbezogen und trifft das Wesent</w:t>
            </w:r>
            <w:r>
              <w:rPr>
                <w:rFonts w:ascii="Arial" w:hAnsi="Arial" w:cs="Arial"/>
                <w:sz w:val="16"/>
              </w:rPr>
              <w:softHyphen/>
              <w:t>liche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beurteilt Sachverhalte im allgemeinen zutreffend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urteilt bei normalen Arbeitsvorgängen nach weiteren Denk</w:t>
            </w:r>
            <w:r>
              <w:rPr>
                <w:rFonts w:ascii="Arial" w:hAnsi="Arial" w:cs="Arial"/>
                <w:sz w:val="16"/>
              </w:rPr>
              <w:softHyphen/>
              <w:t>anstössen zutreffend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urteilt oberflächlich und unsicher mit unzureichender Begründung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kann Sachverhalte und Sachzusam</w:t>
            </w:r>
            <w:r>
              <w:rPr>
                <w:rFonts w:ascii="Arial" w:hAnsi="Arial" w:cs="Arial"/>
                <w:sz w:val="16"/>
              </w:rPr>
              <w:softHyphen/>
              <w:t>men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hänge nicht beurteilen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ind w:left="284"/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Fleiß und Lerneifer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Bereitschaft, den gestellten Aufgaben gerecht zu werden; Einstellung zur Arbeit und Ausbildung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765"/>
        <w:gridCol w:w="765"/>
      </w:tblGrid>
      <w:tr w:rsidR="00602762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zeigt hervorragenden Lerneifer; sehr fleißig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zeigt guten und gleich</w:t>
            </w:r>
            <w:r>
              <w:rPr>
                <w:rFonts w:ascii="Arial" w:hAnsi="Arial" w:cs="Arial"/>
                <w:sz w:val="16"/>
              </w:rPr>
              <w:softHyphen/>
              <w:t>mäßigen Lern</w:t>
            </w:r>
            <w:r>
              <w:rPr>
                <w:rFonts w:ascii="Arial" w:hAnsi="Arial" w:cs="Arial"/>
                <w:sz w:val="16"/>
              </w:rPr>
              <w:softHyphen/>
              <w:t>eifer, ist fleißig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 lern- und leistungs</w:t>
            </w:r>
            <w:r>
              <w:rPr>
                <w:rFonts w:ascii="Arial" w:hAnsi="Arial" w:cs="Arial"/>
                <w:sz w:val="16"/>
              </w:rPr>
              <w:softHyphen/>
              <w:t>bereit, gibt keinen An</w:t>
            </w:r>
            <w:r>
              <w:rPr>
                <w:rFonts w:ascii="Arial" w:hAnsi="Arial" w:cs="Arial"/>
                <w:sz w:val="16"/>
              </w:rPr>
              <w:softHyphen/>
              <w:t>lass zu besonderem Lob oder Tadel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Lern- und Leistungs</w:t>
            </w:r>
            <w:r>
              <w:rPr>
                <w:rFonts w:ascii="Arial" w:hAnsi="Arial" w:cs="Arial"/>
                <w:sz w:val="16"/>
              </w:rPr>
              <w:softHyphen/>
              <w:t>bereitschaft bedürfen der Steigerung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zeigt mangelnde Lern</w:t>
            </w:r>
            <w:r>
              <w:rPr>
                <w:rFonts w:ascii="Arial" w:hAnsi="Arial" w:cs="Arial"/>
                <w:sz w:val="16"/>
              </w:rPr>
              <w:softHyphen/>
              <w:t>bereitschaft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keine Lernbe</w:t>
            </w:r>
            <w:r>
              <w:rPr>
                <w:rFonts w:ascii="Arial" w:hAnsi="Arial" w:cs="Arial"/>
                <w:sz w:val="16"/>
              </w:rPr>
              <w:softHyphen/>
              <w:t>reit</w:t>
            </w:r>
            <w:r>
              <w:rPr>
                <w:rFonts w:ascii="Arial" w:hAnsi="Arial" w:cs="Arial"/>
                <w:sz w:val="16"/>
              </w:rPr>
              <w:softHyphen/>
              <w:t>schaft erkennbar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Qualität der Arbeitsergebnisse</w:t>
      </w:r>
    </w:p>
    <w:p w:rsidR="00602762" w:rsidRDefault="00602762">
      <w:pPr>
        <w:tabs>
          <w:tab w:val="left" w:pos="284"/>
        </w:tabs>
        <w:rPr>
          <w:rFonts w:ascii="Arial" w:hAnsi="Arial" w:cs="Arial"/>
          <w:i/>
          <w:iCs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765"/>
        <w:gridCol w:w="765"/>
      </w:tblGrid>
      <w:tr w:rsidR="00602762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leistet sehr gute Arbeit; kommt zu vor</w:t>
            </w:r>
            <w:r>
              <w:rPr>
                <w:rFonts w:ascii="Arial" w:hAnsi="Arial" w:cs="Arial"/>
                <w:sz w:val="16"/>
              </w:rPr>
              <w:softHyphen/>
              <w:t>zügliche Arbeitser</w:t>
            </w:r>
            <w:r>
              <w:rPr>
                <w:rFonts w:ascii="Arial" w:hAnsi="Arial" w:cs="Arial"/>
                <w:sz w:val="16"/>
              </w:rPr>
              <w:softHyphen/>
              <w:t>geb</w:t>
            </w:r>
            <w:r>
              <w:rPr>
                <w:rFonts w:ascii="Arial" w:hAnsi="Arial" w:cs="Arial"/>
                <w:sz w:val="16"/>
              </w:rPr>
              <w:softHyphen/>
              <w:t>nissen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leistet gute Arbeit; arbeitet besonders sorgfältig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brauchbare Arbeit; zufriedenstellende Ar</w:t>
            </w:r>
            <w:r>
              <w:rPr>
                <w:rFonts w:ascii="Arial" w:hAnsi="Arial" w:cs="Arial"/>
                <w:sz w:val="16"/>
              </w:rPr>
              <w:softHyphen/>
              <w:t>beitsergebnisse; arbeitet sorgfältig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nicht immer brauch</w:t>
            </w:r>
            <w:r>
              <w:rPr>
                <w:rFonts w:ascii="Arial" w:hAnsi="Arial" w:cs="Arial"/>
                <w:sz w:val="16"/>
              </w:rPr>
              <w:softHyphen/>
              <w:t>bare Arbeit; arbeitet wenig sorgfältig</w:t>
            </w:r>
          </w:p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nur selten brauchbare Arbeitsergebnisse; fehlende Sorgfalt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unzuverlässig; Arbeitsergebnisse nicht verwendbar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jc w:val="center"/>
        <w:rPr>
          <w:rFonts w:ascii="Arial" w:hAnsi="Arial" w:cs="Arial"/>
          <w:sz w:val="16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2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Schriftliche und mündliche Ausdrucksfähigkeit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Fähigkeit, Gedanken und Sachverhalte schriftlich und mündlich darzulegen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765"/>
        <w:gridCol w:w="765"/>
      </w:tblGrid>
      <w:tr w:rsidR="00602762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kann sich schriftlich und mündlich einwandfrei ausdrücken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versteht klar und sicher zu formulieren und sich auszudrücken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verständliche Ausdrucksweise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drückt sich nicht immer klar und deutlich aus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 Schwierigkeiten bei der sprachlichen und / oder schrift</w:t>
            </w:r>
            <w:r>
              <w:rPr>
                <w:rFonts w:ascii="Arial" w:hAnsi="Arial" w:cs="Arial"/>
                <w:sz w:val="16"/>
              </w:rPr>
              <w:softHyphen/>
              <w:t>lichen Ausdrucksweise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 erhebliche Schwierigkeiten bei der sprachlichen und schriftlichen Ausdrucksweise; ungewandt und unklar in der Formulierung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Dienstliche Führung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Verhalten gegenüber Vorgesetzten, Mitarbeitern und Publikum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765"/>
        <w:gridCol w:w="765"/>
      </w:tblGrid>
      <w:tr w:rsidR="00602762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Immer sehr höflich, aufgeschlossen, hilfsbereit und sachlich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sehr höflich, korrekt und sachlich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höflich, korrekt und sachlich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gelegentliche Schwierigkeiten im Umgang mit Vorge</w:t>
            </w:r>
            <w:r>
              <w:rPr>
                <w:rFonts w:ascii="Arial" w:hAnsi="Arial" w:cs="Arial"/>
                <w:sz w:val="16"/>
              </w:rPr>
              <w:softHyphen/>
              <w:t>setzten oder Mitar</w:t>
            </w:r>
            <w:r>
              <w:rPr>
                <w:rFonts w:ascii="Arial" w:hAnsi="Arial" w:cs="Arial"/>
                <w:sz w:val="16"/>
              </w:rPr>
              <w:softHyphen/>
              <w:t>beitern oder Publi</w:t>
            </w:r>
            <w:r>
              <w:rPr>
                <w:rFonts w:ascii="Arial" w:hAnsi="Arial" w:cs="Arial"/>
                <w:sz w:val="16"/>
              </w:rPr>
              <w:softHyphen/>
              <w:t>kum, im Grunde jedoch positiv eingestellt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häufige Schwierig</w:t>
            </w:r>
            <w:r>
              <w:rPr>
                <w:rFonts w:ascii="Arial" w:hAnsi="Arial" w:cs="Arial"/>
                <w:sz w:val="16"/>
              </w:rPr>
              <w:softHyphen/>
              <w:t>keiten im Umgang mit Vorgesetzten oder Mit</w:t>
            </w:r>
            <w:r>
              <w:rPr>
                <w:rFonts w:ascii="Arial" w:hAnsi="Arial" w:cs="Arial"/>
                <w:sz w:val="16"/>
              </w:rPr>
              <w:softHyphen/>
              <w:t>arbeitern oder Pub</w:t>
            </w:r>
            <w:r>
              <w:rPr>
                <w:rFonts w:ascii="Arial" w:hAnsi="Arial" w:cs="Arial"/>
                <w:sz w:val="16"/>
              </w:rPr>
              <w:softHyphen/>
              <w:t>likum, negative Einstellung erkennbar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keine Zusammen</w:t>
            </w:r>
            <w:r>
              <w:rPr>
                <w:rFonts w:ascii="Arial" w:hAnsi="Arial" w:cs="Arial"/>
                <w:sz w:val="16"/>
              </w:rPr>
              <w:softHyphen/>
              <w:t>arbeit möglich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Ergebnis der Aufsichtsarbeit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765"/>
        <w:gridCol w:w="765"/>
      </w:tblGrid>
      <w:tr w:rsidR="00602762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sehr gut</w:t>
            </w:r>
          </w:p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 Leistung, die den Anforderungen in be</w:t>
            </w:r>
            <w:r>
              <w:rPr>
                <w:rFonts w:ascii="Arial" w:hAnsi="Arial" w:cs="Arial"/>
                <w:sz w:val="16"/>
              </w:rPr>
              <w:softHyphen/>
              <w:t>sonderem Maße ent</w:t>
            </w:r>
            <w:r>
              <w:rPr>
                <w:rFonts w:ascii="Arial" w:hAnsi="Arial" w:cs="Arial"/>
                <w:sz w:val="16"/>
              </w:rPr>
              <w:softHyphen/>
              <w:t>spricht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</w:t>
            </w:r>
          </w:p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 Leistung, die den An</w:t>
            </w:r>
            <w:r>
              <w:rPr>
                <w:rFonts w:ascii="Arial" w:hAnsi="Arial" w:cs="Arial"/>
                <w:sz w:val="16"/>
              </w:rPr>
              <w:softHyphen/>
              <w:t xml:space="preserve">forderungen voll entspricht 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befriedigend</w:t>
            </w:r>
          </w:p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 Leistung, die im allgemeinen den An</w:t>
            </w:r>
            <w:r>
              <w:rPr>
                <w:rFonts w:ascii="Arial" w:hAnsi="Arial" w:cs="Arial"/>
                <w:sz w:val="16"/>
              </w:rPr>
              <w:softHyphen/>
              <w:t>forderungen entspricht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ausreichend</w:t>
            </w:r>
          </w:p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 Leistung, die zwar Mängel aufweist, aber im ganzen den Anforderungen noch entspricht</w:t>
            </w:r>
          </w:p>
        </w:tc>
        <w:tc>
          <w:tcPr>
            <w:tcW w:w="1724" w:type="dxa"/>
            <w:gridSpan w:val="3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mangelhaft</w:t>
            </w:r>
          </w:p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 Leistung, die den Anforderungen nicht entspricht, jedoch er</w:t>
            </w:r>
            <w:r>
              <w:rPr>
                <w:rFonts w:ascii="Arial" w:hAnsi="Arial" w:cs="Arial"/>
                <w:sz w:val="16"/>
              </w:rPr>
              <w:softHyphen/>
              <w:t>kennen lässt, dass die notwendigen Grund</w:t>
            </w:r>
            <w:r>
              <w:rPr>
                <w:rFonts w:ascii="Arial" w:hAnsi="Arial" w:cs="Arial"/>
                <w:sz w:val="16"/>
              </w:rPr>
              <w:softHyphen/>
              <w:t>kenntnisse vorhanden sind und die Mängel behoben werden können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ungenügend</w:t>
            </w:r>
          </w:p>
          <w:p w:rsidR="00602762" w:rsidRDefault="0060276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 Leistung, die den Anforderungen nicht entspricht und bei der selbst die Grundkenntnisse so lückenhaft sind, dass die Mängel in absehbarer Zeit nicht behoben werden können</w:t>
            </w: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74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65" w:type="dxa"/>
            <w:vAlign w:val="center"/>
          </w:tcPr>
          <w:p w:rsidR="00602762" w:rsidRDefault="006027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Beurteilung wurde mit mir besprochen: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bin damit   </w:t>
      </w: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0"/>
        </w:rPr>
        <w:t xml:space="preserve"> einverstanden   </w:t>
      </w:r>
      <w:r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0"/>
        </w:rPr>
        <w:t xml:space="preserve"> nicht einverstanden.</w:t>
      </w:r>
    </w:p>
    <w:p w:rsidR="00602762" w:rsidRDefault="00602762">
      <w:pPr>
        <w:tabs>
          <w:tab w:val="left" w:pos="284"/>
        </w:tabs>
        <w:rPr>
          <w:rFonts w:ascii="Arial" w:hAnsi="Arial" w:cs="Arial"/>
          <w:sz w:val="12"/>
        </w:rPr>
      </w:pPr>
    </w:p>
    <w:p w:rsidR="00602762" w:rsidRDefault="00602762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Begründung, wenn nicht einverstanden: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</w:tblGrid>
      <w:tr w:rsidR="006027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0" w:type="dxa"/>
          </w:tcPr>
          <w:p w:rsidR="00602762" w:rsidRDefault="0060276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0" w:type="dxa"/>
          </w:tcPr>
          <w:p w:rsidR="00602762" w:rsidRDefault="0060276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0" w:type="dxa"/>
          </w:tcPr>
          <w:p w:rsidR="00602762" w:rsidRDefault="0060276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  <w:tr w:rsidR="0060276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0" w:type="dxa"/>
          </w:tcPr>
          <w:p w:rsidR="00602762" w:rsidRDefault="0060276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02762" w:rsidRDefault="00602762"/>
    <w:p w:rsidR="00602762" w:rsidRDefault="00602762"/>
    <w:p w:rsidR="00602762" w:rsidRDefault="0024652C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2057400" cy="0"/>
                <wp:effectExtent l="11430" t="10160" r="762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99E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pt" to="15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"/>
            </w:pict>
          </mc:Fallback>
        </mc:AlternateContent>
      </w:r>
    </w:p>
    <w:p w:rsidR="00602762" w:rsidRDefault="0060276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Datum,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Auszubildender</w:t>
      </w:r>
    </w:p>
    <w:p w:rsidR="00602762" w:rsidRDefault="00602762">
      <w:pPr>
        <w:rPr>
          <w:rFonts w:ascii="Arial" w:hAnsi="Arial" w:cs="Arial"/>
          <w:sz w:val="12"/>
        </w:rPr>
      </w:pPr>
    </w:p>
    <w:p w:rsidR="00602762" w:rsidRDefault="00602762">
      <w:pPr>
        <w:rPr>
          <w:rFonts w:ascii="Arial" w:hAnsi="Arial" w:cs="Arial"/>
          <w:sz w:val="12"/>
        </w:rPr>
      </w:pPr>
    </w:p>
    <w:p w:rsidR="00602762" w:rsidRDefault="00602762">
      <w:pPr>
        <w:rPr>
          <w:rFonts w:ascii="Arial" w:hAnsi="Arial" w:cs="Arial"/>
          <w:sz w:val="12"/>
        </w:rPr>
      </w:pPr>
    </w:p>
    <w:p w:rsidR="00602762" w:rsidRDefault="00602762">
      <w:pPr>
        <w:rPr>
          <w:rFonts w:ascii="Arial" w:hAnsi="Arial" w:cs="Arial"/>
          <w:sz w:val="12"/>
        </w:rPr>
      </w:pPr>
    </w:p>
    <w:p w:rsidR="00602762" w:rsidRDefault="00602762">
      <w:pPr>
        <w:rPr>
          <w:rFonts w:ascii="Arial" w:hAnsi="Arial" w:cs="Arial"/>
          <w:sz w:val="12"/>
        </w:rPr>
      </w:pPr>
    </w:p>
    <w:p w:rsidR="00602762" w:rsidRDefault="0024652C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2057400" cy="0"/>
                <wp:effectExtent l="11430" t="8255" r="762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6D6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6pt" to="15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58420</wp:posOffset>
                </wp:positionV>
                <wp:extent cx="1645920" cy="0"/>
                <wp:effectExtent l="5715" t="8255" r="571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A78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4.6pt" to="411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8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ny4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"/>
            </w:pict>
          </mc:Fallback>
        </mc:AlternateContent>
      </w:r>
    </w:p>
    <w:p w:rsidR="00602762" w:rsidRDefault="0060276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Datum,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Ausbildungsbeamter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Datum,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Ausbildungsleiter /in</w:t>
      </w:r>
    </w:p>
    <w:p w:rsidR="00602762" w:rsidRDefault="0060276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Ausbildungsbeamtin</w:t>
      </w:r>
    </w:p>
    <w:p w:rsidR="00602762" w:rsidRDefault="00602762">
      <w:pPr>
        <w:jc w:val="center"/>
        <w:rPr>
          <w:rFonts w:ascii="Arial" w:hAnsi="Arial" w:cs="Arial"/>
          <w:sz w:val="16"/>
        </w:rPr>
      </w:pPr>
    </w:p>
    <w:sectPr w:rsidR="00602762">
      <w:headerReference w:type="default" r:id="rId7"/>
      <w:footerReference w:type="default" r:id="rId8"/>
      <w:pgSz w:w="11906" w:h="16838" w:code="9"/>
      <w:pgMar w:top="567" w:right="567" w:bottom="357" w:left="1134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62" w:rsidRDefault="00602762">
      <w:r>
        <w:separator/>
      </w:r>
    </w:p>
  </w:endnote>
  <w:endnote w:type="continuationSeparator" w:id="0">
    <w:p w:rsidR="00602762" w:rsidRDefault="0060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62" w:rsidRDefault="00602762">
    <w:pPr>
      <w:pStyle w:val="Fuzeil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62" w:rsidRDefault="00602762">
      <w:r>
        <w:separator/>
      </w:r>
    </w:p>
  </w:footnote>
  <w:footnote w:type="continuationSeparator" w:id="0">
    <w:p w:rsidR="00602762" w:rsidRDefault="0060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62" w:rsidRDefault="00602762">
    <w:pPr>
      <w:pStyle w:val="Kopf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Beurteilungsbogen Seite  -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 w:rsidR="000A5ED9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71F"/>
    <w:multiLevelType w:val="hybridMultilevel"/>
    <w:tmpl w:val="465A6BAA"/>
    <w:lvl w:ilvl="0" w:tplc="F056B818">
      <w:start w:val="1"/>
      <w:numFmt w:val="bullet"/>
      <w:lvlText w:val="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064E"/>
    <w:multiLevelType w:val="hybridMultilevel"/>
    <w:tmpl w:val="9C4A4D5E"/>
    <w:lvl w:ilvl="0" w:tplc="7C3A2516">
      <w:start w:val="1"/>
      <w:numFmt w:val="bullet"/>
      <w:lvlText w:val=""/>
      <w:lvlJc w:val="left"/>
      <w:pPr>
        <w:tabs>
          <w:tab w:val="num" w:pos="5561"/>
        </w:tabs>
        <w:ind w:left="5561" w:hanging="454"/>
      </w:pPr>
      <w:rPr>
        <w:rFonts w:ascii="Wingdings 2" w:hAnsi="Wingdings 2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87"/>
        </w:tabs>
        <w:ind w:left="7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707"/>
        </w:tabs>
        <w:ind w:left="8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427"/>
        </w:tabs>
        <w:ind w:left="9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147"/>
        </w:tabs>
        <w:ind w:left="10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67"/>
        </w:tabs>
        <w:ind w:left="10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87"/>
        </w:tabs>
        <w:ind w:left="11587" w:hanging="360"/>
      </w:pPr>
      <w:rPr>
        <w:rFonts w:ascii="Wingdings" w:hAnsi="Wingdings" w:hint="default"/>
      </w:rPr>
    </w:lvl>
  </w:abstractNum>
  <w:abstractNum w:abstractNumId="2" w15:restartNumberingAfterBreak="0">
    <w:nsid w:val="25DA5545"/>
    <w:multiLevelType w:val="hybridMultilevel"/>
    <w:tmpl w:val="05D07C84"/>
    <w:lvl w:ilvl="0" w:tplc="69EE48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C17EE"/>
    <w:multiLevelType w:val="hybridMultilevel"/>
    <w:tmpl w:val="9C4A4D5E"/>
    <w:lvl w:ilvl="0" w:tplc="08FAB6B8">
      <w:start w:val="1"/>
      <w:numFmt w:val="bullet"/>
      <w:lvlText w:val=""/>
      <w:lvlJc w:val="left"/>
      <w:pPr>
        <w:tabs>
          <w:tab w:val="num" w:pos="5561"/>
        </w:tabs>
        <w:ind w:left="5561" w:hanging="454"/>
      </w:pPr>
      <w:rPr>
        <w:rFonts w:ascii="Wingdings 2" w:hAnsi="Wingdings 2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87"/>
        </w:tabs>
        <w:ind w:left="7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707"/>
        </w:tabs>
        <w:ind w:left="8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427"/>
        </w:tabs>
        <w:ind w:left="9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147"/>
        </w:tabs>
        <w:ind w:left="10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67"/>
        </w:tabs>
        <w:ind w:left="10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87"/>
        </w:tabs>
        <w:ind w:left="11587" w:hanging="360"/>
      </w:pPr>
      <w:rPr>
        <w:rFonts w:ascii="Wingdings" w:hAnsi="Wingdings" w:hint="default"/>
      </w:rPr>
    </w:lvl>
  </w:abstractNum>
  <w:abstractNum w:abstractNumId="4" w15:restartNumberingAfterBreak="0">
    <w:nsid w:val="3BE87645"/>
    <w:multiLevelType w:val="hybridMultilevel"/>
    <w:tmpl w:val="293C3BCA"/>
    <w:lvl w:ilvl="0" w:tplc="2F80B24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D390E"/>
    <w:multiLevelType w:val="hybridMultilevel"/>
    <w:tmpl w:val="0EECED1C"/>
    <w:lvl w:ilvl="0" w:tplc="03E0E5A8">
      <w:start w:val="1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8FC"/>
    <w:multiLevelType w:val="hybridMultilevel"/>
    <w:tmpl w:val="9C4A4D5E"/>
    <w:lvl w:ilvl="0" w:tplc="F056B818">
      <w:start w:val="1"/>
      <w:numFmt w:val="bullet"/>
      <w:lvlText w:val=""/>
      <w:lvlJc w:val="left"/>
      <w:pPr>
        <w:tabs>
          <w:tab w:val="num" w:pos="5561"/>
        </w:tabs>
        <w:ind w:left="5561" w:hanging="454"/>
      </w:pPr>
      <w:rPr>
        <w:rFonts w:ascii="Wingdings 2" w:hAnsi="Wingdings 2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87"/>
        </w:tabs>
        <w:ind w:left="7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707"/>
        </w:tabs>
        <w:ind w:left="8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427"/>
        </w:tabs>
        <w:ind w:left="9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147"/>
        </w:tabs>
        <w:ind w:left="10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67"/>
        </w:tabs>
        <w:ind w:left="10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87"/>
        </w:tabs>
        <w:ind w:left="11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rBFhB9OjFWbVtm48eMm0l4T4OAGsddt5caDZevP6Vg0ohjGyiydqwoNtNGEhept9z/w9GIwak4HQaea7AY5IA==" w:salt="eg05Xk4YPyezRGsHFlrCeg==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D9"/>
    <w:rsid w:val="000A5ED9"/>
    <w:rsid w:val="0024652C"/>
    <w:rsid w:val="0060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348C0A-4CE8-45C7-B8BE-1A7A965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Copperplate" w:hAnsi="Copperplate"/>
      <w:spacing w:val="20"/>
      <w:sz w:val="4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5103"/>
      </w:tabs>
      <w:ind w:left="5561"/>
    </w:pPr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eurteilung%20Azubi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 Azubi1</Template>
  <TotalTime>0</TotalTime>
  <Pages>5</Pages>
  <Words>774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</vt:lpstr>
    </vt:vector>
  </TitlesOfParts>
  <Company>ADD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</dc:title>
  <dc:subject>Ausbildung in der Verwaltung</dc:subject>
  <dc:creator>dietz</dc:creator>
  <cp:keywords/>
  <cp:lastModifiedBy>Schackmann, Heike (ADD)</cp:lastModifiedBy>
  <cp:revision>2</cp:revision>
  <cp:lastPrinted>2004-06-24T14:45:00Z</cp:lastPrinted>
  <dcterms:created xsi:type="dcterms:W3CDTF">2023-04-13T09:23:00Z</dcterms:created>
  <dcterms:modified xsi:type="dcterms:W3CDTF">2023-04-13T09:23:00Z</dcterms:modified>
</cp:coreProperties>
</file>