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4" w:rsidRPr="00F728D4" w:rsidRDefault="00F728D4" w:rsidP="00F728D4">
      <w:pPr>
        <w:jc w:val="center"/>
        <w:rPr>
          <w:b/>
          <w:sz w:val="56"/>
        </w:rPr>
      </w:pPr>
      <w:r w:rsidRPr="00F728D4">
        <w:rPr>
          <w:b/>
          <w:sz w:val="56"/>
        </w:rPr>
        <w:t>Ausbildungsplan</w:t>
      </w:r>
    </w:p>
    <w:p w:rsidR="00F728D4" w:rsidRPr="00F728D4" w:rsidRDefault="00F728D4" w:rsidP="00F728D4">
      <w:pPr>
        <w:jc w:val="center"/>
        <w:rPr>
          <w:sz w:val="8"/>
        </w:rPr>
      </w:pPr>
    </w:p>
    <w:p w:rsidR="00F728D4" w:rsidRPr="00F728D4" w:rsidRDefault="00F728D4" w:rsidP="00F728D4">
      <w:pPr>
        <w:jc w:val="center"/>
      </w:pPr>
      <w:r w:rsidRPr="00F728D4">
        <w:t xml:space="preserve">(Anlage zum Berufsausbildungsvertrag vom </w:t>
      </w:r>
      <w:sdt>
        <w:sdtPr>
          <w:id w:val="1063220555"/>
          <w:placeholder>
            <w:docPart w:val="DefaultPlaceholder_1082065158"/>
          </w:placeholder>
        </w:sdtPr>
        <w:sdtEndPr>
          <w:rPr>
            <w:vertAlign w:val="subscript"/>
          </w:rPr>
        </w:sdtEndPr>
        <w:sdtContent>
          <w:r w:rsidRPr="0072162D">
            <w:rPr>
              <w:vertAlign w:val="subscript"/>
            </w:rPr>
            <w:t>..</w:t>
          </w:r>
          <w:r w:rsidR="0072162D" w:rsidRPr="0072162D">
            <w:rPr>
              <w:vertAlign w:val="subscript"/>
            </w:rPr>
            <w:t>...............................</w:t>
          </w:r>
          <w:r w:rsidRPr="0072162D">
            <w:rPr>
              <w:vertAlign w:val="subscript"/>
            </w:rPr>
            <w:t>.....................................</w:t>
          </w:r>
        </w:sdtContent>
      </w:sdt>
      <w:r w:rsidRPr="00F728D4">
        <w:rPr>
          <w:sz w:val="16"/>
          <w:vertAlign w:val="subscript"/>
        </w:rPr>
        <w:t xml:space="preserve"> </w:t>
      </w:r>
      <w:r w:rsidRPr="00F728D4">
        <w:t>)</w:t>
      </w:r>
    </w:p>
    <w:p w:rsidR="00F728D4" w:rsidRPr="00F728D4" w:rsidRDefault="00F728D4" w:rsidP="00F728D4">
      <w:pPr>
        <w:jc w:val="center"/>
      </w:pPr>
    </w:p>
    <w:p w:rsidR="00F728D4" w:rsidRPr="00F728D4" w:rsidRDefault="00F728D4" w:rsidP="00F728D4">
      <w:pPr>
        <w:ind w:left="567"/>
      </w:pPr>
    </w:p>
    <w:p w:rsidR="00F728D4" w:rsidRPr="0072162D" w:rsidRDefault="005A6F1B" w:rsidP="00F728D4">
      <w:pPr>
        <w:ind w:left="567"/>
        <w:rPr>
          <w:vertAlign w:val="subscript"/>
        </w:rPr>
      </w:pPr>
      <w:r>
        <w:t>für die / den Auszubildende/n</w:t>
      </w:r>
      <w:r>
        <w:tab/>
      </w:r>
      <w:sdt>
        <w:sdtPr>
          <w:id w:val="-1642110235"/>
          <w:placeholder>
            <w:docPart w:val="DefaultPlaceholder_1082065158"/>
          </w:placeholder>
        </w:sdtPr>
        <w:sdtEndPr>
          <w:rPr>
            <w:vertAlign w:val="subscript"/>
          </w:rPr>
        </w:sdtEndPr>
        <w:sdtContent>
          <w:r w:rsidR="00F728D4" w:rsidRPr="0072162D">
            <w:rPr>
              <w:vertAlign w:val="subscript"/>
            </w:rPr>
            <w:t>.................................................................................................................................................</w:t>
          </w:r>
        </w:sdtContent>
      </w:sdt>
    </w:p>
    <w:p w:rsidR="00F728D4" w:rsidRPr="0072162D" w:rsidRDefault="00F728D4" w:rsidP="00F728D4">
      <w:pPr>
        <w:ind w:left="567"/>
      </w:pPr>
    </w:p>
    <w:p w:rsidR="00F728D4" w:rsidRPr="00F728D4" w:rsidRDefault="00F728D4" w:rsidP="00F728D4">
      <w:pPr>
        <w:ind w:left="567"/>
        <w:rPr>
          <w:b/>
          <w:sz w:val="36"/>
        </w:rPr>
      </w:pPr>
      <w:r w:rsidRPr="00F728D4">
        <w:t>Ausbildungsberuf:</w:t>
      </w:r>
      <w:r w:rsidRPr="00F728D4">
        <w:tab/>
      </w:r>
      <w:r w:rsidRPr="00F728D4">
        <w:tab/>
      </w:r>
      <w:r w:rsidRPr="00F728D4">
        <w:tab/>
      </w:r>
      <w:r w:rsidRPr="00F728D4">
        <w:rPr>
          <w:b/>
          <w:sz w:val="36"/>
        </w:rPr>
        <w:t>Fachkraft für Straßen- und Verkehrstechnik</w:t>
      </w:r>
    </w:p>
    <w:p w:rsidR="00F728D4" w:rsidRPr="00F728D4" w:rsidRDefault="00F728D4" w:rsidP="00F728D4">
      <w:pPr>
        <w:ind w:left="567"/>
        <w:rPr>
          <w:b/>
        </w:rPr>
      </w:pPr>
    </w:p>
    <w:p w:rsidR="00F728D4" w:rsidRPr="0072162D" w:rsidRDefault="00F728D4" w:rsidP="005A6F1B">
      <w:pPr>
        <w:ind w:left="567"/>
        <w:rPr>
          <w:vertAlign w:val="subscript"/>
        </w:rPr>
      </w:pPr>
      <w:r w:rsidRPr="00F728D4">
        <w:t>Ausbildu</w:t>
      </w:r>
      <w:r w:rsidR="005A6F1B">
        <w:t>ngsstätte:</w:t>
      </w:r>
      <w:r w:rsidR="005A6F1B">
        <w:tab/>
      </w:r>
      <w:r w:rsidR="005A6F1B">
        <w:tab/>
      </w:r>
      <w:r w:rsidR="005A6F1B">
        <w:tab/>
      </w:r>
      <w:sdt>
        <w:sdtPr>
          <w:id w:val="-257064045"/>
          <w:placeholder>
            <w:docPart w:val="DefaultPlaceholder_1082065158"/>
          </w:placeholder>
        </w:sdtPr>
        <w:sdtEndPr>
          <w:rPr>
            <w:vertAlign w:val="subscript"/>
          </w:rPr>
        </w:sdtEndPr>
        <w:sdtContent>
          <w:r w:rsidR="005A6F1B" w:rsidRPr="0072162D">
            <w:rPr>
              <w:vertAlign w:val="subscript"/>
            </w:rPr>
            <w:t>..................................................................................................................................................</w:t>
          </w:r>
        </w:sdtContent>
      </w:sdt>
    </w:p>
    <w:p w:rsidR="005A6F1B" w:rsidRPr="005A6F1B" w:rsidRDefault="005A6F1B" w:rsidP="005A6F1B">
      <w:pPr>
        <w:ind w:left="567"/>
        <w:rPr>
          <w:sz w:val="16"/>
          <w:vertAlign w:val="subscript"/>
        </w:rPr>
      </w:pPr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F728D4" w:rsidRPr="0072162D" w:rsidRDefault="00F728D4" w:rsidP="005A6F1B">
      <w:pPr>
        <w:ind w:left="567"/>
        <w:rPr>
          <w:vertAlign w:val="subscript"/>
        </w:rPr>
      </w:pPr>
      <w:r w:rsidRPr="00F728D4">
        <w:t>Ausbildungsbeginn:</w:t>
      </w:r>
      <w:r w:rsidR="005A6F1B">
        <w:tab/>
      </w:r>
      <w:r w:rsidR="005A6F1B">
        <w:tab/>
      </w:r>
      <w:r w:rsidR="005A6F1B">
        <w:tab/>
      </w:r>
      <w:sdt>
        <w:sdtPr>
          <w:id w:val="19907514"/>
          <w:placeholder>
            <w:docPart w:val="DefaultPlaceholder_1082065158"/>
          </w:placeholder>
        </w:sdtPr>
        <w:sdtEndPr>
          <w:rPr>
            <w:vertAlign w:val="subscript"/>
          </w:rPr>
        </w:sdtEndPr>
        <w:sdtContent>
          <w:r w:rsidRPr="0072162D">
            <w:rPr>
              <w:vertAlign w:val="subscript"/>
            </w:rPr>
            <w:t>....................................</w:t>
          </w:r>
          <w:r w:rsidR="007036FB" w:rsidRPr="0072162D">
            <w:rPr>
              <w:vertAlign w:val="subscript"/>
            </w:rPr>
            <w:t>.....</w:t>
          </w:r>
        </w:sdtContent>
      </w:sdt>
      <w:r w:rsidR="005A6F1B">
        <w:rPr>
          <w:sz w:val="16"/>
          <w:vertAlign w:val="subscript"/>
        </w:rPr>
        <w:tab/>
      </w:r>
      <w:r w:rsidRPr="00F728D4">
        <w:t>Ausbildungsende:</w:t>
      </w:r>
      <w:r w:rsidR="007036FB">
        <w:tab/>
      </w:r>
      <w:r w:rsidR="007036FB">
        <w:tab/>
      </w:r>
      <w:sdt>
        <w:sdtPr>
          <w:id w:val="1515804952"/>
          <w:placeholder>
            <w:docPart w:val="DefaultPlaceholder_1082065158"/>
          </w:placeholder>
        </w:sdtPr>
        <w:sdtEndPr>
          <w:rPr>
            <w:vertAlign w:val="subscript"/>
          </w:rPr>
        </w:sdtEndPr>
        <w:sdtContent>
          <w:r w:rsidR="007036FB" w:rsidRPr="0072162D">
            <w:rPr>
              <w:vertAlign w:val="subscript"/>
            </w:rPr>
            <w:t>………………………</w:t>
          </w:r>
          <w:r w:rsidR="0072162D">
            <w:rPr>
              <w:vertAlign w:val="subscript"/>
            </w:rPr>
            <w:t>.</w:t>
          </w:r>
        </w:sdtContent>
      </w:sdt>
    </w:p>
    <w:p w:rsidR="00F728D4" w:rsidRPr="0072162D" w:rsidRDefault="00F728D4" w:rsidP="00F728D4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 w:rsidRPr="00F728D4">
        <w:rPr>
          <w:sz w:val="36"/>
          <w:vertAlign w:val="subscript"/>
        </w:rPr>
        <w:t>Verantwortliche/r</w:t>
      </w:r>
    </w:p>
    <w:p w:rsidR="00F728D4" w:rsidRPr="0072162D" w:rsidRDefault="00F728D4" w:rsidP="005A6F1B">
      <w:pPr>
        <w:ind w:left="567"/>
        <w:rPr>
          <w:vertAlign w:val="subscript"/>
        </w:rPr>
      </w:pPr>
      <w:r w:rsidRPr="00F728D4">
        <w:t>Ausbilder/in:</w:t>
      </w:r>
      <w:r w:rsidRPr="00F728D4">
        <w:rPr>
          <w:sz w:val="16"/>
          <w:vertAlign w:val="subscript"/>
        </w:rPr>
        <w:tab/>
      </w:r>
      <w:r w:rsidR="005A6F1B">
        <w:rPr>
          <w:sz w:val="16"/>
          <w:vertAlign w:val="subscript"/>
        </w:rPr>
        <w:tab/>
      </w:r>
      <w:r w:rsidR="005A6F1B">
        <w:rPr>
          <w:sz w:val="16"/>
          <w:vertAlign w:val="subscript"/>
        </w:rPr>
        <w:tab/>
      </w:r>
      <w:r w:rsidRPr="00F728D4">
        <w:rPr>
          <w:sz w:val="16"/>
          <w:vertAlign w:val="subscript"/>
        </w:rPr>
        <w:tab/>
      </w:r>
      <w:sdt>
        <w:sdtPr>
          <w:rPr>
            <w:vertAlign w:val="subscript"/>
          </w:rPr>
          <w:id w:val="1687177420"/>
          <w:placeholder>
            <w:docPart w:val="DefaultPlaceholder_1082065158"/>
          </w:placeholder>
        </w:sdtPr>
        <w:sdtContent>
          <w:r w:rsidR="005A6F1B" w:rsidRPr="0072162D">
            <w:rPr>
              <w:vertAlign w:val="subscript"/>
            </w:rPr>
            <w:t>...................................................................................................................................................</w:t>
          </w:r>
        </w:sdtContent>
      </w:sdt>
    </w:p>
    <w:p w:rsidR="00F728D4" w:rsidRPr="0072162D" w:rsidRDefault="00F728D4" w:rsidP="00F728D4">
      <w:pPr>
        <w:tabs>
          <w:tab w:val="left" w:pos="4560"/>
        </w:tabs>
        <w:ind w:left="567"/>
        <w:rPr>
          <w:vertAlign w:val="subscript"/>
        </w:rPr>
      </w:pPr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F728D4" w:rsidRPr="0072162D" w:rsidRDefault="00F728D4" w:rsidP="005A6F1B">
      <w:pPr>
        <w:ind w:left="567"/>
        <w:rPr>
          <w:vertAlign w:val="subscript"/>
        </w:rPr>
      </w:pPr>
      <w:r w:rsidRPr="00F728D4">
        <w:t>Berufsschule:</w:t>
      </w:r>
      <w:r w:rsidRPr="00F728D4">
        <w:rPr>
          <w:vertAlign w:val="subscript"/>
        </w:rPr>
        <w:tab/>
      </w:r>
      <w:r w:rsidR="005A6F1B">
        <w:rPr>
          <w:vertAlign w:val="subscript"/>
        </w:rPr>
        <w:tab/>
      </w:r>
      <w:r w:rsidR="005A6F1B">
        <w:rPr>
          <w:vertAlign w:val="subscript"/>
        </w:rPr>
        <w:tab/>
      </w:r>
      <w:r w:rsidRPr="00F728D4">
        <w:rPr>
          <w:sz w:val="16"/>
          <w:vertAlign w:val="subscript"/>
        </w:rPr>
        <w:tab/>
      </w:r>
      <w:sdt>
        <w:sdtPr>
          <w:rPr>
            <w:vertAlign w:val="subscript"/>
          </w:rPr>
          <w:id w:val="1060599534"/>
          <w:placeholder>
            <w:docPart w:val="DefaultPlaceholder_1082065158"/>
          </w:placeholder>
        </w:sdtPr>
        <w:sdtContent>
          <w:r w:rsidR="005A6F1B" w:rsidRPr="0072162D">
            <w:rPr>
              <w:vertAlign w:val="subscript"/>
            </w:rPr>
            <w:t>.....................................................................................................................................................</w:t>
          </w:r>
        </w:sdtContent>
      </w:sdt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 w:rsidRPr="00F728D4">
        <w:rPr>
          <w:sz w:val="16"/>
          <w:vertAlign w:val="subscript"/>
        </w:rPr>
        <w:tab/>
      </w:r>
    </w:p>
    <w:p w:rsidR="00F728D4" w:rsidRPr="00F728D4" w:rsidRDefault="00F728D4" w:rsidP="00F728D4">
      <w:pPr>
        <w:tabs>
          <w:tab w:val="left" w:pos="3402"/>
          <w:tab w:val="left" w:leader="dot" w:pos="8505"/>
        </w:tabs>
        <w:ind w:left="567"/>
      </w:pPr>
      <w:r w:rsidRPr="00F728D4">
        <w:t xml:space="preserve">Außer- oder überbetriebliche </w:t>
      </w:r>
    </w:p>
    <w:p w:rsidR="00F728D4" w:rsidRPr="0072162D" w:rsidRDefault="00F728D4" w:rsidP="005A6F1B">
      <w:pPr>
        <w:tabs>
          <w:tab w:val="left" w:pos="3402"/>
        </w:tabs>
        <w:ind w:left="567"/>
        <w:rPr>
          <w:vertAlign w:val="subscript"/>
        </w:rPr>
      </w:pPr>
      <w:r w:rsidRPr="00F728D4">
        <w:t>Ausbildungsmaßnahmen:</w:t>
      </w:r>
      <w:r w:rsidRPr="00F728D4">
        <w:rPr>
          <w:sz w:val="16"/>
          <w:vertAlign w:val="subscript"/>
        </w:rPr>
        <w:tab/>
      </w:r>
      <w:r w:rsidRPr="00F728D4">
        <w:rPr>
          <w:sz w:val="16"/>
          <w:vertAlign w:val="subscript"/>
        </w:rPr>
        <w:tab/>
      </w:r>
      <w:r w:rsidR="005A6F1B">
        <w:rPr>
          <w:sz w:val="16"/>
          <w:vertAlign w:val="subscript"/>
        </w:rPr>
        <w:tab/>
      </w:r>
      <w:sdt>
        <w:sdtPr>
          <w:rPr>
            <w:vertAlign w:val="subscript"/>
          </w:rPr>
          <w:id w:val="831570229"/>
          <w:placeholder>
            <w:docPart w:val="DefaultPlaceholder_1082065158"/>
          </w:placeholder>
        </w:sdtPr>
        <w:sdtContent>
          <w:r w:rsidR="005A6F1B" w:rsidRPr="0072162D">
            <w:rPr>
              <w:vertAlign w:val="subscript"/>
            </w:rPr>
            <w:t>...............................................................................................................................................</w:t>
          </w:r>
          <w:r w:rsidR="0072162D">
            <w:rPr>
              <w:vertAlign w:val="subscript"/>
            </w:rPr>
            <w:t>...</w:t>
          </w:r>
          <w:r w:rsidR="005A6F1B" w:rsidRPr="0072162D">
            <w:rPr>
              <w:vertAlign w:val="subscript"/>
            </w:rPr>
            <w:t>..</w:t>
          </w:r>
        </w:sdtContent>
      </w:sdt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sdt>
        <w:sdtPr>
          <w:rPr>
            <w:vertAlign w:val="subscript"/>
          </w:rPr>
          <w:id w:val="1502538388"/>
          <w:placeholder>
            <w:docPart w:val="DefaultPlaceholder_1082065158"/>
          </w:placeholder>
        </w:sdtPr>
        <w:sdtContent>
          <w:r w:rsidRPr="0072162D">
            <w:rPr>
              <w:vertAlign w:val="subscript"/>
            </w:rPr>
            <w:t>..................................................................................................................................................</w:t>
          </w:r>
          <w:r w:rsidR="0072162D">
            <w:rPr>
              <w:vertAlign w:val="subscript"/>
            </w:rPr>
            <w:t>.</w:t>
          </w:r>
          <w:r w:rsidRPr="0072162D">
            <w:rPr>
              <w:vertAlign w:val="subscript"/>
            </w:rPr>
            <w:t>..</w:t>
          </w:r>
        </w:sdtContent>
      </w:sdt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sdt>
        <w:sdtPr>
          <w:rPr>
            <w:vertAlign w:val="subscript"/>
          </w:rPr>
          <w:id w:val="246149608"/>
          <w:placeholder>
            <w:docPart w:val="DefaultPlaceholder_1082065158"/>
          </w:placeholder>
        </w:sdtPr>
        <w:sdtContent>
          <w:r w:rsidRPr="0072162D">
            <w:rPr>
              <w:vertAlign w:val="subscript"/>
            </w:rPr>
            <w:t>......................................................................................................................................................</w:t>
          </w:r>
        </w:sdtContent>
      </w:sdt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</w:p>
    <w:p w:rsidR="005A6F1B" w:rsidRPr="0072162D" w:rsidRDefault="005A6F1B" w:rsidP="005A6F1B">
      <w:pPr>
        <w:tabs>
          <w:tab w:val="left" w:pos="3402"/>
        </w:tabs>
        <w:ind w:left="567"/>
        <w:rPr>
          <w:vertAlign w:val="subscript"/>
        </w:rPr>
      </w:pP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r w:rsidRPr="0072162D">
        <w:rPr>
          <w:vertAlign w:val="subscript"/>
        </w:rPr>
        <w:tab/>
      </w:r>
      <w:sdt>
        <w:sdtPr>
          <w:rPr>
            <w:vertAlign w:val="subscript"/>
          </w:rPr>
          <w:id w:val="397491053"/>
          <w:placeholder>
            <w:docPart w:val="DefaultPlaceholder_1082065158"/>
          </w:placeholder>
        </w:sdtPr>
        <w:sdtContent>
          <w:r w:rsidRPr="0072162D">
            <w:rPr>
              <w:vertAlign w:val="subscript"/>
            </w:rPr>
            <w:t>......................................................................................................................................................</w:t>
          </w:r>
        </w:sdtContent>
      </w:sdt>
    </w:p>
    <w:p w:rsidR="00F728D4" w:rsidRPr="0072162D" w:rsidRDefault="00F728D4" w:rsidP="0072162D">
      <w:pPr>
        <w:tabs>
          <w:tab w:val="left" w:pos="3402"/>
          <w:tab w:val="left" w:leader="dot" w:pos="8505"/>
          <w:tab w:val="left" w:pos="10773"/>
        </w:tabs>
        <w:ind w:left="567"/>
        <w:rPr>
          <w:vertAlign w:val="subscript"/>
        </w:rPr>
      </w:pPr>
      <w:r w:rsidRPr="0072162D">
        <w:rPr>
          <w:vertAlign w:val="subscript"/>
        </w:rPr>
        <w:br w:type="page"/>
      </w:r>
    </w:p>
    <w:p w:rsidR="006A352B" w:rsidRDefault="006A352B" w:rsidP="00F728D4">
      <w:pPr>
        <w:jc w:val="center"/>
        <w:rPr>
          <w:b/>
          <w:sz w:val="18"/>
        </w:rPr>
      </w:pPr>
    </w:p>
    <w:p w:rsidR="00F728D4" w:rsidRDefault="00F728D4" w:rsidP="00F728D4">
      <w:pPr>
        <w:jc w:val="center"/>
        <w:rPr>
          <w:b/>
          <w:sz w:val="18"/>
        </w:rPr>
      </w:pPr>
      <w:r w:rsidRPr="00F728D4">
        <w:rPr>
          <w:b/>
          <w:sz w:val="18"/>
        </w:rPr>
        <w:t xml:space="preserve">Allgemeine Hinweise zum Muster – Ausbildungsplan </w:t>
      </w:r>
    </w:p>
    <w:p w:rsidR="006A352B" w:rsidRPr="00F728D4" w:rsidRDefault="006A352B" w:rsidP="00F728D4">
      <w:pPr>
        <w:jc w:val="center"/>
        <w:rPr>
          <w:b/>
          <w:sz w:val="18"/>
        </w:rPr>
      </w:pPr>
    </w:p>
    <w:p w:rsidR="00F728D4" w:rsidRPr="00F728D4" w:rsidRDefault="00F728D4" w:rsidP="00F728D4">
      <w:pPr>
        <w:jc w:val="both"/>
        <w:rPr>
          <w:sz w:val="16"/>
        </w:rPr>
      </w:pPr>
      <w:r w:rsidRPr="00F728D4">
        <w:rPr>
          <w:sz w:val="18"/>
        </w:rPr>
        <w:t xml:space="preserve">Der/die Ausbildende erarbeitet gemäß </w:t>
      </w:r>
      <w:r w:rsidRPr="00F728D4">
        <w:rPr>
          <w:i/>
          <w:iCs/>
          <w:sz w:val="18"/>
        </w:rPr>
        <w:t>§6 der Verordnung</w:t>
      </w:r>
      <w:r w:rsidRPr="00F728D4">
        <w:rPr>
          <w:sz w:val="18"/>
        </w:rPr>
        <w:t xml:space="preserve"> über die Berufsausbildung zur Fachkraft für Straßen- und Verkehrstechnik unter Zugrundelegung des Ausbildungsrahmenplanes für die </w:t>
      </w:r>
      <w:r w:rsidRPr="00F728D4">
        <w:rPr>
          <w:i/>
          <w:iCs/>
          <w:sz w:val="18"/>
        </w:rPr>
        <w:t xml:space="preserve">(s. Anlagen zu §5 der </w:t>
      </w:r>
      <w:r w:rsidR="00050A9B">
        <w:rPr>
          <w:i/>
          <w:iCs/>
          <w:sz w:val="18"/>
        </w:rPr>
        <w:t>o</w:t>
      </w:r>
      <w:r w:rsidRPr="00F728D4">
        <w:rPr>
          <w:i/>
          <w:iCs/>
          <w:sz w:val="18"/>
        </w:rPr>
        <w:t>.g. Verordnung</w:t>
      </w:r>
      <w:r w:rsidRPr="00F728D4">
        <w:rPr>
          <w:sz w:val="18"/>
        </w:rPr>
        <w:t>) für den/die Auszubildende/n einen Ausbildungsplan und ist für die Vermittlung aller Ausbildungsinhalte verantwortlich.</w:t>
      </w:r>
    </w:p>
    <w:p w:rsidR="00F728D4" w:rsidRPr="00F728D4" w:rsidRDefault="00F728D4" w:rsidP="00F728D4">
      <w:pPr>
        <w:jc w:val="both"/>
        <w:rPr>
          <w:sz w:val="8"/>
        </w:rPr>
      </w:pPr>
    </w:p>
    <w:p w:rsidR="00F728D4" w:rsidRPr="00F728D4" w:rsidRDefault="00F728D4" w:rsidP="00F728D4">
      <w:pPr>
        <w:jc w:val="both"/>
        <w:rPr>
          <w:sz w:val="16"/>
        </w:rPr>
      </w:pPr>
      <w:r w:rsidRPr="00F728D4">
        <w:rPr>
          <w:sz w:val="18"/>
        </w:rPr>
        <w:t>Der Ausbildungsplan als sachliche und zeitliche Gliederung der Berufsausbildung ist in dreifacher Ausfertigung zu erstellen; je eine Ausfertigung erhalten der/die Auszubildende, der/die Ausbildende und die „zuständige Stelle“.</w:t>
      </w:r>
    </w:p>
    <w:p w:rsidR="00F728D4" w:rsidRPr="00F728D4" w:rsidRDefault="00F728D4" w:rsidP="00F728D4">
      <w:pPr>
        <w:jc w:val="both"/>
        <w:rPr>
          <w:sz w:val="8"/>
        </w:rPr>
      </w:pP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sz w:val="18"/>
        </w:rPr>
        <w:t xml:space="preserve">Der Ausbildungsplan dient als Hilfestellung zur sach- und zeitgerechten Planung und Durchführung der betrieblichen Berufsausbildung. 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b/>
          <w:bCs/>
          <w:sz w:val="18"/>
        </w:rPr>
        <w:t>Die im Ausbildungsrahmenplan aufgeführten Ausbildungsinhalte sind Mindestanforderungen.</w:t>
      </w:r>
      <w:r w:rsidRPr="00F728D4">
        <w:rPr>
          <w:sz w:val="18"/>
        </w:rPr>
        <w:t xml:space="preserve"> 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sz w:val="18"/>
        </w:rPr>
        <w:t xml:space="preserve">Die </w:t>
      </w:r>
      <w:r w:rsidRPr="00F728D4">
        <w:rPr>
          <w:b/>
          <w:sz w:val="18"/>
        </w:rPr>
        <w:t xml:space="preserve">zeitliche </w:t>
      </w:r>
      <w:r w:rsidRPr="00F728D4">
        <w:rPr>
          <w:sz w:val="18"/>
        </w:rPr>
        <w:t xml:space="preserve">Gliederung ordnet den 3 Ausbildungsjahren, getrennt nach der Vermittlung von </w:t>
      </w:r>
      <w:r w:rsidR="00B57316">
        <w:rPr>
          <w:sz w:val="18"/>
        </w:rPr>
        <w:t>Q</w:t>
      </w:r>
      <w:r w:rsidRPr="00F728D4">
        <w:rPr>
          <w:sz w:val="18"/>
        </w:rPr>
        <w:t xml:space="preserve">ualifikationen </w:t>
      </w:r>
      <w:r w:rsidR="00B57316">
        <w:rPr>
          <w:sz w:val="18"/>
        </w:rPr>
        <w:t>vor der Zwischenprüfung</w:t>
      </w:r>
      <w:r w:rsidR="00B57316" w:rsidRPr="00F728D4">
        <w:rPr>
          <w:sz w:val="18"/>
        </w:rPr>
        <w:t xml:space="preserve"> </w:t>
      </w:r>
      <w:r w:rsidRPr="00F728D4">
        <w:rPr>
          <w:sz w:val="18"/>
        </w:rPr>
        <w:t xml:space="preserve">(1. – </w:t>
      </w:r>
      <w:r w:rsidR="00050A9B" w:rsidRPr="00F728D4">
        <w:rPr>
          <w:sz w:val="18"/>
        </w:rPr>
        <w:t>1</w:t>
      </w:r>
      <w:r w:rsidR="00050A9B">
        <w:rPr>
          <w:sz w:val="18"/>
        </w:rPr>
        <w:t>8</w:t>
      </w:r>
      <w:r w:rsidR="00050A9B" w:rsidRPr="00F728D4">
        <w:rPr>
          <w:sz w:val="18"/>
        </w:rPr>
        <w:t>.</w:t>
      </w:r>
      <w:r w:rsidR="00050A9B">
        <w:rPr>
          <w:sz w:val="18"/>
        </w:rPr>
        <w:t xml:space="preserve"> </w:t>
      </w:r>
      <w:r w:rsidR="00050A9B" w:rsidRPr="00F728D4">
        <w:rPr>
          <w:sz w:val="18"/>
        </w:rPr>
        <w:t>Monat)</w:t>
      </w:r>
      <w:r w:rsidRPr="00F728D4">
        <w:rPr>
          <w:sz w:val="18"/>
        </w:rPr>
        <w:t xml:space="preserve"> und </w:t>
      </w:r>
      <w:r w:rsidR="00B57316">
        <w:rPr>
          <w:sz w:val="18"/>
        </w:rPr>
        <w:t>Q</w:t>
      </w:r>
      <w:r w:rsidRPr="00F728D4">
        <w:rPr>
          <w:sz w:val="18"/>
        </w:rPr>
        <w:t xml:space="preserve">ualifikationen </w:t>
      </w:r>
      <w:r w:rsidR="00B57316">
        <w:rPr>
          <w:sz w:val="18"/>
        </w:rPr>
        <w:t>nach der Zwischenprüfung</w:t>
      </w:r>
      <w:r w:rsidR="00B57316" w:rsidRPr="00F728D4">
        <w:rPr>
          <w:sz w:val="18"/>
        </w:rPr>
        <w:t xml:space="preserve"> </w:t>
      </w:r>
      <w:r w:rsidRPr="00F728D4">
        <w:rPr>
          <w:sz w:val="18"/>
        </w:rPr>
        <w:t>(1</w:t>
      </w:r>
      <w:r w:rsidR="00050A9B">
        <w:rPr>
          <w:sz w:val="18"/>
        </w:rPr>
        <w:t>9</w:t>
      </w:r>
      <w:r w:rsidRPr="00F728D4">
        <w:rPr>
          <w:sz w:val="18"/>
        </w:rPr>
        <w:t>. – 36.</w:t>
      </w:r>
      <w:r w:rsidR="00050A9B">
        <w:rPr>
          <w:sz w:val="18"/>
        </w:rPr>
        <w:t xml:space="preserve"> </w:t>
      </w:r>
      <w:r w:rsidRPr="00F728D4">
        <w:rPr>
          <w:sz w:val="18"/>
        </w:rPr>
        <w:t>Monat) bestimmte Ausbildungsinhalte in wöchentlichen Richtwerten zu. Nur die ersten 4 Gegenstände des Ausbildungsberufsbildes sind während der gesamten Ausbildungszeit zu vermitteln.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F728D4">
      <w:pPr>
        <w:jc w:val="both"/>
      </w:pPr>
      <w:r w:rsidRPr="00F728D4">
        <w:rPr>
          <w:sz w:val="18"/>
        </w:rPr>
        <w:t>Abhängig von den konkreten betrieblichen Bedingungen kann die zeitliche Gliederung unter Beachtung der Anforderungen zur Zwischenprüfung angepasst werden.</w:t>
      </w:r>
    </w:p>
    <w:p w:rsidR="00F728D4" w:rsidRPr="00F728D4" w:rsidRDefault="00F728D4" w:rsidP="00F728D4">
      <w:pPr>
        <w:jc w:val="both"/>
        <w:rPr>
          <w:sz w:val="8"/>
        </w:rPr>
      </w:pP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F728D4" w:rsidRPr="00F728D4" w:rsidRDefault="00F728D4" w:rsidP="00F728D4">
      <w:pPr>
        <w:jc w:val="both"/>
        <w:rPr>
          <w:sz w:val="18"/>
        </w:rPr>
      </w:pPr>
      <w:r w:rsidRPr="00F728D4">
        <w:rPr>
          <w:sz w:val="18"/>
        </w:rPr>
        <w:t>Die berufliche Handlungskompetenz verbindet</w:t>
      </w:r>
      <w:r w:rsidRPr="00F728D4">
        <w:t xml:space="preserve"> </w:t>
      </w:r>
      <w:r w:rsidRPr="00F728D4">
        <w:rPr>
          <w:sz w:val="18"/>
        </w:rPr>
        <w:t>Fachkompetenz mit Sozialkompetenz.</w:t>
      </w:r>
    </w:p>
    <w:p w:rsidR="00F728D4" w:rsidRPr="00F728D4" w:rsidRDefault="00F728D4" w:rsidP="00F728D4">
      <w:pPr>
        <w:jc w:val="both"/>
        <w:rPr>
          <w:sz w:val="10"/>
        </w:rPr>
      </w:pPr>
    </w:p>
    <w:p w:rsidR="00F728D4" w:rsidRPr="00F728D4" w:rsidRDefault="00F728D4" w:rsidP="00F728D4">
      <w:pPr>
        <w:keepNext/>
        <w:jc w:val="center"/>
        <w:outlineLvl w:val="0"/>
        <w:rPr>
          <w:b/>
          <w:sz w:val="18"/>
        </w:rPr>
      </w:pPr>
      <w:r w:rsidRPr="00F728D4">
        <w:rPr>
          <w:b/>
          <w:sz w:val="18"/>
        </w:rPr>
        <w:t>Hinweise für die Handhabung des Ausbildungsplanes</w:t>
      </w:r>
    </w:p>
    <w:p w:rsidR="00F728D4" w:rsidRPr="00F728D4" w:rsidRDefault="00F728D4" w:rsidP="00F728D4">
      <w:pPr>
        <w:jc w:val="both"/>
        <w:rPr>
          <w:sz w:val="10"/>
        </w:rPr>
      </w:pPr>
    </w:p>
    <w:p w:rsidR="00F728D4" w:rsidRPr="00F728D4" w:rsidRDefault="00F728D4" w:rsidP="00F728D4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 xml:space="preserve">In der Spalte </w:t>
      </w:r>
      <w:r w:rsidRPr="00F728D4">
        <w:rPr>
          <w:b/>
          <w:bCs/>
          <w:sz w:val="18"/>
        </w:rPr>
        <w:t>„zeitliche Richtwerte in Wochen lt. Verordnung“</w:t>
      </w:r>
      <w:r w:rsidRPr="00F728D4">
        <w:rPr>
          <w:sz w:val="18"/>
        </w:rPr>
        <w:t xml:space="preserve"> sind diese jeweils angegeben. </w:t>
      </w:r>
    </w:p>
    <w:p w:rsidR="00F728D4" w:rsidRPr="00F728D4" w:rsidRDefault="00F728D4" w:rsidP="00050A9B">
      <w:pPr>
        <w:ind w:left="284"/>
        <w:jc w:val="both"/>
        <w:rPr>
          <w:sz w:val="18"/>
        </w:rPr>
      </w:pPr>
      <w:r w:rsidRPr="00F728D4">
        <w:rPr>
          <w:sz w:val="18"/>
        </w:rPr>
        <w:t xml:space="preserve">Die Wochen -Richtwerte sollen der individuellen Festlegung durch die Ausbilderin / den Ausbilder in der Spalte „ Geplanter Zeitraum“ dienlich sein. 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 xml:space="preserve">in der Spalte </w:t>
      </w:r>
      <w:r w:rsidRPr="00F728D4">
        <w:rPr>
          <w:b/>
          <w:bCs/>
          <w:sz w:val="18"/>
        </w:rPr>
        <w:t>„</w:t>
      </w:r>
      <w:r w:rsidRPr="00F728D4">
        <w:rPr>
          <w:sz w:val="18"/>
        </w:rPr>
        <w:t xml:space="preserve"> </w:t>
      </w:r>
      <w:r w:rsidRPr="00F728D4">
        <w:rPr>
          <w:b/>
          <w:bCs/>
          <w:sz w:val="18"/>
        </w:rPr>
        <w:t>Fertigkeiten und Kenntnisse.</w:t>
      </w:r>
      <w:r w:rsidR="00050A9B">
        <w:rPr>
          <w:b/>
          <w:bCs/>
          <w:sz w:val="18"/>
        </w:rPr>
        <w:t>.</w:t>
      </w:r>
      <w:r w:rsidRPr="00F728D4">
        <w:rPr>
          <w:b/>
          <w:bCs/>
          <w:sz w:val="18"/>
        </w:rPr>
        <w:t xml:space="preserve">. zu vermitteln sind </w:t>
      </w:r>
      <w:r w:rsidRPr="00F728D4">
        <w:rPr>
          <w:sz w:val="18"/>
        </w:rPr>
        <w:t>“ können im sachlichen Zusammenhang mit dem jeweiligen Teil des Ausbildungsberufsbildes spezifische Ausbildungsinhalte des Betriebes ergänzend aufgenommen werden.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 xml:space="preserve">in der Spalte </w:t>
      </w:r>
      <w:r w:rsidRPr="00F728D4">
        <w:rPr>
          <w:b/>
          <w:bCs/>
          <w:sz w:val="18"/>
        </w:rPr>
        <w:t>„Geplanter Zeitraum der Vermittlung</w:t>
      </w:r>
      <w:r w:rsidRPr="00F728D4">
        <w:rPr>
          <w:b/>
          <w:sz w:val="18"/>
        </w:rPr>
        <w:t>“</w:t>
      </w:r>
      <w:r w:rsidRPr="00F728D4">
        <w:rPr>
          <w:sz w:val="18"/>
        </w:rPr>
        <w:t xml:space="preserve"> und</w:t>
      </w:r>
      <w:r w:rsidRPr="00F728D4">
        <w:rPr>
          <w:b/>
          <w:bCs/>
          <w:sz w:val="18"/>
        </w:rPr>
        <w:t xml:space="preserve"> „Angabe des Ausbildungsortes bzw. –bereiches“</w:t>
      </w:r>
      <w:r w:rsidRPr="00F728D4">
        <w:rPr>
          <w:sz w:val="18"/>
        </w:rPr>
        <w:t xml:space="preserve"> sind die individuell-konkreten Zeiträume in alternativer Darstellung (von – bis, z.B. 1.8.20</w:t>
      </w:r>
      <w:r w:rsidR="00050A9B">
        <w:rPr>
          <w:sz w:val="18"/>
        </w:rPr>
        <w:t>1</w:t>
      </w:r>
      <w:r w:rsidRPr="00F728D4">
        <w:rPr>
          <w:sz w:val="18"/>
        </w:rPr>
        <w:t>2 – 10.9.20</w:t>
      </w:r>
      <w:r w:rsidR="00050A9B">
        <w:rPr>
          <w:sz w:val="18"/>
        </w:rPr>
        <w:t>1</w:t>
      </w:r>
      <w:r w:rsidRPr="00F728D4">
        <w:rPr>
          <w:sz w:val="18"/>
        </w:rPr>
        <w:t>2; die Angabe der konkreten Kalenderwochen, z.B. 31.-36. KW 20</w:t>
      </w:r>
      <w:r w:rsidR="00050A9B">
        <w:rPr>
          <w:sz w:val="18"/>
        </w:rPr>
        <w:t>1</w:t>
      </w:r>
      <w:r w:rsidRPr="00F728D4">
        <w:rPr>
          <w:sz w:val="18"/>
        </w:rPr>
        <w:t>3) zur Vermittlung der Kenntnisse und Fertigkeiten einzutragen. Ergänzend sind Angaben zum Ausbildungsbereich innerhalb der Ausbildungsstätte bzw. bei Ausbildungsverbünden die konkrete Ausbildungsstätte anzugeben</w:t>
      </w:r>
      <w:r w:rsidR="00050A9B">
        <w:rPr>
          <w:sz w:val="18"/>
        </w:rPr>
        <w:t>.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>die zeitliche Dauer sollte sich an den Richtwerten des Ausbildungsrahmenplanes orientieren (s. Spalte 4).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>von der zeitlichen Gliederung kann abgewichen werden, wenn dies u.a. die betrieblichen Verhältnisse erfordern!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 xml:space="preserve">Die Spalte </w:t>
      </w:r>
      <w:r w:rsidRPr="00F728D4">
        <w:rPr>
          <w:b/>
          <w:bCs/>
          <w:sz w:val="18"/>
        </w:rPr>
        <w:t>„Position vermittelt“</w:t>
      </w:r>
      <w:r w:rsidRPr="00F728D4">
        <w:rPr>
          <w:sz w:val="18"/>
        </w:rPr>
        <w:t xml:space="preserve"> dient der wechselseitigen Kontrolle hinsichtlich der Vermittlung der entsprechenden Fertigkeiten oder Kenntnisse.</w:t>
      </w:r>
    </w:p>
    <w:p w:rsidR="00F728D4" w:rsidRPr="00F728D4" w:rsidRDefault="00F728D4" w:rsidP="00F728D4">
      <w:pPr>
        <w:jc w:val="both"/>
        <w:rPr>
          <w:sz w:val="1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  <w:rPr>
          <w:sz w:val="18"/>
        </w:rPr>
      </w:pPr>
      <w:r w:rsidRPr="00F728D4">
        <w:rPr>
          <w:sz w:val="18"/>
        </w:rPr>
        <w:t>Die Ausbilderin / der Ausbilder sollte die Vermittlungskontrolle gemeinsam mit dem/</w:t>
      </w:r>
      <w:r w:rsidR="007036FB">
        <w:rPr>
          <w:sz w:val="18"/>
        </w:rPr>
        <w:t>den</w:t>
      </w:r>
      <w:r w:rsidRPr="00F728D4">
        <w:rPr>
          <w:sz w:val="18"/>
        </w:rPr>
        <w:t xml:space="preserve"> Auszubildenden kennzeichnen, ggfls. mit Hinweisen in der Spalte „Anmerkungen“</w:t>
      </w:r>
    </w:p>
    <w:p w:rsidR="00F728D4" w:rsidRPr="00F728D4" w:rsidRDefault="00F728D4" w:rsidP="00F728D4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F728D4" w:rsidRPr="00F728D4" w:rsidRDefault="00F728D4" w:rsidP="00F728D4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F728D4" w:rsidRPr="00F728D4" w:rsidRDefault="00F728D4" w:rsidP="00F728D4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F728D4" w:rsidRPr="00F728D4" w:rsidRDefault="00F728D4" w:rsidP="00461FF7">
      <w:pPr>
        <w:numPr>
          <w:ilvl w:val="0"/>
          <w:numId w:val="9"/>
        </w:numPr>
        <w:jc w:val="both"/>
      </w:pPr>
      <w:r w:rsidRPr="00F728D4">
        <w:rPr>
          <w:b/>
          <w:sz w:val="18"/>
        </w:rPr>
        <w:t>Eine Ausfertigung des Ausbildungsplanes soll zur wechselseitigen Vermittlungskontrolle im Ausbildungsnachweis  vorgeheftet werden!</w:t>
      </w:r>
    </w:p>
    <w:p w:rsidR="007A177D" w:rsidRDefault="007A177D">
      <w:pPr>
        <w:pStyle w:val="berschrift1"/>
        <w:jc w:val="center"/>
        <w:rPr>
          <w:rFonts w:ascii="Arial" w:hAnsi="Arial" w:cs="Arial"/>
          <w:b/>
          <w:bCs/>
          <w:sz w:val="16"/>
        </w:rPr>
      </w:pPr>
    </w:p>
    <w:p w:rsidR="007A177D" w:rsidRDefault="007A177D" w:rsidP="007A177D">
      <w:r>
        <w:br w:type="page"/>
      </w:r>
      <w:r>
        <w:lastRenderedPageBreak/>
        <w:t>Ausbildungsplan</w:t>
      </w:r>
    </w:p>
    <w:p w:rsidR="007A177D" w:rsidRDefault="007A177D">
      <w:pPr>
        <w:pStyle w:val="berschrift1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für die Berufsausbildung zur Fachkraft für </w:t>
      </w:r>
      <w:r w:rsidR="00187433">
        <w:rPr>
          <w:rFonts w:ascii="Arial" w:hAnsi="Arial" w:cs="Arial"/>
          <w:b/>
          <w:bCs/>
          <w:sz w:val="16"/>
        </w:rPr>
        <w:t>Straßen- und Verkehrstechnik</w:t>
      </w:r>
    </w:p>
    <w:p w:rsidR="007A177D" w:rsidRDefault="007A177D">
      <w:pPr>
        <w:rPr>
          <w:rFonts w:cs="Arial"/>
          <w:sz w:val="16"/>
        </w:rPr>
      </w:pPr>
    </w:p>
    <w:p w:rsidR="007A177D" w:rsidRDefault="007A177D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 xml:space="preserve">Abschnitt 1: gemeinsame Kernqualifikationen gemäß § </w:t>
      </w:r>
      <w:r w:rsidR="00187433">
        <w:rPr>
          <w:rFonts w:cs="Arial"/>
          <w:b/>
          <w:bCs/>
          <w:sz w:val="16"/>
        </w:rPr>
        <w:t>4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103"/>
        <w:gridCol w:w="425"/>
        <w:gridCol w:w="851"/>
        <w:gridCol w:w="425"/>
        <w:gridCol w:w="1843"/>
        <w:gridCol w:w="850"/>
        <w:gridCol w:w="1276"/>
      </w:tblGrid>
      <w:tr w:rsidR="005B163A" w:rsidTr="007036FB"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B163A" w:rsidRPr="007A177D" w:rsidRDefault="005B163A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5B163A" w:rsidRPr="007A177D" w:rsidRDefault="005B163A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5B163A" w:rsidRPr="007A177D" w:rsidRDefault="005B163A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5B163A" w:rsidRDefault="00B311E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5B163A" w:rsidRDefault="005B163A">
            <w:pPr>
              <w:numPr>
                <w:ilvl w:val="0"/>
                <w:numId w:val="1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5B163A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</w:tr>
      <w:tr w:rsidR="005B163A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B311E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B311E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B311E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rPr>
                <w:rFonts w:cs="Arial"/>
                <w:sz w:val="16"/>
              </w:rPr>
            </w:pPr>
          </w:p>
        </w:tc>
      </w:tr>
      <w:tr w:rsidR="005B163A" w:rsidTr="007036F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A" w:rsidRDefault="005B163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A177D" w:rsidRDefault="007A177D">
      <w:pPr>
        <w:rPr>
          <w:rFonts w:cs="Arial"/>
          <w:sz w:val="2"/>
        </w:r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103"/>
        <w:gridCol w:w="1701"/>
        <w:gridCol w:w="1843"/>
        <w:gridCol w:w="850"/>
        <w:gridCol w:w="1271"/>
      </w:tblGrid>
      <w:tr w:rsidR="007A177D" w:rsidTr="007036FB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Berufsbildung Arbeits- und Tarifrecht</w:t>
            </w:r>
          </w:p>
          <w:p w:rsidR="007A177D" w:rsidRDefault="007A177D" w:rsidP="0018743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187433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Nr. 1)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 w:rsidP="00461FF7">
            <w:pPr>
              <w:numPr>
                <w:ilvl w:val="0"/>
                <w:numId w:val="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Bedeutung des Ausbildungsvertrages, insbesondere Abschluss, Dauer und Beendigung, erklären</w:t>
            </w:r>
          </w:p>
          <w:p w:rsidR="007A177D" w:rsidRDefault="007A177D" w:rsidP="00461FF7">
            <w:pPr>
              <w:numPr>
                <w:ilvl w:val="0"/>
                <w:numId w:val="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gegenseitige Rechte und Pflichten aus dem Ausbildungsvertrag nennen</w:t>
            </w:r>
          </w:p>
          <w:p w:rsidR="007A177D" w:rsidRDefault="007A177D" w:rsidP="00461FF7">
            <w:pPr>
              <w:numPr>
                <w:ilvl w:val="0"/>
                <w:numId w:val="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beruflichen Fortbildung nennen</w:t>
            </w:r>
          </w:p>
          <w:p w:rsidR="007A177D" w:rsidRDefault="007A177D" w:rsidP="00461FF7">
            <w:pPr>
              <w:numPr>
                <w:ilvl w:val="0"/>
                <w:numId w:val="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Teile des Arbeitsvertrages nennen</w:t>
            </w:r>
          </w:p>
          <w:p w:rsidR="007A177D" w:rsidRDefault="007A177D" w:rsidP="00461FF7">
            <w:pPr>
              <w:numPr>
                <w:ilvl w:val="0"/>
                <w:numId w:val="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Bestimmungen der für den ausbildenden Betrieb geltenden Tarifverträge nennen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A177D" w:rsidRDefault="007A177D">
            <w:pPr>
              <w:ind w:left="113" w:right="113"/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während der gesamten Ausbildungszeit zu vermitteln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sz w:val="16"/>
              </w:rPr>
              <w:id w:val="125596607"/>
              <w:placeholder>
                <w:docPart w:val="DefaultPlaceholder_1082065158"/>
              </w:placeholder>
            </w:sdtPr>
            <w:sdtContent>
              <w:p w:rsidR="007A177D" w:rsidRDefault="00007A85" w:rsidP="00007A85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Fonts w:cs="Arial"/>
                    <w:sz w:val="16"/>
                  </w:rPr>
                  <w:instrText xml:space="preserve"> FORMTEXT </w:instrText>
                </w:r>
                <w:r>
                  <w:rPr>
                    <w:rFonts w:cs="Arial"/>
                    <w:sz w:val="16"/>
                  </w:rPr>
                </w:r>
                <w:r>
                  <w:rPr>
                    <w:rFonts w:cs="Arial"/>
                    <w:sz w:val="16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sz w:val="16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A177D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  <w:p w:rsidR="007A177D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"/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7A177D" w:rsidRDefault="007A177D">
            <w:pPr>
              <w:rPr>
                <w:rFonts w:cs="Arial"/>
                <w:sz w:val="16"/>
              </w:rPr>
            </w:pPr>
          </w:p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Or</w:t>
            </w:r>
            <w:r>
              <w:rPr>
                <w:rFonts w:cs="Arial"/>
                <w:sz w:val="16"/>
              </w:rPr>
              <w:softHyphen/>
              <w:t>gani</w:t>
            </w:r>
            <w:r>
              <w:rPr>
                <w:rFonts w:cs="Arial"/>
                <w:sz w:val="16"/>
              </w:rPr>
              <w:softHyphen/>
              <w:t>sa</w:t>
            </w:r>
            <w:r>
              <w:rPr>
                <w:rFonts w:cs="Arial"/>
                <w:sz w:val="16"/>
              </w:rPr>
              <w:softHyphen/>
              <w:t>tion des Ausbildungsbe</w:t>
            </w:r>
            <w:r>
              <w:rPr>
                <w:rFonts w:cs="Arial"/>
                <w:sz w:val="16"/>
              </w:rPr>
              <w:softHyphen/>
            </w:r>
            <w:r>
              <w:rPr>
                <w:rFonts w:cs="Arial"/>
                <w:sz w:val="16"/>
              </w:rPr>
              <w:softHyphen/>
              <w:t>triebes</w:t>
            </w:r>
          </w:p>
          <w:p w:rsidR="007A177D" w:rsidRDefault="007A177D" w:rsidP="0018743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187433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Nr. 2)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 w:rsidP="00461FF7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Aufgaben des ausbildenden Betriebes erläutern</w:t>
            </w:r>
          </w:p>
          <w:p w:rsidR="007A177D" w:rsidRDefault="007A177D" w:rsidP="00461FF7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Grundfunktionen des ausbildenden Betriebes, wie Beschaffung, Fertigung, Absatz und Verwaltung, erklären</w:t>
            </w:r>
          </w:p>
          <w:p w:rsidR="007A177D" w:rsidRDefault="007A177D" w:rsidP="00461FF7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Beziehungen des ausbildenden Betriebes und seiner Belegschaft zu Wirtschaftsorganisationen, Berufsvertretungen und Gewerk</w:t>
            </w:r>
            <w:r>
              <w:rPr>
                <w:rFonts w:cs="Arial"/>
                <w:sz w:val="16"/>
              </w:rPr>
              <w:softHyphen/>
              <w:t>schaften nennen</w:t>
            </w:r>
          </w:p>
          <w:p w:rsidR="007A177D" w:rsidRPr="00187433" w:rsidRDefault="007A177D" w:rsidP="00461FF7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Grundlagen, Aufgaben und Arbeitsweise der betriebs</w:t>
            </w:r>
            <w:r>
              <w:rPr>
                <w:rFonts w:cs="Arial"/>
                <w:sz w:val="16"/>
              </w:rPr>
              <w:softHyphen/>
              <w:t>verfas</w:t>
            </w:r>
            <w:r>
              <w:rPr>
                <w:rFonts w:cs="Arial"/>
                <w:sz w:val="16"/>
              </w:rPr>
              <w:softHyphen/>
              <w:t>sungs- oder personalvertretungsrechtlichen</w:t>
            </w:r>
            <w:r w:rsidR="007036FB">
              <w:rPr>
                <w:rFonts w:cs="Arial"/>
                <w:sz w:val="16"/>
              </w:rPr>
              <w:t xml:space="preserve"> Organe des ausbildenden Betriebes beschreiben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</w:rPr>
              <w:id w:val="-889958447"/>
              <w:placeholder>
                <w:docPart w:val="DefaultPlaceholder_1082065158"/>
              </w:placeholder>
            </w:sdtPr>
            <w:sdtContent>
              <w:p w:rsidR="007A177D" w:rsidRDefault="00007A85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cs="Arial"/>
                    <w:sz w:val="16"/>
                  </w:rPr>
                  <w:instrText xml:space="preserve"> FORMTEXT </w:instrText>
                </w:r>
                <w:r>
                  <w:rPr>
                    <w:rFonts w:cs="Arial"/>
                    <w:sz w:val="16"/>
                  </w:rPr>
                </w:r>
                <w:r>
                  <w:rPr>
                    <w:rFonts w:cs="Arial"/>
                    <w:sz w:val="16"/>
                  </w:rPr>
                  <w:fldChar w:fldCharType="separate"/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sz w:val="16"/>
                  </w:rPr>
                  <w:fldChar w:fldCharType="end"/>
                </w:r>
              </w:p>
              <w:bookmarkEnd w:id="3" w:displacedByCustomXml="next"/>
            </w:sdtContent>
          </w:sdt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A177D" w:rsidRDefault="007A177D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"/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D52DB6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7A177D" w:rsidRDefault="007A177D">
            <w:pPr>
              <w:rPr>
                <w:rFonts w:cs="Arial"/>
                <w:sz w:val="16"/>
              </w:rPr>
            </w:pPr>
          </w:p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und</w:t>
            </w:r>
          </w:p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</w:t>
            </w:r>
          </w:p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der Arbeit</w:t>
            </w:r>
          </w:p>
          <w:p w:rsidR="007A177D" w:rsidRDefault="007A177D" w:rsidP="0018743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187433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Nr. 3)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 w:rsidP="00461FF7">
            <w:pPr>
              <w:pStyle w:val="Textkrper"/>
              <w:numPr>
                <w:ilvl w:val="0"/>
                <w:numId w:val="4"/>
              </w:numPr>
            </w:pPr>
            <w:r>
              <w:t>Gefährdung von Sicherheit und Gesundheit am Arbeitsplatz feststellen und Maßnahmen zu ihrer Vermeidung ergreifen</w:t>
            </w:r>
          </w:p>
          <w:p w:rsidR="007A177D" w:rsidRDefault="007A177D" w:rsidP="00461FF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berufsbezogene Arbeitsschutz- und Unfallverhütungsvorschriften an</w:t>
            </w:r>
            <w:r>
              <w:rPr>
                <w:rFonts w:cs="Arial"/>
                <w:sz w:val="16"/>
              </w:rPr>
              <w:softHyphen/>
              <w:t>wenden</w:t>
            </w:r>
          </w:p>
          <w:p w:rsidR="007A177D" w:rsidRDefault="007A177D" w:rsidP="00461FF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Unfällen beschreiben sowie erste Maßnahmen einleiten</w:t>
            </w:r>
          </w:p>
          <w:p w:rsidR="007A177D" w:rsidRDefault="007A177D" w:rsidP="00461FF7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des vorbeugenden Brandschutzes anwenden; Verhaltensweisen bei Bränden beschreiben und Maßnahmen zur Brandbekämpfung ergreifen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007A8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A177D" w:rsidRDefault="007A177D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007A8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</w:t>
            </w:r>
          </w:p>
          <w:p w:rsidR="007A177D" w:rsidRDefault="007A177D" w:rsidP="0018743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187433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Nr. 4)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Vermeidung betriebsbedingter Umweltbelastungen im beruflichen Einwirkungsbereich beitragen, insbesondere</w:t>
            </w:r>
          </w:p>
          <w:p w:rsidR="007A177D" w:rsidRDefault="007A177D" w:rsidP="00461FF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mögliche Umweltbelastungen durch den Ausbildungsbetrieb und seinen Beitrag zum Umweltschutz an Beispielen erklären</w:t>
            </w:r>
          </w:p>
          <w:p w:rsidR="007A177D" w:rsidRDefault="007A177D" w:rsidP="00461FF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für den Ausbildungsbetrieb geltende Regelungen des Umweltschutzes anwenden</w:t>
            </w:r>
          </w:p>
          <w:p w:rsidR="007A177D" w:rsidRDefault="007A177D" w:rsidP="00461FF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wirtschaftlichen und umweltschonenden Energie- und Materialverwendung nutzen</w:t>
            </w:r>
          </w:p>
          <w:p w:rsidR="007A177D" w:rsidRDefault="007A177D" w:rsidP="00461FF7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vermeiden; Stoffe und Materialien einer umweltschonenden Entsorgung zuführen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sdt>
          <w:sdtPr>
            <w:rPr>
              <w:rFonts w:cs="Arial"/>
              <w:sz w:val="16"/>
            </w:rPr>
            <w:id w:val="644391027"/>
            <w:placeholder>
              <w:docPart w:val="DefaultPlaceholder_1082065158"/>
            </w:placeholder>
          </w:sdtPr>
          <w:sdtContent>
            <w:tc>
              <w:tcPr>
                <w:tcW w:w="184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A177D" w:rsidRDefault="00007A85" w:rsidP="00007A85">
                <w:pPr>
                  <w:jc w:val="cent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7" w:name="Text5"/>
                <w:r>
                  <w:rPr>
                    <w:rFonts w:cs="Arial"/>
                    <w:sz w:val="16"/>
                  </w:rPr>
                  <w:instrText xml:space="preserve"> FORMTEXT </w:instrText>
                </w:r>
                <w:r>
                  <w:rPr>
                    <w:rFonts w:cs="Arial"/>
                    <w:sz w:val="16"/>
                  </w:rPr>
                </w:r>
                <w:r>
                  <w:rPr>
                    <w:rFonts w:cs="Arial"/>
                    <w:sz w:val="16"/>
                  </w:rPr>
                  <w:fldChar w:fldCharType="separate"/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noProof/>
                    <w:sz w:val="16"/>
                  </w:rPr>
                  <w:t> </w:t>
                </w:r>
                <w:r>
                  <w:rPr>
                    <w:rFonts w:cs="Arial"/>
                    <w:sz w:val="16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187433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A177D" w:rsidRDefault="00187433" w:rsidP="00187433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D52DB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  <w:tr w:rsidR="007A177D" w:rsidTr="007036F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7D" w:rsidRDefault="007A177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D" w:rsidRDefault="007A177D">
            <w:pPr>
              <w:rPr>
                <w:rFonts w:cs="Arial"/>
                <w:sz w:val="16"/>
              </w:rPr>
            </w:pPr>
          </w:p>
        </w:tc>
      </w:tr>
    </w:tbl>
    <w:p w:rsidR="00B311E6" w:rsidRDefault="00B311E6"/>
    <w:p w:rsidR="00B311E6" w:rsidRDefault="007A177D"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103"/>
        <w:gridCol w:w="425"/>
        <w:gridCol w:w="851"/>
        <w:gridCol w:w="425"/>
        <w:gridCol w:w="1843"/>
        <w:gridCol w:w="850"/>
        <w:gridCol w:w="1276"/>
      </w:tblGrid>
      <w:tr w:rsidR="00B311E6" w:rsidTr="00587C6B"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7036FB">
            <w:pPr>
              <w:numPr>
                <w:ilvl w:val="0"/>
                <w:numId w:val="24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B311E6" w:rsidRDefault="00B311E6" w:rsidP="007036FB">
            <w:pPr>
              <w:numPr>
                <w:ilvl w:val="0"/>
                <w:numId w:val="24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B311E6" w:rsidTr="00587C6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587C6B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587C6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B311E6" w:rsidRDefault="00B311E6">
      <w:pPr>
        <w:rPr>
          <w:sz w:val="2"/>
        </w:rPr>
      </w:pPr>
    </w:p>
    <w:tbl>
      <w:tblPr>
        <w:tblW w:w="1332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103"/>
        <w:gridCol w:w="425"/>
        <w:gridCol w:w="425"/>
        <w:gridCol w:w="425"/>
        <w:gridCol w:w="426"/>
        <w:gridCol w:w="1843"/>
        <w:gridCol w:w="850"/>
        <w:gridCol w:w="1276"/>
      </w:tblGrid>
      <w:tr w:rsidR="00077B7E" w:rsidTr="00077B7E">
        <w:trPr>
          <w:cantSplit/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7E" w:rsidRDefault="00077B7E">
            <w:pPr>
              <w:ind w:right="-3"/>
              <w:jc w:val="center"/>
              <w:rPr>
                <w:rFonts w:cs="Arial"/>
                <w:sz w:val="16"/>
              </w:rPr>
            </w:pPr>
            <w:bookmarkStart w:id="9" w:name="Kontrollkästchen1"/>
            <w:r>
              <w:rPr>
                <w:rFonts w:cs="Arial"/>
                <w:sz w:val="16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7E" w:rsidRDefault="00077B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Wirtschaftlichkeit</w:t>
            </w:r>
          </w:p>
          <w:p w:rsidR="00077B7E" w:rsidRDefault="00077B7E" w:rsidP="00587C6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7E" w:rsidRDefault="00077B7E" w:rsidP="00461FF7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Bedeutung der Kosten- und Leistungsrechnung im Ausbildungsbetrieb erklären</w:t>
            </w:r>
          </w:p>
          <w:p w:rsidR="00077B7E" w:rsidRDefault="00077B7E" w:rsidP="00461FF7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zum kostenbewussten und wirtschaftlichen Handeln anwenden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  <w:r w:rsidR="002E6932">
              <w:rPr>
                <w:rFonts w:cs="Arial"/>
                <w:b/>
                <w:bCs/>
                <w:sz w:val="20"/>
              </w:rPr>
              <w:t>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07A8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07A85" w:rsidP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7E" w:rsidRDefault="00077B7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</w:p>
          <w:p w:rsidR="00077B7E" w:rsidRDefault="00077B7E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077B7E" w:rsidRDefault="00077B7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77B7E" w:rsidRDefault="00077B7E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</w:tr>
      <w:tr w:rsidR="00077B7E" w:rsidTr="00077B7E">
        <w:trPr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7E" w:rsidRDefault="00077B7E">
            <w:pPr>
              <w:ind w:right="-3"/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7E" w:rsidRDefault="00077B7E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7E" w:rsidRDefault="00077B7E" w:rsidP="00461FF7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Ressourcen effizient einsetzen</w:t>
            </w:r>
          </w:p>
          <w:p w:rsidR="00077B7E" w:rsidRDefault="00077B7E" w:rsidP="00461FF7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Kalkulationsgrundlagen und –verfahren anwenden</w:t>
            </w:r>
          </w:p>
          <w:p w:rsidR="00077B7E" w:rsidRDefault="00407C3B" w:rsidP="00461FF7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077B7E">
              <w:rPr>
                <w:rFonts w:cs="Arial"/>
                <w:sz w:val="16"/>
              </w:rPr>
              <w:t>etriebswirtschaftliches Rechnungswesen erläutern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  <w:r w:rsidR="002E6932">
              <w:rPr>
                <w:rFonts w:cs="Arial"/>
                <w:b/>
                <w:bCs/>
                <w:sz w:val="20"/>
              </w:rPr>
              <w:t>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Pr="00077B7E" w:rsidRDefault="00077B7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07A85" w:rsidP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077B7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7E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</w:tr>
      <w:tr w:rsidR="0022168E" w:rsidTr="0022168E">
        <w:trPr>
          <w:cantSplit/>
          <w:trHeight w:val="1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68E" w:rsidRDefault="0022168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68E" w:rsidRDefault="0022168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Arbeitsorganisation, Kommunikation und Mitgestalten von sozialen Beziehungen</w:t>
            </w:r>
          </w:p>
          <w:p w:rsidR="0022168E" w:rsidRDefault="0022168E" w:rsidP="0022168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E" w:rsidRDefault="0022168E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Ziel- und kundenorientiert arbeiten und handeln</w:t>
            </w:r>
          </w:p>
          <w:p w:rsidR="0022168E" w:rsidRDefault="00407C3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574D0B">
              <w:rPr>
                <w:rFonts w:cs="Arial"/>
                <w:sz w:val="16"/>
              </w:rPr>
              <w:t>m Team arbeiten, Arbeitsaufgaben inhaltlich und zeitlich strukturieren und abstimmen</w:t>
            </w:r>
          </w:p>
          <w:p w:rsidR="0022168E" w:rsidRDefault="00574D0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Grundsätze des partnerschaftlichen Umgangs und der Konfliktbewältigung anwenden</w:t>
            </w:r>
          </w:p>
          <w:p w:rsidR="0022168E" w:rsidRDefault="00574D0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Informationen beschaffen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Default="002E6932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E" w:rsidRDefault="0022168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2168E" w:rsidRDefault="0022168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2168E" w:rsidRDefault="0022168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2168E" w:rsidRDefault="0022168E" w:rsidP="0022168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</w:tr>
      <w:tr w:rsidR="0022168E" w:rsidTr="0022168E">
        <w:trPr>
          <w:cantSplit/>
          <w:trHeight w:val="9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E" w:rsidRDefault="0022168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E" w:rsidRDefault="0022168E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8E" w:rsidRDefault="00574D0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Präsentationsmöglichkeiten von Arbeitsergebnissen und Produkten nutzen</w:t>
            </w:r>
          </w:p>
          <w:p w:rsidR="0022168E" w:rsidRDefault="00407C3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574D0B">
              <w:rPr>
                <w:rFonts w:cs="Arial"/>
                <w:sz w:val="16"/>
              </w:rPr>
              <w:t>ei der überbetrieblichen Zusammenarbeit mitwirken</w:t>
            </w:r>
          </w:p>
          <w:p w:rsidR="00574D0B" w:rsidRDefault="00407C3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574D0B">
              <w:rPr>
                <w:rFonts w:cs="Arial"/>
                <w:sz w:val="16"/>
              </w:rPr>
              <w:t>etrieblichen Schriftverkehr durchführen und Ablagesysteme anwenden</w:t>
            </w:r>
          </w:p>
          <w:p w:rsidR="00574D0B" w:rsidRDefault="00407C3B" w:rsidP="00461FF7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</w:t>
            </w:r>
            <w:r w:rsidR="00574D0B">
              <w:rPr>
                <w:rFonts w:cs="Arial"/>
                <w:sz w:val="16"/>
              </w:rPr>
              <w:t>oziale Beziehungen im beruflichen Einwirkungsbereich mitgestalten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E6932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8E" w:rsidRPr="00077B7E" w:rsidRDefault="0022168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2168E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</w:tr>
      <w:tr w:rsidR="00574D0B" w:rsidTr="00DC2CCE">
        <w:trPr>
          <w:cantSplit/>
          <w:trHeight w:val="1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0B" w:rsidRDefault="00574D0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0B" w:rsidRDefault="00574D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Informationstechnik- und verarbeitung</w:t>
            </w:r>
          </w:p>
          <w:p w:rsidR="00574D0B" w:rsidRDefault="00574D0B" w:rsidP="00574D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574D0B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Auswirkungen von Informationstechniken auf Arbeitsorganisation und Arbeitsanforderungen an Beispielen des Ausbildungsbetriebes aufzeigen</w:t>
            </w:r>
          </w:p>
          <w:p w:rsidR="00574D0B" w:rsidRDefault="00574D0B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Hilfsmittel, insbesondere Handbücher und Dokumentationen nutzen</w:t>
            </w:r>
          </w:p>
          <w:p w:rsidR="00574D0B" w:rsidRDefault="00574D0B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zum Datenschutz anwenden</w:t>
            </w:r>
          </w:p>
          <w:p w:rsidR="00574D0B" w:rsidRPr="00574D0B" w:rsidRDefault="00DC2CCE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zur Datensicherheit anwenden, Daten pflegen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Default="00DC2CC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C2CCE" w:rsidRDefault="00DC2CCE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574D0B" w:rsidRDefault="00574D0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574D0B" w:rsidRDefault="00574D0B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85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</w:tr>
      <w:tr w:rsidR="00574D0B" w:rsidTr="00DC2CCE">
        <w:trPr>
          <w:cantSplit/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D0B" w:rsidRDefault="00574D0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D0B" w:rsidRDefault="00574D0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DC2CCE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Arbeitsaufgaben mit Hilfe von Informationssystemen lösen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DC2CC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4*)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</w:tr>
      <w:tr w:rsidR="00574D0B" w:rsidTr="00DC2CCE">
        <w:trPr>
          <w:cantSplit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574D0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574D0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DC2CCE" w:rsidP="00461FF7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Datennetze nutzen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574D0B" w:rsidP="00077B7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0B" w:rsidRPr="00077B7E" w:rsidRDefault="00DC2CCE" w:rsidP="00077B7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007A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DC2CCE" w:rsidP="00DC2CC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B" w:rsidRDefault="00007A85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3"/>
          </w:p>
        </w:tc>
      </w:tr>
    </w:tbl>
    <w:p w:rsidR="00B311E6" w:rsidRDefault="00B311E6">
      <w:pPr>
        <w:pStyle w:val="Kopfzeile"/>
        <w:tabs>
          <w:tab w:val="clear" w:pos="4536"/>
          <w:tab w:val="clear" w:pos="9072"/>
        </w:tabs>
      </w:pPr>
    </w:p>
    <w:p w:rsidR="00B311E6" w:rsidRDefault="00B311E6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5103"/>
        <w:gridCol w:w="425"/>
        <w:gridCol w:w="425"/>
        <w:gridCol w:w="426"/>
        <w:gridCol w:w="426"/>
        <w:gridCol w:w="1843"/>
        <w:gridCol w:w="850"/>
        <w:gridCol w:w="1276"/>
      </w:tblGrid>
      <w:tr w:rsidR="00B311E6" w:rsidTr="00DC2CCE">
        <w:trPr>
          <w:cantSplit/>
          <w:trHeight w:val="8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7036FB">
            <w:pPr>
              <w:numPr>
                <w:ilvl w:val="0"/>
                <w:numId w:val="25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B311E6" w:rsidRDefault="00B311E6" w:rsidP="007036FB">
            <w:pPr>
              <w:numPr>
                <w:ilvl w:val="0"/>
                <w:numId w:val="25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B311E6" w:rsidTr="00DC2CCE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DC2CCE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DC2C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C2CCE" w:rsidTr="00DC2CCE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CE" w:rsidRDefault="00A863A8" w:rsidP="0022168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A8" w:rsidRDefault="00A863A8" w:rsidP="00A863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Bautechnisches Zeichnen und Konstruieren</w:t>
            </w:r>
          </w:p>
          <w:p w:rsidR="00DC2CCE" w:rsidRDefault="00A863A8" w:rsidP="00A863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Default="00A863A8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Zeichengeräte und Zeichenmittel für manuelle und computerunterstützte Zeichnungserstellung unterscheiden und handhaben</w:t>
            </w:r>
          </w:p>
          <w:p w:rsidR="00A863A8" w:rsidRDefault="00F246E5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Vervielfältigungstechniken anwenden</w:t>
            </w:r>
          </w:p>
          <w:p w:rsidR="00A863A8" w:rsidRDefault="00F246E5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Zeichnungsvorschriften und –richtlinien für das Straßen- und Verkehrswesen</w:t>
            </w:r>
            <w:r w:rsidR="00407C3B">
              <w:rPr>
                <w:rFonts w:cs="Arial"/>
                <w:sz w:val="16"/>
              </w:rPr>
              <w:t xml:space="preserve"> anwenden</w:t>
            </w:r>
          </w:p>
          <w:p w:rsidR="00F246E5" w:rsidRDefault="00F246E5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Werte in Tabellen, Diagrammen und Schaubildern darstellen</w:t>
            </w:r>
          </w:p>
          <w:p w:rsidR="00DC2CCE" w:rsidRPr="00B311E6" w:rsidRDefault="00F246E5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 w:rsidRPr="004B30D9">
              <w:rPr>
                <w:rFonts w:cs="Arial"/>
                <w:sz w:val="16"/>
              </w:rPr>
              <w:t>Koordinatensysteme anwenden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2E6932" w:rsidP="0022168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22168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22168E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</w:tr>
      <w:tr w:rsidR="00DC2CCE" w:rsidTr="004B30D9">
        <w:tblPrEx>
          <w:tblCellMar>
            <w:left w:w="30" w:type="dxa"/>
            <w:right w:w="30" w:type="dxa"/>
          </w:tblCellMar>
        </w:tblPrEx>
        <w:trPr>
          <w:cantSplit/>
          <w:trHeight w:val="1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4B30D9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Linien mit Hilfe von Entwurfselementen konstruieren</w:t>
            </w:r>
          </w:p>
          <w:p w:rsidR="004B30D9" w:rsidRPr="00B311E6" w:rsidRDefault="004B30D9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Planungsunterlagen von Verkehrswegen und Bauwerken zeichnen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</w:tr>
      <w:tr w:rsidR="00DC2CCE" w:rsidTr="004B30D9">
        <w:tblPrEx>
          <w:tblCellMar>
            <w:left w:w="30" w:type="dxa"/>
            <w:right w:w="30" w:type="dxa"/>
          </w:tblCellMar>
        </w:tblPrEx>
        <w:trPr>
          <w:cantSplit/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B311E6" w:rsidRDefault="00407C3B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</w:t>
            </w:r>
            <w:r w:rsidR="004B30D9">
              <w:rPr>
                <w:rFonts w:cs="Arial"/>
                <w:sz w:val="16"/>
              </w:rPr>
              <w:t>rtliche Aufnahmen skizzieren und zeichnerisch darstellen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</w:tc>
      </w:tr>
      <w:tr w:rsidR="00DC2CCE" w:rsidTr="004B30D9">
        <w:tblPrEx>
          <w:tblCellMar>
            <w:left w:w="30" w:type="dxa"/>
            <w:right w:w="30" w:type="dxa"/>
          </w:tblCellMar>
        </w:tblPrEx>
        <w:trPr>
          <w:cantSplit/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CE" w:rsidRDefault="004B30D9" w:rsidP="00A863A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A8" w:rsidRDefault="004B30D9" w:rsidP="00A863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Bautechnisches Berechnen</w:t>
            </w:r>
          </w:p>
          <w:p w:rsidR="00DC2CCE" w:rsidRDefault="00A863A8" w:rsidP="004B30D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4 Nr. </w:t>
            </w:r>
            <w:r w:rsidR="004B30D9">
              <w:rPr>
                <w:rFonts w:cs="Arial"/>
                <w:sz w:val="16"/>
              </w:rPr>
              <w:t>9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A8" w:rsidRDefault="004B30D9" w:rsidP="00461FF7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Längen-, Flächen- und Volumenberechnungen durchführen</w:t>
            </w:r>
          </w:p>
          <w:p w:rsidR="00DC2CCE" w:rsidRPr="004B30D9" w:rsidRDefault="004B30D9" w:rsidP="00407C3B">
            <w:pPr>
              <w:numPr>
                <w:ilvl w:val="0"/>
                <w:numId w:val="11"/>
              </w:numPr>
              <w:tabs>
                <w:tab w:val="clear" w:pos="48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Koordinatenberechnungen, insbesondere Haupt- und Kleinpunkte sowie Absteckwerte einer Projektachse</w:t>
            </w:r>
            <w:r w:rsidR="00407C3B">
              <w:rPr>
                <w:rFonts w:cs="Arial"/>
                <w:sz w:val="16"/>
              </w:rPr>
              <w:t>,</w:t>
            </w:r>
            <w:r>
              <w:rPr>
                <w:rFonts w:cs="Arial"/>
                <w:sz w:val="16"/>
              </w:rPr>
              <w:t xml:space="preserve">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1"/>
          </w:p>
        </w:tc>
      </w:tr>
      <w:tr w:rsidR="00DC2CCE" w:rsidTr="00956FC7">
        <w:tblPrEx>
          <w:tblCellMar>
            <w:left w:w="30" w:type="dxa"/>
            <w:right w:w="30" w:type="dxa"/>
          </w:tblCellMar>
        </w:tblPrEx>
        <w:trPr>
          <w:cantSplit/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B311E6" w:rsidRDefault="004B30D9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Gradientenberechnung für Haupt- und Kleinpunkte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3"/>
          </w:p>
        </w:tc>
      </w:tr>
      <w:tr w:rsidR="00DC2CCE" w:rsidTr="00956FC7">
        <w:tblPrEx>
          <w:tblCellMar>
            <w:left w:w="30" w:type="dxa"/>
            <w:right w:w="30" w:type="dxa"/>
          </w:tblCellMar>
        </w:tblPrEx>
        <w:trPr>
          <w:cantSplit/>
          <w:trHeight w:val="2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B311E6" w:rsidRDefault="00956FC7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Mengen für Bauleistungen berechnen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5"/>
          </w:p>
        </w:tc>
      </w:tr>
      <w:tr w:rsidR="00DC2CCE" w:rsidTr="00956FC7">
        <w:tblPrEx>
          <w:tblCellMar>
            <w:left w:w="30" w:type="dxa"/>
            <w:right w:w="30" w:type="dxa"/>
          </w:tblCellMar>
        </w:tblPrEx>
        <w:trPr>
          <w:cantSplit/>
          <w:trHeight w:val="40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DC2CCE" w:rsidP="00A863A8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407C3B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</w:t>
            </w:r>
            <w:r w:rsidR="00956FC7">
              <w:rPr>
                <w:rFonts w:cs="Arial"/>
                <w:sz w:val="16"/>
              </w:rPr>
              <w:t>ydraulische Berechnungen durchführen</w:t>
            </w:r>
          </w:p>
          <w:p w:rsidR="00956FC7" w:rsidRPr="00B311E6" w:rsidRDefault="00407C3B" w:rsidP="00461FF7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</w:t>
            </w:r>
            <w:r w:rsidR="00956FC7">
              <w:rPr>
                <w:rFonts w:cs="Arial"/>
                <w:sz w:val="16"/>
              </w:rPr>
              <w:t>challtechnische Berechnungen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DC2CCE" w:rsidP="00A863A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CE" w:rsidRPr="00077B7E" w:rsidRDefault="002E6932" w:rsidP="00A863A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Pr="00077B7E" w:rsidRDefault="00007A85" w:rsidP="00A863A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2CCE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E" w:rsidRDefault="00007A85" w:rsidP="00A863A8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</w:tc>
      </w:tr>
      <w:tr w:rsidR="00956FC7" w:rsidTr="00956FC7">
        <w:tblPrEx>
          <w:tblCellMar>
            <w:left w:w="30" w:type="dxa"/>
            <w:right w:w="30" w:type="dxa"/>
          </w:tblCellMar>
        </w:tblPrEx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Lage- und Höhenvermessungen</w:t>
            </w:r>
          </w:p>
          <w:p w:rsidR="00956FC7" w:rsidRDefault="00D6693D" w:rsidP="00956FC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4 Nr. </w:t>
            </w:r>
            <w:r w:rsidR="00956FC7">
              <w:rPr>
                <w:rFonts w:cs="Arial"/>
                <w:sz w:val="16"/>
              </w:rPr>
              <w:t>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Vermessungsgeräte unterscheiden und handhaben</w:t>
            </w:r>
          </w:p>
          <w:p w:rsidR="00956FC7" w:rsidRDefault="00407C3B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</w:t>
            </w:r>
            <w:r w:rsidR="00956FC7">
              <w:rPr>
                <w:rFonts w:cs="Arial"/>
                <w:sz w:val="16"/>
              </w:rPr>
              <w:t>mtliches und topografisches Karten- und Zahlenwerk nutzen</w:t>
            </w:r>
          </w:p>
          <w:p w:rsidR="00956FC7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der Lagemessungen auswählen und Lagemessungen durchführen</w:t>
            </w:r>
          </w:p>
          <w:p w:rsidR="00956FC7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Höhenmessungen, insbesondere mit Nivelliergerät und Laser, durchführen</w:t>
            </w:r>
          </w:p>
          <w:p w:rsidR="00956FC7" w:rsidRPr="00B311E6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Messfehler erkennen und Maßnahmen zu deren Vermeidung ergreifen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2E6932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56FC7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9"/>
          </w:p>
        </w:tc>
      </w:tr>
      <w:tr w:rsidR="00956FC7" w:rsidTr="00956FC7">
        <w:tblPrEx>
          <w:tblCellMar>
            <w:left w:w="30" w:type="dxa"/>
            <w:right w:w="30" w:type="dxa"/>
          </w:tblCellMar>
        </w:tblPrEx>
        <w:trPr>
          <w:cantSplit/>
          <w:trHeight w:val="55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407C3B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</w:t>
            </w:r>
            <w:r w:rsidR="00956FC7">
              <w:rPr>
                <w:rFonts w:cs="Arial"/>
                <w:sz w:val="16"/>
              </w:rPr>
              <w:t>opographische Aufnahmen durchführen</w:t>
            </w:r>
          </w:p>
          <w:p w:rsidR="00956FC7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Absteckungen von Achspunkten nach verschiedenen Methoden durchführen</w:t>
            </w:r>
          </w:p>
          <w:p w:rsidR="00956FC7" w:rsidRPr="00B311E6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Aufnahmen von Längen- und Querprofilen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2E6932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56FC7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1"/>
          </w:p>
        </w:tc>
      </w:tr>
      <w:tr w:rsidR="00956FC7" w:rsidTr="00956FC7">
        <w:tblPrEx>
          <w:tblCellMar>
            <w:left w:w="30" w:type="dxa"/>
            <w:right w:w="30" w:type="dxa"/>
          </w:tblCellMar>
        </w:tblPrEx>
        <w:trPr>
          <w:cantSplit/>
          <w:trHeight w:val="31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B311E6" w:rsidRDefault="00956FC7" w:rsidP="00461FF7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Baukontrollmessungen durchführen und auswerten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956FC7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Pr="00077B7E" w:rsidRDefault="002E6932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3"/>
          </w:p>
        </w:tc>
      </w:tr>
    </w:tbl>
    <w:p w:rsidR="00B311E6" w:rsidRDefault="00B311E6">
      <w:pPr>
        <w:pStyle w:val="Kopfzeile"/>
        <w:tabs>
          <w:tab w:val="clear" w:pos="4536"/>
          <w:tab w:val="clear" w:pos="9072"/>
        </w:tabs>
      </w:pPr>
    </w:p>
    <w:p w:rsidR="00B311E6" w:rsidRDefault="00B311E6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5103"/>
        <w:gridCol w:w="425"/>
        <w:gridCol w:w="425"/>
        <w:gridCol w:w="426"/>
        <w:gridCol w:w="426"/>
        <w:gridCol w:w="1843"/>
        <w:gridCol w:w="850"/>
        <w:gridCol w:w="1276"/>
      </w:tblGrid>
      <w:tr w:rsidR="00B311E6" w:rsidTr="00D6693D">
        <w:trPr>
          <w:cantSplit/>
          <w:trHeight w:val="8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B311E6" w:rsidRPr="007A177D" w:rsidRDefault="00B311E6" w:rsidP="00587C6B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7036FB">
            <w:pPr>
              <w:numPr>
                <w:ilvl w:val="0"/>
                <w:numId w:val="26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B311E6" w:rsidRDefault="00B311E6" w:rsidP="007036FB">
            <w:pPr>
              <w:numPr>
                <w:ilvl w:val="0"/>
                <w:numId w:val="26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B311E6" w:rsidTr="00D6693D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D6693D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rPr>
                <w:rFonts w:cs="Arial"/>
                <w:sz w:val="16"/>
              </w:rPr>
            </w:pPr>
          </w:p>
        </w:tc>
      </w:tr>
      <w:tr w:rsidR="00B311E6" w:rsidTr="00D669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6" w:rsidRDefault="00B311E6" w:rsidP="00587C6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6693D" w:rsidTr="00D6693D">
        <w:tblPrEx>
          <w:tblCellMar>
            <w:left w:w="30" w:type="dxa"/>
            <w:right w:w="30" w:type="dxa"/>
          </w:tblCellMar>
        </w:tblPrEx>
        <w:trPr>
          <w:cantSplit/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93D" w:rsidRDefault="00D6693D" w:rsidP="00D6693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Baustoffe und Böden</w:t>
            </w:r>
          </w:p>
          <w:p w:rsidR="00D6693D" w:rsidRDefault="00D6693D" w:rsidP="00D6693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D6693D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Böden und Gesteine nach ihren Eigenschaften unterscheiden</w:t>
            </w:r>
          </w:p>
          <w:p w:rsidR="00D6693D" w:rsidRPr="00B311E6" w:rsidRDefault="00407C3B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</w:t>
            </w:r>
            <w:r w:rsidR="00D6693D">
              <w:rPr>
                <w:rFonts w:cs="Arial"/>
                <w:sz w:val="16"/>
              </w:rPr>
              <w:t>ydraulische und bituminöse Bindemittel nach ihren Eigenschaften und ihrer Verwendung unterscheiden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Default="002E6932" w:rsidP="0022168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Pr="00077B7E" w:rsidRDefault="00007A85" w:rsidP="0022168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6693D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007A85" w:rsidP="0022168E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5"/>
          </w:p>
        </w:tc>
      </w:tr>
      <w:tr w:rsidR="00D6693D" w:rsidTr="00D6693D">
        <w:tblPrEx>
          <w:tblCellMar>
            <w:left w:w="30" w:type="dxa"/>
            <w:right w:w="30" w:type="dxa"/>
          </w:tblCellMar>
        </w:tblPrEx>
        <w:trPr>
          <w:cantSplit/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D6693D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Arten und Eigenschaften von Asphalt unterscheiden</w:t>
            </w:r>
          </w:p>
          <w:p w:rsidR="00D6693D" w:rsidRPr="00B311E6" w:rsidRDefault="00D6693D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Arten und Eigenschaften von Beton und Mörtel unterscheiden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2E6932" w:rsidP="0022168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Pr="00077B7E" w:rsidRDefault="00007A85" w:rsidP="0022168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6693D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007A85" w:rsidP="0022168E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7"/>
          </w:p>
        </w:tc>
      </w:tr>
      <w:tr w:rsidR="00D6693D" w:rsidTr="00061D7A">
        <w:tblPrEx>
          <w:tblCellMar>
            <w:left w:w="30" w:type="dxa"/>
            <w:right w:w="30" w:type="dxa"/>
          </w:tblCellMar>
        </w:tblPrEx>
        <w:trPr>
          <w:cantSplit/>
          <w:trHeight w:val="8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D6693D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Arten und Eigenschaften des Oberbaus von Verkehrsflächen unterscheiden</w:t>
            </w:r>
          </w:p>
          <w:p w:rsidR="00D6693D" w:rsidRPr="00D6693D" w:rsidRDefault="00407C3B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061D7A">
              <w:rPr>
                <w:rFonts w:cs="Arial"/>
                <w:sz w:val="16"/>
              </w:rPr>
              <w:t>m Straßenbau verwendete Bau- und Bauhilfsstoffe unterscheiden und im Hinblick auf ihre Verwendung beurteilen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2E6932" w:rsidP="0022168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Pr="00077B7E" w:rsidRDefault="00007A85" w:rsidP="0022168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6693D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007A85" w:rsidP="0022168E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9"/>
          </w:p>
        </w:tc>
      </w:tr>
      <w:tr w:rsidR="00D6693D" w:rsidTr="00061D7A">
        <w:tblPrEx>
          <w:tblCellMar>
            <w:left w:w="30" w:type="dxa"/>
            <w:right w:w="30" w:type="dxa"/>
          </w:tblCellMar>
        </w:tblPrEx>
        <w:trPr>
          <w:cantSplit/>
          <w:trHeight w:val="8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D6693D" w:rsidP="0022168E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061D7A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 zu Prüfung von Straßenbaustoffen und Böden unterscheiden</w:t>
            </w:r>
          </w:p>
          <w:p w:rsidR="00D6693D" w:rsidRPr="00061D7A" w:rsidRDefault="00061D7A" w:rsidP="00461FF7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Wiederverwertung von Baustoffen unterscheiden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D6693D" w:rsidP="0022168E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3D" w:rsidRPr="00077B7E" w:rsidRDefault="002E6932" w:rsidP="0022168E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Pr="00077B7E" w:rsidRDefault="00007A85" w:rsidP="0022168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6693D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3D" w:rsidRDefault="00007A85" w:rsidP="0022168E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1"/>
          </w:p>
        </w:tc>
      </w:tr>
      <w:tr w:rsidR="00061D7A" w:rsidTr="00DC19A5">
        <w:tblPrEx>
          <w:tblCellMar>
            <w:left w:w="30" w:type="dxa"/>
            <w:right w:w="30" w:type="dxa"/>
          </w:tblCellMar>
        </w:tblPrEx>
        <w:trPr>
          <w:cantSplit/>
          <w:trHeight w:val="5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7A" w:rsidRDefault="00DC19A5" w:rsidP="00061D7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A5" w:rsidRDefault="00DC19A5" w:rsidP="00DC19A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Verwaltungsabläufe im Straßen- und Verkehrswesen</w:t>
            </w:r>
          </w:p>
          <w:p w:rsidR="00061D7A" w:rsidRDefault="00DC19A5" w:rsidP="00DC19A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DC19A5" w:rsidP="00461FF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Verwaltung und Organisation des Straßen- und Verkehrswesens darstellen</w:t>
            </w:r>
          </w:p>
          <w:p w:rsidR="00DC19A5" w:rsidRPr="00B311E6" w:rsidRDefault="00DC19A5" w:rsidP="00461FF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Aufgabenbereiche einer Gesamtverkehrsplanung darstellen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Default="004808F5" w:rsidP="00061D7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Pr="00077B7E" w:rsidRDefault="00007A85" w:rsidP="00061D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061D7A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007A85" w:rsidP="00061D7A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3"/>
          </w:p>
        </w:tc>
      </w:tr>
      <w:tr w:rsidR="00061D7A" w:rsidTr="00DC19A5">
        <w:tblPrEx>
          <w:tblCellMar>
            <w:left w:w="30" w:type="dxa"/>
            <w:right w:w="30" w:type="dxa"/>
          </w:tblCellMar>
        </w:tblPrEx>
        <w:trPr>
          <w:cantSplit/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7A" w:rsidRDefault="00061D7A" w:rsidP="00061D7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D7A" w:rsidRDefault="00061D7A" w:rsidP="00061D7A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Pr="00B311E6" w:rsidRDefault="00DC19A5" w:rsidP="00461FF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Gesetze des Straßenrechts und des Straßenverkehrsrechts anwenden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4808F5" w:rsidP="00061D7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Pr="00077B7E" w:rsidRDefault="00007A85" w:rsidP="00061D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007A85" w:rsidP="00061D7A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5"/>
          </w:p>
        </w:tc>
      </w:tr>
      <w:tr w:rsidR="00061D7A" w:rsidTr="00061D7A">
        <w:tblPrEx>
          <w:tblCellMar>
            <w:left w:w="30" w:type="dxa"/>
            <w:right w:w="30" w:type="dxa"/>
          </w:tblCellMar>
        </w:tblPrEx>
        <w:trPr>
          <w:cantSplit/>
          <w:trHeight w:val="8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061D7A" w:rsidP="00061D7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061D7A" w:rsidP="00061D7A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DC19A5" w:rsidP="00461FF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zur Finanzierung und Förderung im Straßen- und Verkehrswesen darstellen</w:t>
            </w:r>
          </w:p>
          <w:p w:rsidR="00DC19A5" w:rsidRPr="00B311E6" w:rsidRDefault="00407C3B" w:rsidP="00461FF7">
            <w:pPr>
              <w:numPr>
                <w:ilvl w:val="0"/>
                <w:numId w:val="1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DC19A5">
              <w:rPr>
                <w:rFonts w:cs="Arial"/>
                <w:sz w:val="16"/>
              </w:rPr>
              <w:t>ei Vereinbarungen und Anträgen für behördliche Genehmigungen, Bewilligungen und Erlaubnisse mitwirken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061D7A" w:rsidP="00061D7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7A" w:rsidRPr="00077B7E" w:rsidRDefault="004808F5" w:rsidP="00061D7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Pr="00077B7E" w:rsidRDefault="00007A85" w:rsidP="00061D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5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061D7A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A" w:rsidRDefault="00007A85" w:rsidP="00061D7A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7"/>
          </w:p>
        </w:tc>
      </w:tr>
    </w:tbl>
    <w:p w:rsidR="00956FC7" w:rsidRDefault="00956FC7">
      <w:pPr>
        <w:pStyle w:val="Kopfzeile"/>
        <w:tabs>
          <w:tab w:val="clear" w:pos="4536"/>
          <w:tab w:val="clear" w:pos="9072"/>
        </w:tabs>
      </w:pPr>
    </w:p>
    <w:p w:rsidR="00956FC7" w:rsidRDefault="00956FC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5103"/>
        <w:gridCol w:w="425"/>
        <w:gridCol w:w="425"/>
        <w:gridCol w:w="426"/>
        <w:gridCol w:w="426"/>
        <w:gridCol w:w="1843"/>
        <w:gridCol w:w="850"/>
        <w:gridCol w:w="1276"/>
      </w:tblGrid>
      <w:tr w:rsidR="00956FC7" w:rsidTr="00DC19A5">
        <w:trPr>
          <w:cantSplit/>
          <w:trHeight w:val="8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7036FB">
            <w:pPr>
              <w:numPr>
                <w:ilvl w:val="0"/>
                <w:numId w:val="27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956FC7" w:rsidRDefault="00956FC7" w:rsidP="007036FB">
            <w:pPr>
              <w:numPr>
                <w:ilvl w:val="0"/>
                <w:numId w:val="27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Pr="007036FB" w:rsidRDefault="00956FC7" w:rsidP="00956FC7">
            <w:pPr>
              <w:jc w:val="center"/>
              <w:rPr>
                <w:rFonts w:cs="Arial"/>
                <w:sz w:val="14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956FC7" w:rsidTr="00DC19A5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DC19A5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DC19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C19A5" w:rsidTr="00DC19A5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A5" w:rsidRDefault="00C41C13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A5" w:rsidRDefault="00C41C13" w:rsidP="00DC19A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Planen, Entwerfen und Konstruieren von Verkehrswegen und Ingenieurbauwerken</w:t>
            </w:r>
          </w:p>
          <w:p w:rsidR="00DC19A5" w:rsidRDefault="00DC19A5" w:rsidP="00C41C1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</w:t>
            </w:r>
            <w:r w:rsidR="00C41C13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407C3B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</w:t>
            </w:r>
            <w:r w:rsidR="00C41C13">
              <w:rPr>
                <w:rFonts w:cs="Arial"/>
                <w:sz w:val="16"/>
              </w:rPr>
              <w:t>echnische Vorschriften und Richtlinien für die Entwurfsbearbeitung anwenden</w:t>
            </w:r>
          </w:p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Planung, insbesondere nach Planungssystematik und Umweltgesichtspunkten sowie unter Beachtung der Folgekosten, durchführen</w:t>
            </w:r>
          </w:p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der Straßenverkehrstechnik anwenden</w:t>
            </w:r>
          </w:p>
          <w:p w:rsidR="00C41C13" w:rsidRP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Verkehrsdaten erheben und auswerten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5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5" w:rsidRPr="00077B7E" w:rsidRDefault="00DC19A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5" w:rsidRPr="00077B7E" w:rsidRDefault="00DC19A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A5" w:rsidRPr="00077B7E" w:rsidRDefault="00DC19A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FB" w:rsidRDefault="007036FB" w:rsidP="00956FC7">
            <w:pPr>
              <w:rPr>
                <w:rFonts w:cs="Arial"/>
                <w:b/>
                <w:bCs/>
                <w:sz w:val="20"/>
              </w:rPr>
            </w:pPr>
          </w:p>
          <w:p w:rsidR="007036FB" w:rsidRPr="007036FB" w:rsidRDefault="007036FB" w:rsidP="007036FB">
            <w:pPr>
              <w:rPr>
                <w:rFonts w:cs="Arial"/>
                <w:sz w:val="20"/>
              </w:rPr>
            </w:pPr>
          </w:p>
          <w:p w:rsidR="007036FB" w:rsidRPr="007036FB" w:rsidRDefault="00007A85" w:rsidP="007036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8"/>
          </w:p>
          <w:p w:rsidR="007036FB" w:rsidRDefault="007036FB" w:rsidP="007036FB">
            <w:pPr>
              <w:rPr>
                <w:rFonts w:cs="Arial"/>
                <w:sz w:val="20"/>
              </w:rPr>
            </w:pPr>
          </w:p>
          <w:p w:rsidR="00DC19A5" w:rsidRPr="007036FB" w:rsidRDefault="00DC19A5" w:rsidP="007036FB">
            <w:pPr>
              <w:ind w:firstLine="708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C19A5" w:rsidRDefault="00DC19A5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5" w:rsidRDefault="00DC19A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9"/>
          </w:p>
        </w:tc>
      </w:tr>
      <w:tr w:rsidR="00C41C13" w:rsidTr="00C41C13">
        <w:tblPrEx>
          <w:tblCellMar>
            <w:left w:w="30" w:type="dxa"/>
            <w:right w:w="30" w:type="dxa"/>
          </w:tblCellMar>
        </w:tblPrEx>
        <w:trPr>
          <w:cantSplit/>
          <w:trHeight w:val="6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Querschnitte von Straßen und Radwegen konstruieren</w:t>
            </w:r>
          </w:p>
          <w:p w:rsidR="00C41C13" w:rsidRPr="00B311E6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Entwurfselemente bei der Achskonstruktion im Grundriss und Aufriss anwenden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41C13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1"/>
          </w:p>
        </w:tc>
      </w:tr>
      <w:tr w:rsidR="00C41C13" w:rsidTr="00DC19A5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Entwurfsunterlagen für Straßen und Radwege in Grundriss, Aufriss und Querschnitt ausarbeiten</w:t>
            </w:r>
          </w:p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Knotenpunkte konstruieren</w:t>
            </w:r>
          </w:p>
          <w:p w:rsidR="00C41C13" w:rsidRDefault="00C41C13" w:rsidP="00461FF7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Gestaltungselemente des ortsgerechten Straßenbaues anwenden</w:t>
            </w:r>
          </w:p>
          <w:p w:rsidR="00C41C13" w:rsidRDefault="00C41C13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Anlagen der Straßenentwässerung planen</w:t>
            </w:r>
          </w:p>
          <w:p w:rsidR="00C41C13" w:rsidRDefault="00407C3B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C41C13">
              <w:rPr>
                <w:rFonts w:cs="Arial"/>
                <w:sz w:val="16"/>
              </w:rPr>
              <w:t>auliche Verkehrsanlagen für den öffentlichen Personennahverkehr im Straßenraum planen und konstruieren</w:t>
            </w:r>
          </w:p>
          <w:p w:rsidR="00C41C13" w:rsidRPr="00B311E6" w:rsidRDefault="00C41C13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Straßen- und Radwegeentwurfsunterlagenausarbeiten und zusammenstellen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41C13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3"/>
          </w:p>
        </w:tc>
      </w:tr>
      <w:tr w:rsidR="00C41C13" w:rsidTr="00CF71D5">
        <w:tblPrEx>
          <w:tblCellMar>
            <w:left w:w="30" w:type="dxa"/>
            <w:right w:w="30" w:type="dxa"/>
          </w:tblCellMar>
        </w:tblPrEx>
        <w:trPr>
          <w:cantSplit/>
          <w:trHeight w:val="8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Arten und Konstruktionsmerkmale von Ingenieurbauwerken, insbesondere</w:t>
            </w:r>
            <w:r w:rsidR="00CF71D5">
              <w:rPr>
                <w:rFonts w:cs="Arial"/>
                <w:sz w:val="16"/>
              </w:rPr>
              <w:t xml:space="preserve"> Brücken, unterscheiden</w:t>
            </w:r>
          </w:p>
          <w:p w:rsidR="00C41C13" w:rsidRDefault="00CF71D5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Bauwerkspläne bearbeiten und Bauwerksdetails konstruieren</w:t>
            </w:r>
          </w:p>
          <w:p w:rsidR="00CF71D5" w:rsidRPr="00B311E6" w:rsidRDefault="00CF71D5" w:rsidP="00461FF7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Kostenberechnungen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6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41C13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5"/>
          </w:p>
        </w:tc>
      </w:tr>
      <w:tr w:rsidR="00C41C13" w:rsidTr="00CF71D5">
        <w:tblPrEx>
          <w:tblCellMar>
            <w:left w:w="30" w:type="dxa"/>
            <w:right w:w="30" w:type="dxa"/>
          </w:tblCellMar>
        </w:tblPrEx>
        <w:trPr>
          <w:cantSplit/>
          <w:trHeight w:val="5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13" w:rsidRDefault="00CF71D5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13" w:rsidRDefault="00CF71D5" w:rsidP="00DC19A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Erstellen von planungsrechtlichen, baurechtlichen und umweltrechtlichen Unterlagen</w:t>
            </w:r>
          </w:p>
          <w:p w:rsidR="00C41C13" w:rsidRDefault="00C41C13" w:rsidP="00CF71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</w:t>
            </w:r>
            <w:r w:rsidR="00CF71D5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Pr="00B311E6" w:rsidRDefault="00CF71D5" w:rsidP="00461FF7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Unterlagen für Abstimmungsverfahren von Verkehrsplanungen in Bezug auf Raumplanung, Bauleitplanung, Fachplanungen Dritter und Träger öffentlicher Belange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7"/>
          </w:p>
        </w:tc>
      </w:tr>
      <w:tr w:rsidR="00C41C13" w:rsidTr="00CF71D5">
        <w:tblPrEx>
          <w:tblCellMar>
            <w:left w:w="30" w:type="dxa"/>
            <w:right w:w="30" w:type="dxa"/>
          </w:tblCellMar>
        </w:tblPrEx>
        <w:trPr>
          <w:cantSplit/>
          <w:trHeight w:val="112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F71D5" w:rsidP="00461FF7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Unterlagen für das Linienbestimmungsverfahren und für die Planfeststellung ausarbeiten</w:t>
            </w:r>
          </w:p>
          <w:p w:rsidR="00CF71D5" w:rsidRDefault="00CF71D5" w:rsidP="00461FF7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Fachbeiträge, insbesondere der Landespflege, des Städtebaues und des Immissionsschutzes, bei der Verkehrsplanung berücksichtigen</w:t>
            </w:r>
          </w:p>
          <w:p w:rsidR="00CF71D5" w:rsidRPr="00B311E6" w:rsidRDefault="00CF71D5" w:rsidP="00461FF7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Unterlagen für den Grunderwerb erstellen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C41C13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3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6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41C13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3" w:rsidRDefault="00C41C13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9" w:name="Text4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9"/>
          </w:p>
        </w:tc>
      </w:tr>
    </w:tbl>
    <w:p w:rsidR="00956FC7" w:rsidRDefault="00956FC7">
      <w:pPr>
        <w:pStyle w:val="Kopfzeile"/>
        <w:tabs>
          <w:tab w:val="clear" w:pos="4536"/>
          <w:tab w:val="clear" w:pos="9072"/>
        </w:tabs>
      </w:pPr>
    </w:p>
    <w:p w:rsidR="00956FC7" w:rsidRDefault="00956FC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5103"/>
        <w:gridCol w:w="425"/>
        <w:gridCol w:w="425"/>
        <w:gridCol w:w="426"/>
        <w:gridCol w:w="426"/>
        <w:gridCol w:w="1843"/>
        <w:gridCol w:w="850"/>
        <w:gridCol w:w="1276"/>
      </w:tblGrid>
      <w:tr w:rsidR="00956FC7" w:rsidTr="00CF71D5">
        <w:trPr>
          <w:cantSplit/>
          <w:trHeight w:val="8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461FF7">
            <w:pPr>
              <w:numPr>
                <w:ilvl w:val="0"/>
                <w:numId w:val="15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956FC7" w:rsidRDefault="00956FC7" w:rsidP="00461FF7">
            <w:pPr>
              <w:numPr>
                <w:ilvl w:val="0"/>
                <w:numId w:val="15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Pr="007036FB" w:rsidRDefault="00956FC7" w:rsidP="00956FC7">
            <w:pPr>
              <w:jc w:val="center"/>
              <w:rPr>
                <w:rFonts w:cs="Arial"/>
                <w:sz w:val="14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956FC7" w:rsidTr="00CF71D5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CF71D5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CF71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CF71D5" w:rsidTr="00CF71D5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D5" w:rsidRDefault="00CF71D5" w:rsidP="00CF71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Vertragliche und technische Abwicklung von Baumaßnahmen</w:t>
            </w:r>
          </w:p>
          <w:p w:rsidR="00CF71D5" w:rsidRDefault="00CF71D5" w:rsidP="00CF71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407C3B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</w:t>
            </w:r>
            <w:r w:rsidR="00CF71D5">
              <w:rPr>
                <w:rFonts w:cs="Arial"/>
                <w:sz w:val="16"/>
              </w:rPr>
              <w:t>ertragsgestaltende und technische Richtlinien, Vorschriften und Merkblätter anwenden</w:t>
            </w:r>
          </w:p>
          <w:p w:rsidR="00CF71D5" w:rsidRDefault="00CF71D5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Regeln der Straßenbautechnik anwenden</w:t>
            </w:r>
          </w:p>
          <w:p w:rsidR="00CF71D5" w:rsidRPr="00B311E6" w:rsidRDefault="00CF71D5" w:rsidP="00407C3B">
            <w:pPr>
              <w:numPr>
                <w:ilvl w:val="0"/>
                <w:numId w:val="19"/>
              </w:numPr>
              <w:tabs>
                <w:tab w:val="clear" w:pos="48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Baumaßnahmen vorbereiten, insbesondere</w:t>
            </w:r>
            <w:r>
              <w:rPr>
                <w:rFonts w:cs="Arial"/>
                <w:sz w:val="16"/>
              </w:rPr>
              <w:br/>
            </w:r>
            <w:r w:rsidR="000855D5">
              <w:rPr>
                <w:rFonts w:cs="Arial"/>
                <w:sz w:val="16"/>
              </w:rPr>
              <w:t>- bei Abstimmung mit Dritten mitwirken</w:t>
            </w:r>
            <w:r w:rsidR="000855D5">
              <w:rPr>
                <w:rFonts w:cs="Arial"/>
                <w:sz w:val="16"/>
              </w:rPr>
              <w:br/>
              <w:t>- öffentliche Erhebungen durchführen</w:t>
            </w:r>
            <w:r w:rsidR="000855D5">
              <w:rPr>
                <w:rFonts w:cs="Arial"/>
                <w:sz w:val="16"/>
              </w:rPr>
              <w:br/>
              <w:t>- bei der Festlegung von Bauweisen mitwirken sowie</w:t>
            </w:r>
            <w:r w:rsidR="000855D5">
              <w:rPr>
                <w:rFonts w:cs="Arial"/>
                <w:sz w:val="16"/>
              </w:rPr>
              <w:br/>
              <w:t>- Unterlagen zum Bauablauf und zur Verkehrsführung</w:t>
            </w:r>
            <w:r w:rsidR="00407C3B">
              <w:rPr>
                <w:rFonts w:cs="Arial"/>
                <w:sz w:val="16"/>
              </w:rPr>
              <w:br/>
              <w:t xml:space="preserve">  </w:t>
            </w:r>
            <w:r w:rsidR="000855D5">
              <w:rPr>
                <w:rFonts w:cs="Arial"/>
                <w:sz w:val="16"/>
              </w:rPr>
              <w:t>bearbeiten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F71D5" w:rsidRDefault="00CF71D5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1" w:name="Text2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1"/>
          </w:p>
        </w:tc>
      </w:tr>
      <w:tr w:rsidR="00CF71D5" w:rsidTr="00CF71D5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0855D5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Einrichtung und Verkehrssicherung von Baustellen vorbereiten und kontrollieren</w:t>
            </w:r>
          </w:p>
          <w:p w:rsidR="000855D5" w:rsidRDefault="000855D5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Unterlagen für die Ausschreibung ausarbeiten und zusammenstellen sowie bei Vergabeverfahren mitwirken</w:t>
            </w:r>
          </w:p>
          <w:p w:rsidR="00CF71D5" w:rsidRDefault="000855D5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Einsatz von Maschinen und Geräten planen</w:t>
            </w:r>
          </w:p>
          <w:p w:rsidR="000855D5" w:rsidRDefault="00407C3B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0855D5">
              <w:rPr>
                <w:rFonts w:cs="Arial"/>
                <w:sz w:val="16"/>
              </w:rPr>
              <w:t>ei Aufgaben der Bauleitung und der Bauüberwachung mitwirken</w:t>
            </w:r>
          </w:p>
          <w:p w:rsidR="000855D5" w:rsidRDefault="000855D5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Kontrollprüfungen auf der Baustelle durchführen und auswerten</w:t>
            </w:r>
          </w:p>
          <w:p w:rsidR="000855D5" w:rsidRDefault="00407C3B" w:rsidP="00461FF7">
            <w:pPr>
              <w:numPr>
                <w:ilvl w:val="0"/>
                <w:numId w:val="1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ör</w:t>
            </w:r>
            <w:r w:rsidR="000855D5">
              <w:rPr>
                <w:rFonts w:cs="Arial"/>
                <w:sz w:val="16"/>
              </w:rPr>
              <w:t>tliche Aufmaße herstellen</w:t>
            </w:r>
          </w:p>
          <w:p w:rsidR="000855D5" w:rsidRDefault="00407C3B" w:rsidP="00461FF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="000855D5">
              <w:rPr>
                <w:rFonts w:cs="Arial"/>
                <w:sz w:val="16"/>
              </w:rPr>
              <w:t>ei der Abnahme von Baumaßnahmen mitwirken und Gewährleistungsfristen überwachen</w:t>
            </w:r>
          </w:p>
          <w:p w:rsidR="000855D5" w:rsidRPr="00B311E6" w:rsidRDefault="000855D5" w:rsidP="00461FF7">
            <w:pPr>
              <w:numPr>
                <w:ilvl w:val="0"/>
                <w:numId w:val="2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Abrechnungen von Baumaßnahmen durchführen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2" w:name="Text26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07C3B" w:rsidRDefault="00407C3B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3"/>
          </w:p>
        </w:tc>
      </w:tr>
      <w:tr w:rsidR="00CF71D5" w:rsidTr="00956FC7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CF71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Betrieb, Erhaltung und Betreuung des Verkehrswegenetzes</w:t>
            </w:r>
          </w:p>
          <w:p w:rsidR="00CF71D5" w:rsidRDefault="00CF71D5" w:rsidP="00CF71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Aufgaben, Organisation, Einrichtungen, Geräte und Fahrzeuge des Straßenbetriebsdienstes unterscheiden</w:t>
            </w:r>
          </w:p>
          <w:p w:rsidR="000855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Einsatzpläne und Ausschreibungsunterlagen für Aufgaben des Betriebsdienstes erstellen, insbesondere für Winterdienst, Grünpflege, Reinigung und betriebliche Instandhaltung</w:t>
            </w:r>
          </w:p>
          <w:p w:rsidR="000855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Planunterlagen für die Sicherung von Arbeitsstellen an Straßen bearbeiten</w:t>
            </w:r>
          </w:p>
          <w:p w:rsidR="000855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Ausstattung von Verkehrswegen planen und Unterlagen ausarbeiten, insbesondere für</w:t>
            </w:r>
            <w:r>
              <w:rPr>
                <w:rFonts w:cs="Arial"/>
                <w:sz w:val="16"/>
              </w:rPr>
              <w:br/>
              <w:t>- Markierungen, Wegweisungen, Beschilderungen</w:t>
            </w:r>
            <w:r>
              <w:rPr>
                <w:rFonts w:cs="Arial"/>
                <w:sz w:val="16"/>
              </w:rPr>
              <w:br/>
              <w:t>- Leiteinrichtungen, Schutzeinrichtungen</w:t>
            </w:r>
            <w:r>
              <w:rPr>
                <w:rFonts w:cs="Arial"/>
                <w:sz w:val="16"/>
              </w:rPr>
              <w:br/>
              <w:t>- Lichtsignalanlagen und Beleuchtungen</w:t>
            </w:r>
          </w:p>
          <w:p w:rsidR="000855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Stationierungs- und Netzknotensystem darstellen und bei dessen Fortführung mitwirken</w:t>
            </w:r>
          </w:p>
          <w:p w:rsidR="000855D5" w:rsidRDefault="000855D5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 und Ziele der Erhaltungsplanung für Verkehrsanlagen und Bauwerke darstellen und bei Aufgaben der Zustandserfassung mitwirken</w:t>
            </w:r>
          </w:p>
          <w:p w:rsidR="00C24993" w:rsidRPr="00B311E6" w:rsidRDefault="00C24993" w:rsidP="00461FF7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 zur Verwaltung des Straßennetzes unterscheiden und Vorgänge bearbeiten, insbesondere bei Widmung, Umstufung und Einziehung von Straßen, bei der Festsetzung von Ortsdurchfahrten und bei Schadensregulierungen mitwirken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CF71D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D5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F71D5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2E6932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D5" w:rsidRDefault="00CF71D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5"/>
          </w:p>
        </w:tc>
      </w:tr>
    </w:tbl>
    <w:p w:rsidR="00956FC7" w:rsidRDefault="00956FC7">
      <w:pPr>
        <w:pStyle w:val="Kopfzeile"/>
        <w:tabs>
          <w:tab w:val="clear" w:pos="4536"/>
          <w:tab w:val="clear" w:pos="9072"/>
        </w:tabs>
      </w:pPr>
    </w:p>
    <w:p w:rsidR="00956FC7" w:rsidRDefault="00956FC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985"/>
        <w:gridCol w:w="5103"/>
        <w:gridCol w:w="425"/>
        <w:gridCol w:w="425"/>
        <w:gridCol w:w="426"/>
        <w:gridCol w:w="426"/>
        <w:gridCol w:w="1843"/>
        <w:gridCol w:w="850"/>
        <w:gridCol w:w="1276"/>
      </w:tblGrid>
      <w:tr w:rsidR="00956FC7" w:rsidTr="00DE62DB">
        <w:trPr>
          <w:cantSplit/>
          <w:trHeight w:val="8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Zeitliche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Richtwerte</w:t>
            </w:r>
          </w:p>
          <w:p w:rsidR="00956FC7" w:rsidRPr="007A177D" w:rsidRDefault="00956FC7" w:rsidP="00956FC7">
            <w:pPr>
              <w:jc w:val="center"/>
              <w:rPr>
                <w:rFonts w:cs="Arial"/>
                <w:sz w:val="16"/>
              </w:rPr>
            </w:pPr>
            <w:r w:rsidRPr="007A177D">
              <w:rPr>
                <w:rFonts w:cs="Arial"/>
                <w:sz w:val="16"/>
              </w:rPr>
              <w:t>in Wochen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 Ausbildungsjahr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7036FB">
            <w:pPr>
              <w:numPr>
                <w:ilvl w:val="0"/>
                <w:numId w:val="28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956FC7" w:rsidRDefault="00956FC7" w:rsidP="007036FB">
            <w:pPr>
              <w:numPr>
                <w:ilvl w:val="0"/>
                <w:numId w:val="28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 w:rsidRPr="007036FB">
              <w:rPr>
                <w:rFonts w:cs="Arial"/>
                <w:sz w:val="14"/>
              </w:rPr>
              <w:t>Position vermittelt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956FC7" w:rsidTr="00DE62DB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DE62DB">
        <w:trPr>
          <w:cantSplit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rPr>
                <w:rFonts w:cs="Arial"/>
                <w:sz w:val="16"/>
              </w:rPr>
            </w:pPr>
          </w:p>
        </w:tc>
      </w:tr>
      <w:tr w:rsidR="00956FC7" w:rsidTr="00DE62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7" w:rsidRDefault="00956FC7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E62DB" w:rsidTr="00DE62DB">
        <w:tblPrEx>
          <w:tblCellMar>
            <w:left w:w="30" w:type="dxa"/>
            <w:right w:w="30" w:type="dxa"/>
          </w:tblCellMar>
        </w:tblPrEx>
        <w:trPr>
          <w:cantSplit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DE62DB" w:rsidP="00956FC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2DB" w:rsidRDefault="00DE62DB" w:rsidP="00DE62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 Maßnahmen</w:t>
            </w:r>
          </w:p>
          <w:p w:rsidR="00DE62DB" w:rsidRDefault="00DE62DB" w:rsidP="00DE62D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17)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Pr="00B311E6" w:rsidRDefault="00DE62DB" w:rsidP="00461FF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Ziele, Aufgaben und Bedeutung qualitätssichernder Maßnahmen anhand betrieblicher Beispiele erläutern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6" w:name="Text22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7"/>
          </w:p>
        </w:tc>
      </w:tr>
      <w:tr w:rsidR="00DE62DB" w:rsidTr="00DE62DB">
        <w:tblPrEx>
          <w:tblCellMar>
            <w:left w:w="30" w:type="dxa"/>
            <w:right w:w="30" w:type="dxa"/>
          </w:tblCellMar>
        </w:tblPrEx>
        <w:trPr>
          <w:cantSplit/>
          <w:trHeight w:val="1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DE62DB" w:rsidP="00956FC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DE62DB" w:rsidP="00956FC7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5" w:rsidRDefault="00407C3B" w:rsidP="00461FF7">
            <w:pPr>
              <w:numPr>
                <w:ilvl w:val="0"/>
                <w:numId w:val="2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</w:t>
            </w:r>
            <w:r w:rsidR="00DE62DB">
              <w:rPr>
                <w:rFonts w:cs="Arial"/>
                <w:sz w:val="16"/>
              </w:rPr>
              <w:t>ualitätssichernde Maßnahmen im eigenen Arbeitsbereich anwenden, insbesondere</w:t>
            </w:r>
          </w:p>
          <w:p w:rsidR="00D75465" w:rsidRDefault="00DE62DB" w:rsidP="00407C3B">
            <w:pPr>
              <w:numPr>
                <w:ilvl w:val="0"/>
                <w:numId w:val="23"/>
              </w:numPr>
              <w:ind w:left="680" w:hanging="21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Arbeitsergebnisse erfassen, beurteilen und anhand von Vorgaben prüfen,</w:t>
            </w:r>
          </w:p>
          <w:p w:rsidR="00D75465" w:rsidRDefault="00DE62DB" w:rsidP="00407C3B">
            <w:pPr>
              <w:numPr>
                <w:ilvl w:val="0"/>
                <w:numId w:val="23"/>
              </w:numPr>
              <w:ind w:left="680" w:hanging="21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Ursachen von Fehlern und Qualitätsmängeln erkennen, Ursachen und Fehler beseitigen, Vorgänge dokum</w:t>
            </w:r>
            <w:r w:rsidR="00D75465">
              <w:rPr>
                <w:rFonts w:cs="Arial"/>
                <w:sz w:val="16"/>
              </w:rPr>
              <w:t>entieren</w:t>
            </w:r>
          </w:p>
          <w:p w:rsidR="00DE62DB" w:rsidRPr="00B311E6" w:rsidRDefault="00D75465" w:rsidP="00407C3B">
            <w:pPr>
              <w:numPr>
                <w:ilvl w:val="0"/>
                <w:numId w:val="23"/>
              </w:numPr>
              <w:ind w:left="680" w:hanging="21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kontinuierlichen Verbesserung von Arbeitsvorgängen im eigenen Arbeitsbereich beitragen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DE62DB" w:rsidP="00956FC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DB" w:rsidRPr="00077B7E" w:rsidRDefault="004808F5" w:rsidP="00956FC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DE62DB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Default="00007A85" w:rsidP="00956FC7">
            <w:pPr>
              <w:rPr>
                <w:rFonts w:cs="Arial"/>
                <w:b/>
                <w:bCs/>
                <w:sz w:val="20"/>
              </w:rPr>
            </w:pPr>
          </w:p>
          <w:p w:rsidR="00007A85" w:rsidRPr="00077B7E" w:rsidRDefault="00007A85" w:rsidP="00956FC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7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2E6932" w:rsidP="002E6932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24D65">
              <w:rPr>
                <w:rFonts w:cs="Arial"/>
                <w:b/>
                <w:bCs/>
                <w:sz w:val="16"/>
              </w:rPr>
            </w:r>
            <w:r w:rsidR="00624D65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B" w:rsidRDefault="00DE62DB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</w:p>
          <w:p w:rsidR="00007A85" w:rsidRDefault="00007A85" w:rsidP="00956FC7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9"/>
          </w:p>
        </w:tc>
      </w:tr>
      <w:tr w:rsidR="004808F5" w:rsidTr="004808F5">
        <w:trPr>
          <w:trHeight w:val="919"/>
        </w:trPr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8F5" w:rsidRDefault="004808F5" w:rsidP="004808F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*)    Im Zusammenhang mit anderen Ausbildungsinhalten zu vermitteln</w:t>
            </w:r>
          </w:p>
          <w:p w:rsidR="004808F5" w:rsidRDefault="004808F5" w:rsidP="004808F5">
            <w:pPr>
              <w:rPr>
                <w:rFonts w:cs="Arial"/>
                <w:sz w:val="16"/>
              </w:rPr>
            </w:pPr>
          </w:p>
        </w:tc>
      </w:tr>
    </w:tbl>
    <w:p w:rsidR="00B311E6" w:rsidRDefault="00B311E6">
      <w:pPr>
        <w:pStyle w:val="Kopfzeile"/>
        <w:tabs>
          <w:tab w:val="clear" w:pos="4536"/>
          <w:tab w:val="clear" w:pos="9072"/>
        </w:tabs>
      </w:pPr>
    </w:p>
    <w:sectPr w:rsidR="00B311E6">
      <w:pgSz w:w="15840" w:h="12240" w:orient="landscape" w:code="1"/>
      <w:pgMar w:top="720" w:right="1418" w:bottom="720" w:left="1134" w:header="720" w:footer="720" w:gutter="0"/>
      <w:paperSrc w:first="288" w:oth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65" w:rsidRDefault="00624D65">
      <w:r>
        <w:separator/>
      </w:r>
    </w:p>
  </w:endnote>
  <w:endnote w:type="continuationSeparator" w:id="0">
    <w:p w:rsidR="00624D65" w:rsidRDefault="0062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65" w:rsidRDefault="00624D65">
      <w:r>
        <w:separator/>
      </w:r>
    </w:p>
  </w:footnote>
  <w:footnote w:type="continuationSeparator" w:id="0">
    <w:p w:rsidR="00624D65" w:rsidRDefault="0062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>
    <w:nsid w:val="00847307"/>
    <w:multiLevelType w:val="hybridMultilevel"/>
    <w:tmpl w:val="1A8E3D12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">
    <w:nsid w:val="06F51D17"/>
    <w:multiLevelType w:val="hybridMultilevel"/>
    <w:tmpl w:val="83467826"/>
    <w:lvl w:ilvl="0" w:tplc="0E7CFD90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358"/>
    <w:multiLevelType w:val="hybridMultilevel"/>
    <w:tmpl w:val="01EE6494"/>
    <w:lvl w:ilvl="0" w:tplc="6122EBAE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7B1"/>
    <w:multiLevelType w:val="hybridMultilevel"/>
    <w:tmpl w:val="3EA6B0DA"/>
    <w:lvl w:ilvl="0" w:tplc="4F9223D0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7161"/>
    <w:multiLevelType w:val="hybridMultilevel"/>
    <w:tmpl w:val="AE2A3016"/>
    <w:lvl w:ilvl="0" w:tplc="61800A3E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4CE"/>
    <w:multiLevelType w:val="hybridMultilevel"/>
    <w:tmpl w:val="A6C8B8E8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7">
    <w:nsid w:val="1FF07E78"/>
    <w:multiLevelType w:val="hybridMultilevel"/>
    <w:tmpl w:val="3C585B0C"/>
    <w:lvl w:ilvl="0" w:tplc="8D86F8F4">
      <w:start w:val="1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6439"/>
    <w:multiLevelType w:val="hybridMultilevel"/>
    <w:tmpl w:val="A6C8B8E8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9">
    <w:nsid w:val="2A257777"/>
    <w:multiLevelType w:val="hybridMultilevel"/>
    <w:tmpl w:val="3DA407D8"/>
    <w:lvl w:ilvl="0" w:tplc="89F60530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5434D"/>
    <w:multiLevelType w:val="hybridMultilevel"/>
    <w:tmpl w:val="40AEC506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CF8"/>
    <w:multiLevelType w:val="hybridMultilevel"/>
    <w:tmpl w:val="34E80FA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00CD6"/>
    <w:multiLevelType w:val="hybridMultilevel"/>
    <w:tmpl w:val="821CE062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3">
    <w:nsid w:val="3C3E5A33"/>
    <w:multiLevelType w:val="hybridMultilevel"/>
    <w:tmpl w:val="55DE8FFC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4">
    <w:nsid w:val="471835B3"/>
    <w:multiLevelType w:val="hybridMultilevel"/>
    <w:tmpl w:val="2982C290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5">
    <w:nsid w:val="4A9E5061"/>
    <w:multiLevelType w:val="hybridMultilevel"/>
    <w:tmpl w:val="11122D52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6">
    <w:nsid w:val="4BE147CB"/>
    <w:multiLevelType w:val="hybridMultilevel"/>
    <w:tmpl w:val="2982C290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7">
    <w:nsid w:val="4BF966AD"/>
    <w:multiLevelType w:val="hybridMultilevel"/>
    <w:tmpl w:val="AEBAA322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F5B278FE">
      <w:numFmt w:val="bullet"/>
      <w:lvlText w:val="-"/>
      <w:lvlJc w:val="left"/>
      <w:pPr>
        <w:ind w:left="1558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8">
    <w:nsid w:val="4C24578D"/>
    <w:multiLevelType w:val="hybridMultilevel"/>
    <w:tmpl w:val="1AC2D324"/>
    <w:lvl w:ilvl="0" w:tplc="611C00EC">
      <w:start w:val="1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25C"/>
    <w:multiLevelType w:val="hybridMultilevel"/>
    <w:tmpl w:val="112AD12E"/>
    <w:lvl w:ilvl="0" w:tplc="F9E2D944">
      <w:start w:val="1"/>
      <w:numFmt w:val="bullet"/>
      <w:lvlText w:val="-"/>
      <w:lvlJc w:val="left"/>
      <w:pPr>
        <w:ind w:left="120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F1662"/>
    <w:multiLevelType w:val="hybridMultilevel"/>
    <w:tmpl w:val="D032A64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077EA"/>
    <w:multiLevelType w:val="hybridMultilevel"/>
    <w:tmpl w:val="4704D68E"/>
    <w:lvl w:ilvl="0" w:tplc="F22064A6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A70"/>
    <w:multiLevelType w:val="hybridMultilevel"/>
    <w:tmpl w:val="65BC486E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3">
    <w:nsid w:val="6F5734BB"/>
    <w:multiLevelType w:val="hybridMultilevel"/>
    <w:tmpl w:val="1F5C5926"/>
    <w:lvl w:ilvl="0" w:tplc="D512B9D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4">
    <w:nsid w:val="7ABD6932"/>
    <w:multiLevelType w:val="hybridMultilevel"/>
    <w:tmpl w:val="BB9E0BC8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31AFD"/>
    <w:multiLevelType w:val="hybridMultilevel"/>
    <w:tmpl w:val="3930601A"/>
    <w:lvl w:ilvl="0" w:tplc="5A480958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7963"/>
    <w:multiLevelType w:val="hybridMultilevel"/>
    <w:tmpl w:val="24CAE58E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27">
    <w:nsid w:val="7E380EFC"/>
    <w:multiLevelType w:val="hybridMultilevel"/>
    <w:tmpl w:val="1A8E3D12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26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2"/>
  </w:num>
  <w:num w:numId="16">
    <w:abstractNumId w:val="22"/>
  </w:num>
  <w:num w:numId="17">
    <w:abstractNumId w:val="12"/>
  </w:num>
  <w:num w:numId="18">
    <w:abstractNumId w:val="7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9"/>
  </w:num>
  <w:num w:numId="24">
    <w:abstractNumId w:val="21"/>
  </w:num>
  <w:num w:numId="25">
    <w:abstractNumId w:val="5"/>
  </w:num>
  <w:num w:numId="26">
    <w:abstractNumId w:val="3"/>
  </w:num>
  <w:num w:numId="27">
    <w:abstractNumId w:val="25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ocumentProtection w:edit="forms" w:enforcement="1" w:cryptProviderType="rsaFull" w:cryptAlgorithmClass="hash" w:cryptAlgorithmType="typeAny" w:cryptAlgorithmSid="4" w:cryptSpinCount="100000" w:hash="usZeGVbQLEF7+mBrZNKq97f2FYQ=" w:salt="K1vqPXJyM4Nf7SJhSxen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3"/>
    <w:rsid w:val="00007A85"/>
    <w:rsid w:val="00050A9B"/>
    <w:rsid w:val="00061D7A"/>
    <w:rsid w:val="00077B7E"/>
    <w:rsid w:val="000855D5"/>
    <w:rsid w:val="00187433"/>
    <w:rsid w:val="0022168E"/>
    <w:rsid w:val="002E6932"/>
    <w:rsid w:val="00407C3B"/>
    <w:rsid w:val="00461FF7"/>
    <w:rsid w:val="004641CB"/>
    <w:rsid w:val="004808F5"/>
    <w:rsid w:val="004B30D9"/>
    <w:rsid w:val="00574D0B"/>
    <w:rsid w:val="00587C6B"/>
    <w:rsid w:val="005A6F1B"/>
    <w:rsid w:val="005B163A"/>
    <w:rsid w:val="00624D65"/>
    <w:rsid w:val="006A352B"/>
    <w:rsid w:val="007036FB"/>
    <w:rsid w:val="0072162D"/>
    <w:rsid w:val="007A177D"/>
    <w:rsid w:val="007C6EA3"/>
    <w:rsid w:val="00956FC7"/>
    <w:rsid w:val="00A863A8"/>
    <w:rsid w:val="00B02906"/>
    <w:rsid w:val="00B311E6"/>
    <w:rsid w:val="00B3250F"/>
    <w:rsid w:val="00B57316"/>
    <w:rsid w:val="00C24993"/>
    <w:rsid w:val="00C41C13"/>
    <w:rsid w:val="00CF71D5"/>
    <w:rsid w:val="00D52DB6"/>
    <w:rsid w:val="00D6693D"/>
    <w:rsid w:val="00D75465"/>
    <w:rsid w:val="00DC19A5"/>
    <w:rsid w:val="00DC2CCE"/>
    <w:rsid w:val="00DE62DB"/>
    <w:rsid w:val="00F246E5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93D"/>
    <w:rPr>
      <w:rFonts w:ascii="Arial" w:hAnsi="Arial"/>
      <w:sz w:val="24"/>
      <w:szCs w:val="24"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16"/>
    </w:rPr>
  </w:style>
  <w:style w:type="paragraph" w:styleId="Textkrper-Zeileneinzug">
    <w:name w:val="Body Text Indent"/>
    <w:basedOn w:val="Standard"/>
    <w:semiHidden/>
    <w:pPr>
      <w:tabs>
        <w:tab w:val="right" w:pos="9601"/>
      </w:tabs>
      <w:ind w:left="130"/>
    </w:pPr>
    <w:rPr>
      <w:rFonts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36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07A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93D"/>
    <w:rPr>
      <w:rFonts w:ascii="Arial" w:hAnsi="Arial"/>
      <w:sz w:val="24"/>
      <w:szCs w:val="24"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16"/>
    </w:rPr>
  </w:style>
  <w:style w:type="paragraph" w:styleId="Textkrper-Zeileneinzug">
    <w:name w:val="Body Text Indent"/>
    <w:basedOn w:val="Standard"/>
    <w:semiHidden/>
    <w:pPr>
      <w:tabs>
        <w:tab w:val="right" w:pos="9601"/>
      </w:tabs>
      <w:ind w:left="130"/>
    </w:pPr>
    <w:rPr>
      <w:rFonts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36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07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81133-DF7A-4FEA-85E0-09650893D492}"/>
      </w:docPartPr>
      <w:docPartBody>
        <w:p w:rsidR="00E72D4E" w:rsidRDefault="00E72D4E">
          <w:r w:rsidRPr="00330B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4E"/>
    <w:rsid w:val="00B9047A"/>
    <w:rsid w:val="00E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D4E"/>
    <w:rPr>
      <w:color w:val="808080"/>
    </w:rPr>
  </w:style>
  <w:style w:type="paragraph" w:customStyle="1" w:styleId="35C3F39FEFC54989A641DBD48517CAAA">
    <w:name w:val="35C3F39FEFC54989A641DBD48517CAAA"/>
    <w:rsid w:val="00E72D4E"/>
  </w:style>
  <w:style w:type="paragraph" w:customStyle="1" w:styleId="41E97A64E7C0483B89C76886D2B67366">
    <w:name w:val="41E97A64E7C0483B89C76886D2B67366"/>
    <w:rsid w:val="00E72D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D4E"/>
    <w:rPr>
      <w:color w:val="808080"/>
    </w:rPr>
  </w:style>
  <w:style w:type="paragraph" w:customStyle="1" w:styleId="35C3F39FEFC54989A641DBD48517CAAA">
    <w:name w:val="35C3F39FEFC54989A641DBD48517CAAA"/>
    <w:rsid w:val="00E72D4E"/>
  </w:style>
  <w:style w:type="paragraph" w:customStyle="1" w:styleId="41E97A64E7C0483B89C76886D2B67366">
    <w:name w:val="41E97A64E7C0483B89C76886D2B67366"/>
    <w:rsid w:val="00E7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D9B3F9C1</Template>
  <TotalTime>0</TotalTime>
  <Pages>9</Pages>
  <Words>3098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 - Fachkraft für Kreislauf und Abfallwirtschaft</vt:lpstr>
    </vt:vector>
  </TitlesOfParts>
  <Company>ADD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 - Fachkraft für Kreislauf und Abfallwirtschaft</dc:title>
  <dc:creator>G.Vogel</dc:creator>
  <cp:lastModifiedBy>Schackmann, Heike (ADD Trier)</cp:lastModifiedBy>
  <cp:revision>3</cp:revision>
  <cp:lastPrinted>2013-10-30T11:04:00Z</cp:lastPrinted>
  <dcterms:created xsi:type="dcterms:W3CDTF">2013-11-28T10:58:00Z</dcterms:created>
  <dcterms:modified xsi:type="dcterms:W3CDTF">2014-11-17T10:40:00Z</dcterms:modified>
</cp:coreProperties>
</file>