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4CD" w:rsidRDefault="00F324CD">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-242570</wp:posOffset>
                </wp:positionV>
                <wp:extent cx="5905500" cy="266700"/>
                <wp:effectExtent l="0" t="0" r="19050" b="19050"/>
                <wp:wrapNone/>
                <wp:docPr id="2" name="Textfeld 2"/>
                <wp:cNvGraphicFramePr/>
                <a:graphic xmlns:a="http://schemas.openxmlformats.org/drawingml/2006/main">
                  <a:graphicData uri="http://schemas.microsoft.com/office/word/2010/wordprocessingShape">
                    <wps:wsp>
                      <wps:cNvSpPr txBox="1"/>
                      <wps:spPr>
                        <a:xfrm>
                          <a:off x="0" y="0"/>
                          <a:ext cx="59055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1253" w:rsidRPr="00F324CD" w:rsidRDefault="00211253" w:rsidP="00F324CD">
                            <w:pPr>
                              <w:jc w:val="center"/>
                              <w:rPr>
                                <w:b/>
                              </w:rPr>
                            </w:pPr>
                            <w:r>
                              <w:rPr>
                                <w:b/>
                              </w:rPr>
                              <w:t>DLR-Notifizierung gemäß Artikel 15 Absatz 7 und Artikel 39 Absatz 5 Dienstleistungsrichtlinie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pt;margin-top:-19.1pt;width:46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" fillcolor="white [3201]" strokeweight=".5pt">
                <v:textbox>
                  <w:txbxContent>
                    <w:p w:rsidR="00211253" w:rsidRPr="00F324CD" w:rsidRDefault="00211253" w:rsidP="00F324CD">
                      <w:pPr>
                        <w:jc w:val="center"/>
                        <w:rPr>
                          <w:b/>
                        </w:rPr>
                      </w:pPr>
                      <w:r>
                        <w:rPr>
                          <w:b/>
                        </w:rPr>
                        <w:t>DLR-Notifizierung gemäß Artikel 15 Absatz 7 und Artikel 39 Absatz 5 Dienstleistungsrichtlinie</w:t>
                      </w:r>
                    </w:p>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61C4C0C4" wp14:editId="5424100B">
                <wp:simplePos x="0" y="0"/>
                <wp:positionH relativeFrom="column">
                  <wp:posOffset>5080</wp:posOffset>
                </wp:positionH>
                <wp:positionV relativeFrom="paragraph">
                  <wp:posOffset>-245745</wp:posOffset>
                </wp:positionV>
                <wp:extent cx="5905500" cy="266700"/>
                <wp:effectExtent l="0" t="0" r="19050" b="19050"/>
                <wp:wrapNone/>
                <wp:docPr id="1" name="Rechteck 1"/>
                <wp:cNvGraphicFramePr/>
                <a:graphic xmlns:a="http://schemas.openxmlformats.org/drawingml/2006/main">
                  <a:graphicData uri="http://schemas.microsoft.com/office/word/2010/wordprocessingShape">
                    <wps:wsp>
                      <wps:cNvSpPr/>
                      <wps:spPr>
                        <a:xfrm>
                          <a:off x="0" y="0"/>
                          <a:ext cx="5905500"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8841FC" id="Rechteck 1" o:spid="_x0000_s1026" style="position:absolute;margin-left:.4pt;margin-top:-19.35pt;width:46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" fillcolor="white [3201]" strokecolor="black [3213]" strokeweight="2pt"/>
            </w:pict>
          </mc:Fallback>
        </mc:AlternateContent>
      </w:r>
    </w:p>
    <w:p w:rsidR="00DC4FE0" w:rsidRDefault="00DC4FE0" w:rsidP="00DC4FE0">
      <w:pPr>
        <w:pStyle w:val="Listenabsatz"/>
        <w:ind w:left="567"/>
        <w:jc w:val="both"/>
      </w:pPr>
    </w:p>
    <w:p w:rsidR="004955DC" w:rsidRDefault="004955DC" w:rsidP="00DC4FE0">
      <w:pPr>
        <w:pStyle w:val="Listenabsatz"/>
        <w:ind w:left="567"/>
        <w:jc w:val="both"/>
      </w:pPr>
    </w:p>
    <w:p w:rsidR="00401C66" w:rsidRPr="00F94079" w:rsidRDefault="008712B5" w:rsidP="004C7082">
      <w:pPr>
        <w:pStyle w:val="Listenabsatz"/>
        <w:numPr>
          <w:ilvl w:val="0"/>
          <w:numId w:val="1"/>
        </w:numPr>
        <w:jc w:val="both"/>
        <w:rPr>
          <w:b/>
        </w:rPr>
      </w:pPr>
      <w:r>
        <w:rPr>
          <w:b/>
        </w:rPr>
        <w:t>Ebene der erteilenden Behörde</w:t>
      </w:r>
      <w:r w:rsidR="00F94079">
        <w:rPr>
          <w:b/>
        </w:rPr>
        <w:t xml:space="preserve"> </w:t>
      </w:r>
      <w:r w:rsidR="00F94079">
        <w:t>(Zutreffendes bitte ankreuzen):</w:t>
      </w:r>
    </w:p>
    <w:bookmarkStart w:id="0" w:name="_GoBack"/>
    <w:p w:rsidR="000F52E0" w:rsidRDefault="00250015" w:rsidP="000F52E0">
      <w:pPr>
        <w:ind w:left="567"/>
      </w:pPr>
      <w:r>
        <w:fldChar w:fldCharType="begin">
          <w:ffData>
            <w:name w:val="Kontrollkästchen1"/>
            <w:enabled/>
            <w:calcOnExit w:val="0"/>
            <w:checkBox>
              <w:sizeAuto/>
              <w:default w:val="0"/>
              <w:checked w:val="0"/>
            </w:checkBox>
          </w:ffData>
        </w:fldChar>
      </w:r>
      <w:bookmarkStart w:id="1" w:name="Kontrollkästchen1"/>
      <w:r>
        <w:instrText xml:space="preserve"> FORMCHECKBOX </w:instrText>
      </w:r>
      <w:r w:rsidR="00981D44">
        <w:fldChar w:fldCharType="separate"/>
      </w:r>
      <w:r>
        <w:fldChar w:fldCharType="end"/>
      </w:r>
      <w:bookmarkEnd w:id="1"/>
      <w:bookmarkEnd w:id="0"/>
      <w:r w:rsidR="00882AD0">
        <w:tab/>
      </w:r>
      <w:r w:rsidR="008712B5">
        <w:t xml:space="preserve">Staatliche Stelle auf </w:t>
      </w:r>
      <w:r w:rsidR="005A3F56">
        <w:t>nationaler Ebene</w:t>
      </w:r>
    </w:p>
    <w:p w:rsidR="005A3F56" w:rsidRDefault="005A3F56" w:rsidP="000F52E0">
      <w:pPr>
        <w:ind w:left="567"/>
      </w:pPr>
      <w:r>
        <w:fldChar w:fldCharType="begin">
          <w:ffData>
            <w:name w:val="Kontrollkästchen2"/>
            <w:enabled/>
            <w:calcOnExit w:val="0"/>
            <w:checkBox>
              <w:sizeAuto/>
              <w:default w:val="0"/>
              <w:checked w:val="0"/>
            </w:checkBox>
          </w:ffData>
        </w:fldChar>
      </w:r>
      <w:bookmarkStart w:id="2" w:name="Kontrollkästchen2"/>
      <w:r>
        <w:instrText xml:space="preserve"> FORMCHECKBOX </w:instrText>
      </w:r>
      <w:r w:rsidR="00981D44">
        <w:fldChar w:fldCharType="separate"/>
      </w:r>
      <w:r>
        <w:fldChar w:fldCharType="end"/>
      </w:r>
      <w:bookmarkEnd w:id="2"/>
      <w:r w:rsidR="00882AD0">
        <w:tab/>
      </w:r>
      <w:r w:rsidR="008712B5">
        <w:t>Staatliche Stelle auf regionaler Ebene</w:t>
      </w:r>
    </w:p>
    <w:p w:rsidR="005A3F56" w:rsidRDefault="005A3F56" w:rsidP="000F52E0">
      <w:pPr>
        <w:ind w:left="567"/>
      </w:pPr>
      <w:r>
        <w:fldChar w:fldCharType="begin">
          <w:ffData>
            <w:name w:val="Kontrollkästchen3"/>
            <w:enabled/>
            <w:calcOnExit w:val="0"/>
            <w:checkBox>
              <w:sizeAuto/>
              <w:default w:val="0"/>
              <w:checked w:val="0"/>
            </w:checkBox>
          </w:ffData>
        </w:fldChar>
      </w:r>
      <w:bookmarkStart w:id="3" w:name="Kontrollkästchen3"/>
      <w:r>
        <w:instrText xml:space="preserve"> FORMCHECKBOX </w:instrText>
      </w:r>
      <w:r w:rsidR="00981D44">
        <w:fldChar w:fldCharType="separate"/>
      </w:r>
      <w:r>
        <w:fldChar w:fldCharType="end"/>
      </w:r>
      <w:bookmarkEnd w:id="3"/>
      <w:r w:rsidR="00882AD0">
        <w:tab/>
      </w:r>
      <w:r w:rsidR="008712B5">
        <w:t>Staatliche Stelle auf lokaler Ebene</w:t>
      </w:r>
    </w:p>
    <w:p w:rsidR="008712B5" w:rsidRDefault="005A3F56" w:rsidP="001856BF">
      <w:pPr>
        <w:ind w:left="567"/>
      </w:pPr>
      <w:r>
        <w:fldChar w:fldCharType="begin">
          <w:ffData>
            <w:name w:val="Kontrollkästchen4"/>
            <w:enabled/>
            <w:calcOnExit w:val="0"/>
            <w:checkBox>
              <w:sizeAuto/>
              <w:default w:val="0"/>
              <w:checked w:val="0"/>
            </w:checkBox>
          </w:ffData>
        </w:fldChar>
      </w:r>
      <w:bookmarkStart w:id="4" w:name="Kontrollkästchen4"/>
      <w:r>
        <w:instrText xml:space="preserve"> FORMCHECKBOX </w:instrText>
      </w:r>
      <w:r w:rsidR="00981D44">
        <w:fldChar w:fldCharType="separate"/>
      </w:r>
      <w:r>
        <w:fldChar w:fldCharType="end"/>
      </w:r>
      <w:bookmarkEnd w:id="4"/>
      <w:r w:rsidR="00882AD0">
        <w:tab/>
      </w:r>
      <w:r w:rsidR="008712B5">
        <w:t xml:space="preserve">Sonstige Einrichtung/keine staatliche Stelle </w:t>
      </w:r>
      <w:r w:rsidR="00F64095">
        <w:t xml:space="preserve"> </w:t>
      </w:r>
    </w:p>
    <w:p w:rsidR="00E416D0" w:rsidRDefault="00E416D0" w:rsidP="001856BF">
      <w:pPr>
        <w:ind w:left="567"/>
      </w:pPr>
    </w:p>
    <w:p w:rsidR="00E416D0" w:rsidRPr="00E416D0" w:rsidRDefault="00E416D0" w:rsidP="00E416D0">
      <w:pPr>
        <w:pStyle w:val="Listenabsatz"/>
        <w:numPr>
          <w:ilvl w:val="0"/>
          <w:numId w:val="1"/>
        </w:numPr>
        <w:rPr>
          <w:b/>
        </w:rPr>
      </w:pPr>
      <w:r w:rsidRPr="00E416D0">
        <w:rPr>
          <w:b/>
        </w:rPr>
        <w:t>Ist die verfügende Behörde Sender der Mitteilung?</w:t>
      </w:r>
    </w:p>
    <w:p w:rsidR="00E416D0" w:rsidRDefault="00E416D0" w:rsidP="00E416D0">
      <w:pPr>
        <w:ind w:firstLine="567"/>
      </w:pPr>
      <w:r>
        <w:fldChar w:fldCharType="begin">
          <w:ffData>
            <w:name w:val="Kontrollkästchen4"/>
            <w:enabled/>
            <w:calcOnExit w:val="0"/>
            <w:checkBox>
              <w:sizeAuto/>
              <w:default w:val="0"/>
              <w:checked w:val="0"/>
            </w:checkBox>
          </w:ffData>
        </w:fldChar>
      </w:r>
      <w:r>
        <w:instrText xml:space="preserve"> FORMCHECKBOX </w:instrText>
      </w:r>
      <w:r w:rsidR="00981D44">
        <w:fldChar w:fldCharType="separate"/>
      </w:r>
      <w:r>
        <w:fldChar w:fldCharType="end"/>
      </w:r>
      <w:r>
        <w:tab/>
        <w:t>ja</w:t>
      </w:r>
    </w:p>
    <w:p w:rsidR="00E416D0" w:rsidRDefault="00E416D0" w:rsidP="00E416D0">
      <w:pPr>
        <w:ind w:firstLine="567"/>
      </w:pPr>
      <w:r>
        <w:fldChar w:fldCharType="begin">
          <w:ffData>
            <w:name w:val="Kontrollkästchen4"/>
            <w:enabled/>
            <w:calcOnExit w:val="0"/>
            <w:checkBox>
              <w:sizeAuto/>
              <w:default w:val="0"/>
              <w:checked w:val="0"/>
            </w:checkBox>
          </w:ffData>
        </w:fldChar>
      </w:r>
      <w:r>
        <w:instrText xml:space="preserve"> FORMCHECKBOX </w:instrText>
      </w:r>
      <w:r w:rsidR="00981D44">
        <w:fldChar w:fldCharType="separate"/>
      </w:r>
      <w:r>
        <w:fldChar w:fldCharType="end"/>
      </w:r>
      <w:r>
        <w:tab/>
      </w:r>
      <w:r w:rsidRPr="00E416D0">
        <w:rPr>
          <w:b/>
        </w:rPr>
        <w:t>nein</w:t>
      </w:r>
      <w:r>
        <w:t>, dann:</w:t>
      </w:r>
    </w:p>
    <w:p w:rsidR="004955DC" w:rsidRDefault="004955DC" w:rsidP="00E416D0">
      <w:pPr>
        <w:ind w:left="708" w:firstLine="708"/>
        <w:rPr>
          <w:b/>
        </w:rPr>
      </w:pPr>
    </w:p>
    <w:p w:rsidR="001856BF" w:rsidRDefault="008712B5" w:rsidP="00E416D0">
      <w:pPr>
        <w:ind w:left="708" w:firstLine="708"/>
        <w:rPr>
          <w:b/>
        </w:rPr>
      </w:pPr>
      <w:r w:rsidRPr="008712B5">
        <w:rPr>
          <w:b/>
        </w:rPr>
        <w:t>Verfügende Behörde:</w:t>
      </w:r>
    </w:p>
    <w:p w:rsidR="005A3F56" w:rsidRDefault="00F64095" w:rsidP="00E416D0">
      <w:pPr>
        <w:ind w:left="708" w:firstLine="708"/>
      </w:pPr>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1856BF" w:rsidRDefault="008712B5" w:rsidP="00E416D0">
      <w:pPr>
        <w:ind w:left="708" w:firstLine="708"/>
        <w:rPr>
          <w:b/>
        </w:rPr>
      </w:pPr>
      <w:r w:rsidRPr="008712B5">
        <w:rPr>
          <w:b/>
        </w:rPr>
        <w:t>Adresse der verfügenden Behörde:</w:t>
      </w:r>
      <w:r>
        <w:rPr>
          <w:b/>
        </w:rPr>
        <w:t xml:space="preserve"> </w:t>
      </w:r>
    </w:p>
    <w:p w:rsidR="008712B5" w:rsidRDefault="008712B5" w:rsidP="00E416D0">
      <w:pPr>
        <w:ind w:left="708" w:firstLine="708"/>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856BF" w:rsidRDefault="008712B5" w:rsidP="008712B5">
      <w:pPr>
        <w:rPr>
          <w:b/>
        </w:rPr>
      </w:pPr>
      <w:r>
        <w:tab/>
      </w:r>
      <w:r w:rsidR="00E416D0">
        <w:tab/>
      </w:r>
      <w:r>
        <w:rPr>
          <w:b/>
        </w:rPr>
        <w:t>Telefonnummer der verfügenden Behörde</w:t>
      </w:r>
      <w:r w:rsidRPr="008712B5">
        <w:rPr>
          <w:b/>
        </w:rPr>
        <w:t>:</w:t>
      </w:r>
      <w:r>
        <w:rPr>
          <w:b/>
        </w:rPr>
        <w:t xml:space="preserve"> </w:t>
      </w:r>
    </w:p>
    <w:p w:rsidR="008712B5" w:rsidRDefault="008712B5" w:rsidP="00E416D0">
      <w:pPr>
        <w:ind w:left="708" w:firstLine="708"/>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856BF" w:rsidRDefault="008712B5" w:rsidP="008712B5">
      <w:pPr>
        <w:rPr>
          <w:b/>
        </w:rPr>
      </w:pPr>
      <w:r>
        <w:tab/>
      </w:r>
      <w:r w:rsidR="00E416D0">
        <w:tab/>
      </w:r>
      <w:r w:rsidRPr="008712B5">
        <w:rPr>
          <w:b/>
        </w:rPr>
        <w:t>Internetseite der verfügenden Behörde:</w:t>
      </w:r>
      <w:r>
        <w:rPr>
          <w:b/>
        </w:rPr>
        <w:t xml:space="preserve"> </w:t>
      </w:r>
    </w:p>
    <w:p w:rsidR="008712B5" w:rsidRDefault="008712B5" w:rsidP="00E416D0">
      <w:pPr>
        <w:ind w:left="708" w:firstLine="708"/>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856BF" w:rsidRDefault="008712B5" w:rsidP="008712B5">
      <w:pPr>
        <w:rPr>
          <w:b/>
        </w:rPr>
      </w:pPr>
      <w:r>
        <w:tab/>
      </w:r>
      <w:r w:rsidR="00E416D0">
        <w:tab/>
      </w:r>
      <w:r w:rsidRPr="008712B5">
        <w:rPr>
          <w:b/>
        </w:rPr>
        <w:t>E-Mail-Adresse der verfügenden Behörde:</w:t>
      </w:r>
      <w:r>
        <w:rPr>
          <w:b/>
        </w:rPr>
        <w:t xml:space="preserve"> </w:t>
      </w:r>
    </w:p>
    <w:p w:rsidR="008712B5" w:rsidRDefault="008712B5" w:rsidP="00E416D0">
      <w:pPr>
        <w:ind w:left="708" w:firstLine="708"/>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712B5" w:rsidRDefault="008712B5" w:rsidP="008712B5"/>
    <w:p w:rsidR="008712B5" w:rsidRPr="00031AC7" w:rsidRDefault="008712B5" w:rsidP="008712B5">
      <w:pPr>
        <w:pStyle w:val="Listenabsatz"/>
        <w:numPr>
          <w:ilvl w:val="0"/>
          <w:numId w:val="1"/>
        </w:numPr>
        <w:rPr>
          <w:b/>
        </w:rPr>
      </w:pPr>
      <w:r w:rsidRPr="00031AC7">
        <w:rPr>
          <w:b/>
        </w:rPr>
        <w:t>Die notifizierenden Anforderungen sind</w:t>
      </w:r>
      <w:r w:rsidR="00031AC7" w:rsidRPr="00031AC7">
        <w:rPr>
          <w:b/>
        </w:rPr>
        <w:t xml:space="preserve"> </w:t>
      </w:r>
      <w:r w:rsidR="00031AC7" w:rsidRPr="00031AC7">
        <w:t>(Zutreffendes bitte ankreuzen)</w:t>
      </w:r>
      <w:r w:rsidRPr="00031AC7">
        <w:t>:</w:t>
      </w:r>
    </w:p>
    <w:p w:rsidR="00031AC7" w:rsidRDefault="00031AC7" w:rsidP="008712B5">
      <w:pPr>
        <w:pStyle w:val="Listenabsatz"/>
        <w:autoSpaceDE w:val="0"/>
        <w:autoSpaceDN w:val="0"/>
        <w:adjustRightInd w:val="0"/>
        <w:spacing w:after="0" w:line="240" w:lineRule="auto"/>
        <w:ind w:left="567"/>
        <w:rPr>
          <w:rFonts w:cs="DejaVuSans"/>
        </w:rPr>
      </w:pPr>
    </w:p>
    <w:p w:rsidR="008712B5" w:rsidRDefault="008712B5" w:rsidP="008712B5">
      <w:pPr>
        <w:pStyle w:val="Listenabsatz"/>
        <w:autoSpaceDE w:val="0"/>
        <w:autoSpaceDN w:val="0"/>
        <w:adjustRightInd w:val="0"/>
        <w:spacing w:after="0" w:line="240" w:lineRule="auto"/>
        <w:ind w:left="567"/>
        <w:rPr>
          <w:rFonts w:cs="DejaVuSans"/>
        </w:rPr>
      </w:pPr>
      <w:r w:rsidRPr="008712B5">
        <w:rPr>
          <w:rFonts w:cs="DejaVuSans"/>
        </w:rPr>
        <w:fldChar w:fldCharType="begin">
          <w:ffData>
            <w:name w:val="Kontrollkästchen68"/>
            <w:enabled/>
            <w:calcOnExit w:val="0"/>
            <w:checkBox>
              <w:sizeAuto/>
              <w:default w:val="0"/>
            </w:checkBox>
          </w:ffData>
        </w:fldChar>
      </w:r>
      <w:r w:rsidRPr="008712B5">
        <w:rPr>
          <w:rFonts w:cs="DejaVuSans"/>
        </w:rPr>
        <w:instrText xml:space="preserve"> FORMCHECKBOX </w:instrText>
      </w:r>
      <w:r w:rsidR="00981D44">
        <w:rPr>
          <w:rFonts w:cs="DejaVuSans"/>
        </w:rPr>
      </w:r>
      <w:r w:rsidR="00981D44">
        <w:rPr>
          <w:rFonts w:cs="DejaVuSans"/>
        </w:rPr>
        <w:fldChar w:fldCharType="separate"/>
      </w:r>
      <w:r w:rsidRPr="008712B5">
        <w:rPr>
          <w:rFonts w:cs="DejaVuSans"/>
        </w:rPr>
        <w:fldChar w:fldCharType="end"/>
      </w:r>
      <w:r w:rsidRPr="008712B5">
        <w:rPr>
          <w:rFonts w:cs="DejaVuSans"/>
        </w:rPr>
        <w:t xml:space="preserve"> </w:t>
      </w:r>
      <w:r w:rsidR="00031AC7" w:rsidRPr="00031AC7">
        <w:rPr>
          <w:rFonts w:cs="DejaVuSans"/>
        </w:rPr>
        <w:t>spezifisch für bestimmte Dienstleistungsbereich</w:t>
      </w:r>
      <w:r w:rsidR="00031AC7">
        <w:rPr>
          <w:rFonts w:cs="DejaVuSans"/>
        </w:rPr>
        <w:t>(</w:t>
      </w:r>
      <w:r w:rsidR="00031AC7" w:rsidRPr="00031AC7">
        <w:rPr>
          <w:rFonts w:cs="DejaVuSans"/>
        </w:rPr>
        <w:t>e</w:t>
      </w:r>
      <w:r w:rsidR="00031AC7">
        <w:rPr>
          <w:rFonts w:cs="DejaVuSans"/>
        </w:rPr>
        <w:t>)</w:t>
      </w:r>
    </w:p>
    <w:p w:rsidR="00220765" w:rsidRPr="008712B5" w:rsidRDefault="00220765" w:rsidP="008712B5">
      <w:pPr>
        <w:pStyle w:val="Listenabsatz"/>
        <w:autoSpaceDE w:val="0"/>
        <w:autoSpaceDN w:val="0"/>
        <w:adjustRightInd w:val="0"/>
        <w:spacing w:after="0" w:line="240" w:lineRule="auto"/>
        <w:ind w:left="567"/>
        <w:rPr>
          <w:rFonts w:cs="DejaVuSans"/>
        </w:rPr>
      </w:pPr>
      <w:r>
        <w:rPr>
          <w:rFonts w:cs="DejaVuSans"/>
        </w:rPr>
        <w:t xml:space="preserve">       (Bitte bei </w:t>
      </w:r>
      <w:r w:rsidRPr="00220765">
        <w:rPr>
          <w:rFonts w:cs="DejaVuSans"/>
          <w:b/>
        </w:rPr>
        <w:t xml:space="preserve">Position </w:t>
      </w:r>
      <w:r w:rsidR="00B70BA4">
        <w:rPr>
          <w:rFonts w:cs="DejaVuSans"/>
          <w:b/>
        </w:rPr>
        <w:t>4</w:t>
      </w:r>
      <w:r w:rsidRPr="00220765">
        <w:rPr>
          <w:rFonts w:cs="DejaVuSans"/>
          <w:b/>
        </w:rPr>
        <w:t>.</w:t>
      </w:r>
      <w:r>
        <w:rPr>
          <w:rFonts w:cs="DejaVuSans"/>
        </w:rPr>
        <w:t xml:space="preserve"> die betroffenen Dienstleistungsbereiche auswählen)</w:t>
      </w:r>
      <w:r>
        <w:rPr>
          <w:rFonts w:cs="DejaVuSans"/>
        </w:rPr>
        <w:tab/>
      </w:r>
      <w:r>
        <w:rPr>
          <w:rFonts w:cs="DejaVuSans"/>
        </w:rPr>
        <w:tab/>
      </w:r>
      <w:r>
        <w:rPr>
          <w:rFonts w:cs="DejaVuSans"/>
        </w:rPr>
        <w:tab/>
      </w:r>
    </w:p>
    <w:p w:rsidR="00D63548" w:rsidRDefault="008712B5" w:rsidP="00031AC7">
      <w:pPr>
        <w:pStyle w:val="Listenabsatz"/>
        <w:autoSpaceDE w:val="0"/>
        <w:autoSpaceDN w:val="0"/>
        <w:adjustRightInd w:val="0"/>
        <w:spacing w:after="0" w:line="240" w:lineRule="auto"/>
        <w:ind w:left="567"/>
        <w:rPr>
          <w:rFonts w:cs="DejaVuSans"/>
        </w:rPr>
      </w:pPr>
      <w:r w:rsidRPr="008712B5">
        <w:rPr>
          <w:rFonts w:cs="DejaVuSans"/>
        </w:rPr>
        <w:fldChar w:fldCharType="begin">
          <w:ffData>
            <w:name w:val="Kontrollkästchen15"/>
            <w:enabled/>
            <w:calcOnExit w:val="0"/>
            <w:checkBox>
              <w:sizeAuto/>
              <w:default w:val="0"/>
            </w:checkBox>
          </w:ffData>
        </w:fldChar>
      </w:r>
      <w:r w:rsidRPr="008712B5">
        <w:rPr>
          <w:rFonts w:cs="DejaVuSans"/>
        </w:rPr>
        <w:instrText xml:space="preserve"> FORMCHECKBOX </w:instrText>
      </w:r>
      <w:r w:rsidR="00981D44">
        <w:rPr>
          <w:rFonts w:cs="DejaVuSans"/>
        </w:rPr>
      </w:r>
      <w:r w:rsidR="00981D44">
        <w:rPr>
          <w:rFonts w:cs="DejaVuSans"/>
        </w:rPr>
        <w:fldChar w:fldCharType="separate"/>
      </w:r>
      <w:r w:rsidRPr="008712B5">
        <w:rPr>
          <w:rFonts w:cs="DejaVuSans"/>
        </w:rPr>
        <w:fldChar w:fldCharType="end"/>
      </w:r>
      <w:r w:rsidRPr="008712B5">
        <w:rPr>
          <w:rFonts w:cs="DejaVuSans"/>
        </w:rPr>
        <w:t xml:space="preserve"> </w:t>
      </w:r>
      <w:r w:rsidR="00031AC7" w:rsidRPr="00031AC7">
        <w:rPr>
          <w:rFonts w:cs="DejaVuSans"/>
        </w:rPr>
        <w:t>nicht branchenspezifisch und betreffen Dienstleistungstätigkeiten in allen Sektoren</w:t>
      </w:r>
      <w:r w:rsidR="00B70BA4">
        <w:rPr>
          <w:rFonts w:cs="DejaVuSans"/>
        </w:rPr>
        <w:t xml:space="preserve"> </w:t>
      </w:r>
    </w:p>
    <w:p w:rsidR="008712B5" w:rsidRPr="008712B5" w:rsidRDefault="00D63548" w:rsidP="00D63548">
      <w:pPr>
        <w:pStyle w:val="Listenabsatz"/>
        <w:autoSpaceDE w:val="0"/>
        <w:autoSpaceDN w:val="0"/>
        <w:adjustRightInd w:val="0"/>
        <w:spacing w:after="0" w:line="240" w:lineRule="auto"/>
        <w:ind w:left="708"/>
        <w:rPr>
          <w:rFonts w:cs="DejaVuSans"/>
        </w:rPr>
      </w:pPr>
      <w:r>
        <w:rPr>
          <w:rFonts w:cs="DejaVuSans"/>
        </w:rPr>
        <w:t xml:space="preserve">   </w:t>
      </w:r>
      <w:r w:rsidR="00B70BA4">
        <w:rPr>
          <w:rFonts w:cs="DejaVuSans"/>
        </w:rPr>
        <w:t xml:space="preserve">(Bitte </w:t>
      </w:r>
      <w:r>
        <w:rPr>
          <w:rFonts w:cs="DejaVuSans"/>
        </w:rPr>
        <w:t xml:space="preserve">weiter </w:t>
      </w:r>
      <w:r w:rsidR="00B70BA4">
        <w:rPr>
          <w:rFonts w:cs="DejaVuSans"/>
        </w:rPr>
        <w:t>zu Punkt 5. )</w:t>
      </w:r>
    </w:p>
    <w:p w:rsidR="008712B5" w:rsidRDefault="008712B5" w:rsidP="008712B5">
      <w:pPr>
        <w:pStyle w:val="Listenabsatz"/>
        <w:ind w:left="567"/>
      </w:pPr>
    </w:p>
    <w:p w:rsidR="008712B5" w:rsidRDefault="008712B5" w:rsidP="008712B5">
      <w:pPr>
        <w:pStyle w:val="Listenabsatz"/>
        <w:ind w:left="567"/>
      </w:pPr>
    </w:p>
    <w:p w:rsidR="00F94079" w:rsidRDefault="00220765" w:rsidP="006C2FD4">
      <w:pPr>
        <w:pStyle w:val="Listenabsatz"/>
        <w:numPr>
          <w:ilvl w:val="0"/>
          <w:numId w:val="1"/>
        </w:numPr>
        <w:jc w:val="both"/>
        <w:rPr>
          <w:b/>
        </w:rPr>
      </w:pPr>
      <w:r>
        <w:rPr>
          <w:b/>
        </w:rPr>
        <w:t>Betroffene Dienstleistungsbereiche</w:t>
      </w:r>
      <w:r w:rsidR="006C2FD4" w:rsidRPr="006C2FD4">
        <w:t xml:space="preserve"> (Zutreffendes bitte ankreuzen):</w:t>
      </w:r>
    </w:p>
    <w:p w:rsidR="007D6A5F" w:rsidRDefault="007D6A5F" w:rsidP="00810FA9">
      <w:pPr>
        <w:autoSpaceDE w:val="0"/>
        <w:autoSpaceDN w:val="0"/>
        <w:adjustRightInd w:val="0"/>
        <w:spacing w:after="0" w:line="240" w:lineRule="auto"/>
        <w:ind w:left="567"/>
        <w:rPr>
          <w:rFonts w:cs="DejaVuSans"/>
        </w:rPr>
      </w:pPr>
      <w:r w:rsidRPr="0047501F">
        <w:rPr>
          <w:rFonts w:cs="DejaVuSans"/>
        </w:rPr>
        <w:fldChar w:fldCharType="begin">
          <w:ffData>
            <w:name w:val="Kontrollkästchen68"/>
            <w:enabled/>
            <w:calcOnExit w:val="0"/>
            <w:checkBox>
              <w:sizeAuto/>
              <w:default w:val="0"/>
            </w:checkBox>
          </w:ffData>
        </w:fldChar>
      </w:r>
      <w:bookmarkStart w:id="6" w:name="Kontrollkästchen68"/>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bookmarkEnd w:id="6"/>
      <w:r w:rsidR="0047501F" w:rsidRPr="0047501F">
        <w:rPr>
          <w:rFonts w:cs="DejaVuSans"/>
        </w:rPr>
        <w:t xml:space="preserve"> </w:t>
      </w:r>
      <w:r w:rsidR="00220765">
        <w:rPr>
          <w:rFonts w:cs="DejaVuSans"/>
        </w:rPr>
        <w:t>Landwirtschaft/Rohstoffe</w:t>
      </w:r>
    </w:p>
    <w:p w:rsidR="00220765" w:rsidRDefault="004A05C1" w:rsidP="004A05C1">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Pr>
          <w:rFonts w:cs="DejaVuSans"/>
        </w:rPr>
        <w:t xml:space="preserve"> Landwirtschaft</w:t>
      </w:r>
    </w:p>
    <w:p w:rsidR="004A05C1" w:rsidRPr="0047501F" w:rsidRDefault="004A05C1" w:rsidP="004A05C1">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Forstwirtschaft</w:t>
      </w:r>
    </w:p>
    <w:p w:rsidR="004A05C1" w:rsidRPr="0047501F" w:rsidRDefault="004A05C1" w:rsidP="004A05C1">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Gartenbau</w:t>
      </w:r>
    </w:p>
    <w:p w:rsidR="004A05C1" w:rsidRPr="0047501F" w:rsidRDefault="004A05C1" w:rsidP="004A05C1">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Bergbau</w:t>
      </w:r>
    </w:p>
    <w:p w:rsidR="004A05C1" w:rsidRPr="0047501F" w:rsidRDefault="004A05C1" w:rsidP="004A05C1">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Sonstiges</w:t>
      </w:r>
    </w:p>
    <w:p w:rsidR="004A05C1" w:rsidRPr="0047501F" w:rsidRDefault="004A05C1" w:rsidP="004A05C1">
      <w:pPr>
        <w:autoSpaceDE w:val="0"/>
        <w:autoSpaceDN w:val="0"/>
        <w:adjustRightInd w:val="0"/>
        <w:spacing w:after="0" w:line="240" w:lineRule="auto"/>
        <w:ind w:left="1275" w:firstLine="141"/>
        <w:rPr>
          <w:rFonts w:cs="DejaVuSans"/>
        </w:rPr>
      </w:pPr>
    </w:p>
    <w:p w:rsidR="00810FA9" w:rsidRDefault="003C0074" w:rsidP="00810FA9">
      <w:pPr>
        <w:autoSpaceDE w:val="0"/>
        <w:autoSpaceDN w:val="0"/>
        <w:adjustRightInd w:val="0"/>
        <w:spacing w:after="0" w:line="240" w:lineRule="auto"/>
        <w:ind w:left="567"/>
        <w:rPr>
          <w:rFonts w:cs="DejaVuSans"/>
        </w:rPr>
      </w:pPr>
      <w:r>
        <w:rPr>
          <w:rFonts w:cs="DejaVuSans"/>
        </w:rPr>
        <w:fldChar w:fldCharType="begin">
          <w:ffData>
            <w:name w:val="Kontrollkästchen15"/>
            <w:enabled/>
            <w:calcOnExit w:val="0"/>
            <w:checkBox>
              <w:sizeAuto/>
              <w:default w:val="0"/>
            </w:checkBox>
          </w:ffData>
        </w:fldChar>
      </w:r>
      <w:bookmarkStart w:id="7" w:name="Kontrollkästchen15"/>
      <w:r>
        <w:rPr>
          <w:rFonts w:cs="DejaVuSans"/>
        </w:rPr>
        <w:instrText xml:space="preserve"> FORMCHECKBOX </w:instrText>
      </w:r>
      <w:r w:rsidR="00981D44">
        <w:rPr>
          <w:rFonts w:cs="DejaVuSans"/>
        </w:rPr>
      </w:r>
      <w:r w:rsidR="00981D44">
        <w:rPr>
          <w:rFonts w:cs="DejaVuSans"/>
        </w:rPr>
        <w:fldChar w:fldCharType="separate"/>
      </w:r>
      <w:r>
        <w:rPr>
          <w:rFonts w:cs="DejaVuSans"/>
        </w:rPr>
        <w:fldChar w:fldCharType="end"/>
      </w:r>
      <w:bookmarkEnd w:id="7"/>
      <w:r>
        <w:rPr>
          <w:rFonts w:cs="DejaVuSans"/>
        </w:rPr>
        <w:t xml:space="preserve"> </w:t>
      </w:r>
      <w:r w:rsidR="00220765">
        <w:rPr>
          <w:rFonts w:cs="DejaVuSans"/>
        </w:rPr>
        <w:t>Beauty</w:t>
      </w:r>
    </w:p>
    <w:p w:rsidR="004A05C1" w:rsidRPr="0047501F" w:rsidRDefault="004A05C1" w:rsidP="004A05C1">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Friseurhandwerk</w:t>
      </w:r>
    </w:p>
    <w:p w:rsidR="004A05C1" w:rsidRPr="0047501F" w:rsidRDefault="004A05C1" w:rsidP="004A05C1">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Sonnenstudios</w:t>
      </w:r>
    </w:p>
    <w:p w:rsidR="004A05C1" w:rsidRPr="0047501F" w:rsidRDefault="004A05C1" w:rsidP="004A05C1">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Sonstige</w:t>
      </w:r>
    </w:p>
    <w:p w:rsidR="00220765" w:rsidRPr="00810FA9" w:rsidRDefault="00220765" w:rsidP="00810FA9">
      <w:pPr>
        <w:autoSpaceDE w:val="0"/>
        <w:autoSpaceDN w:val="0"/>
        <w:adjustRightInd w:val="0"/>
        <w:spacing w:after="0" w:line="240" w:lineRule="auto"/>
        <w:ind w:left="567"/>
        <w:rPr>
          <w:rFonts w:cs="DejaVuSans"/>
        </w:rPr>
      </w:pPr>
    </w:p>
    <w:p w:rsidR="00810FA9" w:rsidRDefault="003C0074" w:rsidP="00810FA9">
      <w:pPr>
        <w:autoSpaceDE w:val="0"/>
        <w:autoSpaceDN w:val="0"/>
        <w:adjustRightInd w:val="0"/>
        <w:spacing w:after="0" w:line="240" w:lineRule="auto"/>
        <w:ind w:left="567"/>
        <w:rPr>
          <w:rFonts w:cs="DejaVuSans"/>
        </w:rPr>
      </w:pPr>
      <w:r>
        <w:rPr>
          <w:rFonts w:cs="DejaVuSans"/>
        </w:rPr>
        <w:fldChar w:fldCharType="begin">
          <w:ffData>
            <w:name w:val="Kontrollkästchen16"/>
            <w:enabled/>
            <w:calcOnExit w:val="0"/>
            <w:checkBox>
              <w:sizeAuto/>
              <w:default w:val="0"/>
              <w:checked w:val="0"/>
            </w:checkBox>
          </w:ffData>
        </w:fldChar>
      </w:r>
      <w:bookmarkStart w:id="8" w:name="Kontrollkästchen16"/>
      <w:r>
        <w:rPr>
          <w:rFonts w:cs="DejaVuSans"/>
        </w:rPr>
        <w:instrText xml:space="preserve"> FORMCHECKBOX </w:instrText>
      </w:r>
      <w:r w:rsidR="00981D44">
        <w:rPr>
          <w:rFonts w:cs="DejaVuSans"/>
        </w:rPr>
      </w:r>
      <w:r w:rsidR="00981D44">
        <w:rPr>
          <w:rFonts w:cs="DejaVuSans"/>
        </w:rPr>
        <w:fldChar w:fldCharType="separate"/>
      </w:r>
      <w:r>
        <w:rPr>
          <w:rFonts w:cs="DejaVuSans"/>
        </w:rPr>
        <w:fldChar w:fldCharType="end"/>
      </w:r>
      <w:bookmarkEnd w:id="8"/>
      <w:r>
        <w:rPr>
          <w:rFonts w:cs="DejaVuSans"/>
        </w:rPr>
        <w:t xml:space="preserve"> </w:t>
      </w:r>
      <w:r w:rsidR="00220765">
        <w:rPr>
          <w:rFonts w:cs="DejaVuSans"/>
        </w:rPr>
        <w:t>Unternehmensdienstleistungen</w:t>
      </w:r>
    </w:p>
    <w:p w:rsidR="004A05C1" w:rsidRPr="0047501F" w:rsidRDefault="004A05C1" w:rsidP="004A05C1">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Buchhaltung</w:t>
      </w:r>
    </w:p>
    <w:p w:rsidR="004A05C1" w:rsidRPr="0047501F" w:rsidRDefault="004A05C1" w:rsidP="004A05C1">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Werbung/Marketing</w:t>
      </w:r>
    </w:p>
    <w:p w:rsidR="004A05C1" w:rsidRPr="0047501F" w:rsidRDefault="004A05C1" w:rsidP="004A05C1">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Architektur</w:t>
      </w:r>
    </w:p>
    <w:p w:rsidR="004A05C1" w:rsidRPr="0047501F" w:rsidRDefault="004A05C1" w:rsidP="004A05C1">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Auditierung</w:t>
      </w:r>
    </w:p>
    <w:p w:rsidR="004A05C1" w:rsidRPr="0047501F" w:rsidRDefault="004A05C1" w:rsidP="004A05C1">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Unternehmensberatung</w:t>
      </w:r>
    </w:p>
    <w:p w:rsidR="004A05C1" w:rsidRPr="0047501F" w:rsidRDefault="004A05C1" w:rsidP="004A05C1">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Inkasso</w:t>
      </w:r>
    </w:p>
    <w:p w:rsidR="004A05C1" w:rsidRPr="0047501F" w:rsidRDefault="004A05C1" w:rsidP="004A05C1">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Ingenieurwesen</w:t>
      </w:r>
    </w:p>
    <w:p w:rsidR="004A05C1" w:rsidRPr="0047501F" w:rsidRDefault="004A05C1" w:rsidP="004A05C1">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IT Service</w:t>
      </w:r>
    </w:p>
    <w:p w:rsidR="004A05C1" w:rsidRPr="0047501F" w:rsidRDefault="004A05C1" w:rsidP="004A05C1">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Rechtsberatung</w:t>
      </w:r>
    </w:p>
    <w:p w:rsidR="004A05C1" w:rsidRPr="0047501F" w:rsidRDefault="004A05C1" w:rsidP="004A05C1">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sidR="0016136F">
        <w:rPr>
          <w:rFonts w:cs="DejaVuSans"/>
        </w:rPr>
        <w:t>Gutachter</w:t>
      </w:r>
    </w:p>
    <w:p w:rsidR="0016136F" w:rsidRPr="0047501F" w:rsidRDefault="0016136F" w:rsidP="0016136F">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Sonstige</w:t>
      </w:r>
    </w:p>
    <w:p w:rsidR="00220765" w:rsidRPr="00810FA9" w:rsidRDefault="00220765" w:rsidP="00810FA9">
      <w:pPr>
        <w:autoSpaceDE w:val="0"/>
        <w:autoSpaceDN w:val="0"/>
        <w:adjustRightInd w:val="0"/>
        <w:spacing w:after="0" w:line="240" w:lineRule="auto"/>
        <w:ind w:left="567"/>
        <w:rPr>
          <w:rFonts w:cs="DejaVuSans"/>
        </w:rPr>
      </w:pPr>
    </w:p>
    <w:p w:rsidR="00810FA9" w:rsidRDefault="003C0074" w:rsidP="00810FA9">
      <w:pPr>
        <w:autoSpaceDE w:val="0"/>
        <w:autoSpaceDN w:val="0"/>
        <w:adjustRightInd w:val="0"/>
        <w:spacing w:after="0" w:line="240" w:lineRule="auto"/>
        <w:ind w:left="567"/>
        <w:rPr>
          <w:rFonts w:cs="DejaVuSans"/>
        </w:rPr>
      </w:pPr>
      <w:r>
        <w:rPr>
          <w:rFonts w:cs="DejaVuSans"/>
        </w:rPr>
        <w:fldChar w:fldCharType="begin">
          <w:ffData>
            <w:name w:val="Kontrollkästchen17"/>
            <w:enabled/>
            <w:calcOnExit w:val="0"/>
            <w:checkBox>
              <w:sizeAuto/>
              <w:default w:val="0"/>
              <w:checked w:val="0"/>
            </w:checkBox>
          </w:ffData>
        </w:fldChar>
      </w:r>
      <w:bookmarkStart w:id="9" w:name="Kontrollkästchen17"/>
      <w:r>
        <w:rPr>
          <w:rFonts w:cs="DejaVuSans"/>
        </w:rPr>
        <w:instrText xml:space="preserve"> FORMCHECKBOX </w:instrText>
      </w:r>
      <w:r w:rsidR="00981D44">
        <w:rPr>
          <w:rFonts w:cs="DejaVuSans"/>
        </w:rPr>
      </w:r>
      <w:r w:rsidR="00981D44">
        <w:rPr>
          <w:rFonts w:cs="DejaVuSans"/>
        </w:rPr>
        <w:fldChar w:fldCharType="separate"/>
      </w:r>
      <w:r>
        <w:rPr>
          <w:rFonts w:cs="DejaVuSans"/>
        </w:rPr>
        <w:fldChar w:fldCharType="end"/>
      </w:r>
      <w:bookmarkEnd w:id="9"/>
      <w:r>
        <w:rPr>
          <w:rFonts w:cs="DejaVuSans"/>
        </w:rPr>
        <w:t xml:space="preserve"> </w:t>
      </w:r>
      <w:r w:rsidR="00220765">
        <w:rPr>
          <w:rFonts w:cs="DejaVuSans"/>
        </w:rPr>
        <w:t>Kommunikation</w:t>
      </w:r>
    </w:p>
    <w:p w:rsidR="007248BC" w:rsidRPr="0047501F" w:rsidRDefault="007248BC" w:rsidP="007248BC">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Post</w:t>
      </w:r>
    </w:p>
    <w:p w:rsidR="007248BC" w:rsidRPr="0047501F" w:rsidRDefault="007248BC" w:rsidP="007248BC">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Telekommunikation</w:t>
      </w:r>
    </w:p>
    <w:p w:rsidR="007248BC" w:rsidRPr="0047501F" w:rsidRDefault="007248BC" w:rsidP="007248BC">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Internet-Versorgung</w:t>
      </w:r>
    </w:p>
    <w:p w:rsidR="00220765" w:rsidRPr="00810FA9" w:rsidRDefault="00220765" w:rsidP="00810FA9">
      <w:pPr>
        <w:autoSpaceDE w:val="0"/>
        <w:autoSpaceDN w:val="0"/>
        <w:adjustRightInd w:val="0"/>
        <w:spacing w:after="0" w:line="240" w:lineRule="auto"/>
        <w:ind w:left="567"/>
        <w:rPr>
          <w:rFonts w:cs="DejaVuSans"/>
        </w:rPr>
      </w:pPr>
    </w:p>
    <w:p w:rsidR="00810FA9" w:rsidRDefault="003C0074" w:rsidP="00810FA9">
      <w:pPr>
        <w:autoSpaceDE w:val="0"/>
        <w:autoSpaceDN w:val="0"/>
        <w:adjustRightInd w:val="0"/>
        <w:spacing w:after="0" w:line="240" w:lineRule="auto"/>
        <w:ind w:left="567"/>
        <w:rPr>
          <w:rFonts w:cs="DejaVuSans"/>
        </w:rPr>
      </w:pPr>
      <w:r>
        <w:rPr>
          <w:rFonts w:cs="DejaVuSans"/>
        </w:rPr>
        <w:fldChar w:fldCharType="begin">
          <w:ffData>
            <w:name w:val="Kontrollkästchen18"/>
            <w:enabled/>
            <w:calcOnExit w:val="0"/>
            <w:checkBox>
              <w:sizeAuto/>
              <w:default w:val="0"/>
            </w:checkBox>
          </w:ffData>
        </w:fldChar>
      </w:r>
      <w:bookmarkStart w:id="10" w:name="Kontrollkästchen18"/>
      <w:r>
        <w:rPr>
          <w:rFonts w:cs="DejaVuSans"/>
        </w:rPr>
        <w:instrText xml:space="preserve"> FORMCHECKBOX </w:instrText>
      </w:r>
      <w:r w:rsidR="00981D44">
        <w:rPr>
          <w:rFonts w:cs="DejaVuSans"/>
        </w:rPr>
      </w:r>
      <w:r w:rsidR="00981D44">
        <w:rPr>
          <w:rFonts w:cs="DejaVuSans"/>
        </w:rPr>
        <w:fldChar w:fldCharType="separate"/>
      </w:r>
      <w:r>
        <w:rPr>
          <w:rFonts w:cs="DejaVuSans"/>
        </w:rPr>
        <w:fldChar w:fldCharType="end"/>
      </w:r>
      <w:bookmarkEnd w:id="10"/>
      <w:r>
        <w:rPr>
          <w:rFonts w:cs="DejaVuSans"/>
        </w:rPr>
        <w:t xml:space="preserve"> </w:t>
      </w:r>
      <w:r w:rsidR="00CD4B44">
        <w:rPr>
          <w:rFonts w:cs="DejaVuSans"/>
        </w:rPr>
        <w:t>Konstruktion</w:t>
      </w:r>
    </w:p>
    <w:p w:rsidR="007248BC" w:rsidRPr="0047501F" w:rsidRDefault="007248BC" w:rsidP="007248BC">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Allgemeine Konstruktion</w:t>
      </w:r>
    </w:p>
    <w:p w:rsidR="007248BC" w:rsidRPr="0047501F" w:rsidRDefault="007248BC" w:rsidP="007248BC">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sidR="00263B2D">
        <w:rPr>
          <w:rFonts w:cs="DejaVuSans"/>
        </w:rPr>
        <w:t>Installation</w:t>
      </w:r>
    </w:p>
    <w:p w:rsidR="007248BC" w:rsidRPr="0047501F" w:rsidRDefault="007248BC" w:rsidP="007248BC">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sidR="00263B2D">
        <w:rPr>
          <w:rFonts w:cs="DejaVuSans"/>
        </w:rPr>
        <w:t>Montage</w:t>
      </w:r>
    </w:p>
    <w:p w:rsidR="00CD4B44" w:rsidRPr="00810FA9" w:rsidRDefault="00CD4B44" w:rsidP="00810FA9">
      <w:pPr>
        <w:autoSpaceDE w:val="0"/>
        <w:autoSpaceDN w:val="0"/>
        <w:adjustRightInd w:val="0"/>
        <w:spacing w:after="0" w:line="240" w:lineRule="auto"/>
        <w:ind w:left="567"/>
        <w:rPr>
          <w:rFonts w:cs="DejaVuSans"/>
        </w:rPr>
      </w:pPr>
    </w:p>
    <w:p w:rsidR="00810FA9" w:rsidRDefault="003C0074" w:rsidP="00810FA9">
      <w:pPr>
        <w:autoSpaceDE w:val="0"/>
        <w:autoSpaceDN w:val="0"/>
        <w:adjustRightInd w:val="0"/>
        <w:spacing w:after="0" w:line="240" w:lineRule="auto"/>
        <w:ind w:left="567"/>
        <w:rPr>
          <w:rFonts w:cs="DejaVuSans"/>
        </w:rPr>
      </w:pPr>
      <w:r>
        <w:rPr>
          <w:rFonts w:cs="DejaVuSans"/>
        </w:rPr>
        <w:fldChar w:fldCharType="begin">
          <w:ffData>
            <w:name w:val="Kontrollkästchen19"/>
            <w:enabled/>
            <w:calcOnExit w:val="0"/>
            <w:checkBox>
              <w:sizeAuto/>
              <w:default w:val="0"/>
            </w:checkBox>
          </w:ffData>
        </w:fldChar>
      </w:r>
      <w:bookmarkStart w:id="11" w:name="Kontrollkästchen19"/>
      <w:r>
        <w:rPr>
          <w:rFonts w:cs="DejaVuSans"/>
        </w:rPr>
        <w:instrText xml:space="preserve"> FORMCHECKBOX </w:instrText>
      </w:r>
      <w:r w:rsidR="00981D44">
        <w:rPr>
          <w:rFonts w:cs="DejaVuSans"/>
        </w:rPr>
      </w:r>
      <w:r w:rsidR="00981D44">
        <w:rPr>
          <w:rFonts w:cs="DejaVuSans"/>
        </w:rPr>
        <w:fldChar w:fldCharType="separate"/>
      </w:r>
      <w:r>
        <w:rPr>
          <w:rFonts w:cs="DejaVuSans"/>
        </w:rPr>
        <w:fldChar w:fldCharType="end"/>
      </w:r>
      <w:bookmarkEnd w:id="11"/>
      <w:r>
        <w:rPr>
          <w:rFonts w:cs="DejaVuSans"/>
        </w:rPr>
        <w:t xml:space="preserve"> </w:t>
      </w:r>
      <w:r w:rsidR="00CD4B44">
        <w:rPr>
          <w:rFonts w:cs="DejaVuSans"/>
        </w:rPr>
        <w:t>Bildung/Kultur</w:t>
      </w:r>
    </w:p>
    <w:p w:rsidR="0016136F" w:rsidRPr="0047501F" w:rsidRDefault="0016136F" w:rsidP="0016136F">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Fahrschule</w:t>
      </w:r>
    </w:p>
    <w:p w:rsidR="0016136F" w:rsidRPr="0047501F" w:rsidRDefault="0016136F" w:rsidP="0016136F">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Bildungstraining</w:t>
      </w:r>
    </w:p>
    <w:p w:rsidR="0016136F" w:rsidRPr="0047501F" w:rsidRDefault="0016136F" w:rsidP="0016136F">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Schulen</w:t>
      </w:r>
    </w:p>
    <w:p w:rsidR="0016136F" w:rsidRPr="0047501F" w:rsidRDefault="0016136F" w:rsidP="0016136F">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Sonstige</w:t>
      </w:r>
    </w:p>
    <w:p w:rsidR="00CD4B44" w:rsidRPr="00810FA9" w:rsidRDefault="00CD4B44" w:rsidP="00810FA9">
      <w:pPr>
        <w:autoSpaceDE w:val="0"/>
        <w:autoSpaceDN w:val="0"/>
        <w:adjustRightInd w:val="0"/>
        <w:spacing w:after="0" w:line="240" w:lineRule="auto"/>
        <w:ind w:left="567"/>
        <w:rPr>
          <w:rFonts w:cs="DejaVuSans"/>
        </w:rPr>
      </w:pPr>
    </w:p>
    <w:p w:rsidR="00810FA9" w:rsidRDefault="003C0074" w:rsidP="00810FA9">
      <w:pPr>
        <w:autoSpaceDE w:val="0"/>
        <w:autoSpaceDN w:val="0"/>
        <w:adjustRightInd w:val="0"/>
        <w:spacing w:after="0" w:line="240" w:lineRule="auto"/>
        <w:ind w:left="567"/>
        <w:rPr>
          <w:rFonts w:cs="DejaVuSans"/>
        </w:rPr>
      </w:pPr>
      <w:r>
        <w:rPr>
          <w:rFonts w:cs="DejaVuSans"/>
        </w:rPr>
        <w:fldChar w:fldCharType="begin">
          <w:ffData>
            <w:name w:val="Kontrollkästchen20"/>
            <w:enabled/>
            <w:calcOnExit w:val="0"/>
            <w:checkBox>
              <w:sizeAuto/>
              <w:default w:val="0"/>
            </w:checkBox>
          </w:ffData>
        </w:fldChar>
      </w:r>
      <w:bookmarkStart w:id="12" w:name="Kontrollkästchen20"/>
      <w:r>
        <w:rPr>
          <w:rFonts w:cs="DejaVuSans"/>
        </w:rPr>
        <w:instrText xml:space="preserve"> FORMCHECKBOX </w:instrText>
      </w:r>
      <w:r w:rsidR="00981D44">
        <w:rPr>
          <w:rFonts w:cs="DejaVuSans"/>
        </w:rPr>
      </w:r>
      <w:r w:rsidR="00981D44">
        <w:rPr>
          <w:rFonts w:cs="DejaVuSans"/>
        </w:rPr>
        <w:fldChar w:fldCharType="separate"/>
      </w:r>
      <w:r>
        <w:rPr>
          <w:rFonts w:cs="DejaVuSans"/>
        </w:rPr>
        <w:fldChar w:fldCharType="end"/>
      </w:r>
      <w:bookmarkEnd w:id="12"/>
      <w:r>
        <w:rPr>
          <w:rFonts w:cs="DejaVuSans"/>
        </w:rPr>
        <w:t xml:space="preserve"> </w:t>
      </w:r>
      <w:r w:rsidR="00CD4B44">
        <w:rPr>
          <w:rFonts w:cs="DejaVuSans"/>
        </w:rPr>
        <w:t>Energie</w:t>
      </w:r>
    </w:p>
    <w:p w:rsidR="0016136F" w:rsidRPr="0047501F" w:rsidRDefault="0016136F" w:rsidP="0016136F">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sidR="009E3E91">
        <w:rPr>
          <w:rFonts w:cs="DejaVuSans"/>
        </w:rPr>
        <w:t>Stromversorgung</w:t>
      </w:r>
    </w:p>
    <w:p w:rsidR="0016136F" w:rsidRPr="0047501F" w:rsidRDefault="0016136F" w:rsidP="0016136F">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sidR="009E3E91">
        <w:rPr>
          <w:rFonts w:cs="DejaVuSans"/>
        </w:rPr>
        <w:t>Gasversorgung</w:t>
      </w:r>
    </w:p>
    <w:p w:rsidR="0016136F" w:rsidRPr="0047501F" w:rsidRDefault="0016136F" w:rsidP="0016136F">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sidR="009E3E91">
        <w:rPr>
          <w:rFonts w:cs="DejaVuSans"/>
        </w:rPr>
        <w:t>Sonstige</w:t>
      </w:r>
    </w:p>
    <w:p w:rsidR="00CD4B44" w:rsidRPr="00810FA9" w:rsidRDefault="00CD4B44" w:rsidP="00810FA9">
      <w:pPr>
        <w:autoSpaceDE w:val="0"/>
        <w:autoSpaceDN w:val="0"/>
        <w:adjustRightInd w:val="0"/>
        <w:spacing w:after="0" w:line="240" w:lineRule="auto"/>
        <w:ind w:left="567"/>
        <w:rPr>
          <w:rFonts w:cs="DejaVuSans"/>
        </w:rPr>
      </w:pPr>
    </w:p>
    <w:p w:rsidR="00810FA9" w:rsidRDefault="003C0074" w:rsidP="00810FA9">
      <w:pPr>
        <w:autoSpaceDE w:val="0"/>
        <w:autoSpaceDN w:val="0"/>
        <w:adjustRightInd w:val="0"/>
        <w:spacing w:after="0" w:line="240" w:lineRule="auto"/>
        <w:ind w:left="567"/>
        <w:rPr>
          <w:rFonts w:cs="DejaVuSans"/>
        </w:rPr>
      </w:pPr>
      <w:r>
        <w:rPr>
          <w:rFonts w:cs="DejaVuSans"/>
        </w:rPr>
        <w:fldChar w:fldCharType="begin">
          <w:ffData>
            <w:name w:val="Kontrollkästchen21"/>
            <w:enabled/>
            <w:calcOnExit w:val="0"/>
            <w:checkBox>
              <w:sizeAuto/>
              <w:default w:val="0"/>
            </w:checkBox>
          </w:ffData>
        </w:fldChar>
      </w:r>
      <w:bookmarkStart w:id="13" w:name="Kontrollkästchen21"/>
      <w:r>
        <w:rPr>
          <w:rFonts w:cs="DejaVuSans"/>
        </w:rPr>
        <w:instrText xml:space="preserve"> FORMCHECKBOX </w:instrText>
      </w:r>
      <w:r w:rsidR="00981D44">
        <w:rPr>
          <w:rFonts w:cs="DejaVuSans"/>
        </w:rPr>
      </w:r>
      <w:r w:rsidR="00981D44">
        <w:rPr>
          <w:rFonts w:cs="DejaVuSans"/>
        </w:rPr>
        <w:fldChar w:fldCharType="separate"/>
      </w:r>
      <w:r>
        <w:rPr>
          <w:rFonts w:cs="DejaVuSans"/>
        </w:rPr>
        <w:fldChar w:fldCharType="end"/>
      </w:r>
      <w:bookmarkEnd w:id="13"/>
      <w:r>
        <w:rPr>
          <w:rFonts w:cs="DejaVuSans"/>
        </w:rPr>
        <w:t xml:space="preserve"> </w:t>
      </w:r>
      <w:r w:rsidR="00CD4B44">
        <w:rPr>
          <w:rFonts w:cs="DejaVuSans"/>
        </w:rPr>
        <w:t>Umwelt</w:t>
      </w:r>
    </w:p>
    <w:p w:rsidR="009E3E91" w:rsidRPr="0047501F" w:rsidRDefault="009E3E91" w:rsidP="009E3E91">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Abfallwirtschaft</w:t>
      </w:r>
    </w:p>
    <w:p w:rsidR="009E3E91" w:rsidRPr="0047501F" w:rsidRDefault="009E3E91" w:rsidP="009E3E91">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Sonstige</w:t>
      </w:r>
    </w:p>
    <w:p w:rsidR="00CD4B44" w:rsidRPr="00810FA9" w:rsidRDefault="00CD4B44" w:rsidP="00810FA9">
      <w:pPr>
        <w:autoSpaceDE w:val="0"/>
        <w:autoSpaceDN w:val="0"/>
        <w:adjustRightInd w:val="0"/>
        <w:spacing w:after="0" w:line="240" w:lineRule="auto"/>
        <w:ind w:left="567"/>
        <w:rPr>
          <w:rFonts w:cs="DejaVuSans"/>
        </w:rPr>
      </w:pPr>
    </w:p>
    <w:p w:rsidR="00810FA9" w:rsidRDefault="003C0074" w:rsidP="00810FA9">
      <w:pPr>
        <w:autoSpaceDE w:val="0"/>
        <w:autoSpaceDN w:val="0"/>
        <w:adjustRightInd w:val="0"/>
        <w:spacing w:after="0" w:line="240" w:lineRule="auto"/>
        <w:ind w:left="567"/>
        <w:rPr>
          <w:rFonts w:cs="DejaVuSans"/>
        </w:rPr>
      </w:pPr>
      <w:r>
        <w:rPr>
          <w:rFonts w:cs="DejaVuSans"/>
        </w:rPr>
        <w:fldChar w:fldCharType="begin">
          <w:ffData>
            <w:name w:val="Kontrollkästchen22"/>
            <w:enabled/>
            <w:calcOnExit w:val="0"/>
            <w:checkBox>
              <w:sizeAuto/>
              <w:default w:val="0"/>
            </w:checkBox>
          </w:ffData>
        </w:fldChar>
      </w:r>
      <w:bookmarkStart w:id="14" w:name="Kontrollkästchen22"/>
      <w:r>
        <w:rPr>
          <w:rFonts w:cs="DejaVuSans"/>
        </w:rPr>
        <w:instrText xml:space="preserve"> FORMCHECKBOX </w:instrText>
      </w:r>
      <w:r w:rsidR="00981D44">
        <w:rPr>
          <w:rFonts w:cs="DejaVuSans"/>
        </w:rPr>
      </w:r>
      <w:r w:rsidR="00981D44">
        <w:rPr>
          <w:rFonts w:cs="DejaVuSans"/>
        </w:rPr>
        <w:fldChar w:fldCharType="separate"/>
      </w:r>
      <w:r>
        <w:rPr>
          <w:rFonts w:cs="DejaVuSans"/>
        </w:rPr>
        <w:fldChar w:fldCharType="end"/>
      </w:r>
      <w:bookmarkEnd w:id="14"/>
      <w:r>
        <w:rPr>
          <w:rFonts w:cs="DejaVuSans"/>
        </w:rPr>
        <w:t xml:space="preserve"> </w:t>
      </w:r>
      <w:r w:rsidR="00CD4B44">
        <w:rPr>
          <w:rFonts w:cs="DejaVuSans"/>
        </w:rPr>
        <w:t>Gesundheit</w:t>
      </w:r>
    </w:p>
    <w:p w:rsidR="009E3E91" w:rsidRPr="0047501F" w:rsidRDefault="009E3E91" w:rsidP="009E3E91">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Medizinisch</w:t>
      </w:r>
    </w:p>
    <w:p w:rsidR="009E3E91" w:rsidRPr="0047501F" w:rsidRDefault="009E3E91" w:rsidP="009E3E91">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Paramedizinisch</w:t>
      </w:r>
    </w:p>
    <w:p w:rsidR="009E3E91" w:rsidRPr="0047501F" w:rsidRDefault="009E3E91" w:rsidP="009E3E91">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Apotheken</w:t>
      </w:r>
    </w:p>
    <w:p w:rsidR="009E3E91" w:rsidRPr="0047501F" w:rsidRDefault="009E3E91" w:rsidP="009E3E91">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Veterinär</w:t>
      </w:r>
    </w:p>
    <w:p w:rsidR="009E3E91" w:rsidRPr="0047501F" w:rsidRDefault="009E3E91" w:rsidP="009E3E91">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Sonstige</w:t>
      </w:r>
    </w:p>
    <w:p w:rsidR="00CD4B44" w:rsidRPr="00810FA9" w:rsidRDefault="00CD4B44" w:rsidP="00810FA9">
      <w:pPr>
        <w:autoSpaceDE w:val="0"/>
        <w:autoSpaceDN w:val="0"/>
        <w:adjustRightInd w:val="0"/>
        <w:spacing w:after="0" w:line="240" w:lineRule="auto"/>
        <w:ind w:left="567"/>
        <w:rPr>
          <w:rFonts w:cs="DejaVuSans"/>
        </w:rPr>
      </w:pPr>
    </w:p>
    <w:p w:rsidR="00810FA9" w:rsidRDefault="003C0074" w:rsidP="00810FA9">
      <w:pPr>
        <w:autoSpaceDE w:val="0"/>
        <w:autoSpaceDN w:val="0"/>
        <w:adjustRightInd w:val="0"/>
        <w:spacing w:after="0" w:line="240" w:lineRule="auto"/>
        <w:ind w:left="567"/>
        <w:rPr>
          <w:rFonts w:cs="DejaVuSans"/>
        </w:rPr>
      </w:pPr>
      <w:r>
        <w:rPr>
          <w:rFonts w:cs="DejaVuSans"/>
        </w:rPr>
        <w:fldChar w:fldCharType="begin">
          <w:ffData>
            <w:name w:val="Kontrollkästchen23"/>
            <w:enabled/>
            <w:calcOnExit w:val="0"/>
            <w:checkBox>
              <w:sizeAuto/>
              <w:default w:val="0"/>
            </w:checkBox>
          </w:ffData>
        </w:fldChar>
      </w:r>
      <w:bookmarkStart w:id="15" w:name="Kontrollkästchen23"/>
      <w:r>
        <w:rPr>
          <w:rFonts w:cs="DejaVuSans"/>
        </w:rPr>
        <w:instrText xml:space="preserve"> FORMCHECKBOX </w:instrText>
      </w:r>
      <w:r w:rsidR="00981D44">
        <w:rPr>
          <w:rFonts w:cs="DejaVuSans"/>
        </w:rPr>
      </w:r>
      <w:r w:rsidR="00981D44">
        <w:rPr>
          <w:rFonts w:cs="DejaVuSans"/>
        </w:rPr>
        <w:fldChar w:fldCharType="separate"/>
      </w:r>
      <w:r>
        <w:rPr>
          <w:rFonts w:cs="DejaVuSans"/>
        </w:rPr>
        <w:fldChar w:fldCharType="end"/>
      </w:r>
      <w:bookmarkEnd w:id="15"/>
      <w:r>
        <w:rPr>
          <w:rFonts w:cs="DejaVuSans"/>
        </w:rPr>
        <w:t xml:space="preserve"> </w:t>
      </w:r>
      <w:r w:rsidR="00CD4B44">
        <w:rPr>
          <w:rFonts w:cs="DejaVuSans"/>
        </w:rPr>
        <w:t>verarbeitendes Gewerbe/Industrie</w:t>
      </w:r>
    </w:p>
    <w:p w:rsidR="009E3E91" w:rsidRPr="0047501F" w:rsidRDefault="009E3E91" w:rsidP="009E3E91">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sidR="00FF7A93">
        <w:rPr>
          <w:rFonts w:cs="DejaVuSans"/>
        </w:rPr>
        <w:t>Gewerbeaufsicht</w:t>
      </w:r>
    </w:p>
    <w:p w:rsidR="009E3E91" w:rsidRPr="0047501F" w:rsidRDefault="009E3E91" w:rsidP="009E3E91">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sidR="00FF7A93">
        <w:rPr>
          <w:rFonts w:cs="DejaVuSans"/>
        </w:rPr>
        <w:t>gewerblicher Rechtsschutz</w:t>
      </w:r>
    </w:p>
    <w:p w:rsidR="009E3E91" w:rsidRPr="0047501F" w:rsidRDefault="009E3E91" w:rsidP="009E3E91">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sidR="00FF7A93">
        <w:rPr>
          <w:rFonts w:cs="DejaVuSans"/>
        </w:rPr>
        <w:t>Maschinenüberprüfung</w:t>
      </w:r>
    </w:p>
    <w:p w:rsidR="009E3E91" w:rsidRPr="0047501F" w:rsidRDefault="009E3E91" w:rsidP="009E3E91">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sidR="00FF7A93">
        <w:rPr>
          <w:rFonts w:cs="DejaVuSans"/>
        </w:rPr>
        <w:t>Maschineninstallation</w:t>
      </w:r>
    </w:p>
    <w:p w:rsidR="009E3E91" w:rsidRPr="0047501F" w:rsidRDefault="009E3E91" w:rsidP="009E3E91">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sidR="00FF7A93">
        <w:rPr>
          <w:rFonts w:cs="DejaVuSans"/>
        </w:rPr>
        <w:t>R &amp; D</w:t>
      </w:r>
    </w:p>
    <w:p w:rsidR="009E3E91" w:rsidRPr="0047501F" w:rsidRDefault="009E3E91" w:rsidP="009E3E91">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sidR="00FF7A93">
        <w:rPr>
          <w:rFonts w:cs="DejaVuSans"/>
        </w:rPr>
        <w:t>Technische Prüfungen</w:t>
      </w:r>
    </w:p>
    <w:p w:rsidR="009E3E91" w:rsidRPr="0047501F" w:rsidRDefault="009E3E91" w:rsidP="009E3E91">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sidR="00FF7A93">
        <w:rPr>
          <w:rFonts w:cs="DejaVuSans"/>
        </w:rPr>
        <w:t>Sonstige</w:t>
      </w:r>
    </w:p>
    <w:p w:rsidR="00CD4B44" w:rsidRPr="00810FA9" w:rsidRDefault="00CD4B44" w:rsidP="00810FA9">
      <w:pPr>
        <w:autoSpaceDE w:val="0"/>
        <w:autoSpaceDN w:val="0"/>
        <w:adjustRightInd w:val="0"/>
        <w:spacing w:after="0" w:line="240" w:lineRule="auto"/>
        <w:ind w:left="567"/>
        <w:rPr>
          <w:rFonts w:cs="DejaVuSans"/>
        </w:rPr>
      </w:pPr>
    </w:p>
    <w:p w:rsidR="00FF7A93" w:rsidRDefault="003C0074" w:rsidP="00FF7A93">
      <w:pPr>
        <w:autoSpaceDE w:val="0"/>
        <w:autoSpaceDN w:val="0"/>
        <w:adjustRightInd w:val="0"/>
        <w:spacing w:after="0" w:line="240" w:lineRule="auto"/>
        <w:ind w:left="567"/>
        <w:rPr>
          <w:rFonts w:cs="DejaVuSans"/>
        </w:rPr>
      </w:pPr>
      <w:r>
        <w:rPr>
          <w:rFonts w:cs="DejaVuSans"/>
        </w:rPr>
        <w:fldChar w:fldCharType="begin">
          <w:ffData>
            <w:name w:val="Kontrollkästchen24"/>
            <w:enabled/>
            <w:calcOnExit w:val="0"/>
            <w:checkBox>
              <w:sizeAuto/>
              <w:default w:val="0"/>
            </w:checkBox>
          </w:ffData>
        </w:fldChar>
      </w:r>
      <w:bookmarkStart w:id="16" w:name="Kontrollkästchen24"/>
      <w:r>
        <w:rPr>
          <w:rFonts w:cs="DejaVuSans"/>
        </w:rPr>
        <w:instrText xml:space="preserve"> FORMCHECKBOX </w:instrText>
      </w:r>
      <w:r w:rsidR="00981D44">
        <w:rPr>
          <w:rFonts w:cs="DejaVuSans"/>
        </w:rPr>
      </w:r>
      <w:r w:rsidR="00981D44">
        <w:rPr>
          <w:rFonts w:cs="DejaVuSans"/>
        </w:rPr>
        <w:fldChar w:fldCharType="separate"/>
      </w:r>
      <w:r>
        <w:rPr>
          <w:rFonts w:cs="DejaVuSans"/>
        </w:rPr>
        <w:fldChar w:fldCharType="end"/>
      </w:r>
      <w:bookmarkEnd w:id="16"/>
      <w:r>
        <w:rPr>
          <w:rFonts w:cs="DejaVuSans"/>
        </w:rPr>
        <w:t xml:space="preserve"> </w:t>
      </w:r>
      <w:r w:rsidR="00CD4B44">
        <w:rPr>
          <w:rFonts w:cs="DejaVuSans"/>
        </w:rPr>
        <w:t>Mietservice</w:t>
      </w:r>
    </w:p>
    <w:p w:rsidR="00FF7A93" w:rsidRPr="0047501F" w:rsidRDefault="00FF7A93" w:rsidP="00FF7A93">
      <w:pPr>
        <w:autoSpaceDE w:val="0"/>
        <w:autoSpaceDN w:val="0"/>
        <w:adjustRightInd w:val="0"/>
        <w:spacing w:after="0" w:line="240" w:lineRule="auto"/>
        <w:ind w:left="1134" w:firstLine="282"/>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Leasing</w:t>
      </w:r>
    </w:p>
    <w:p w:rsidR="00FF7A93" w:rsidRPr="0047501F" w:rsidRDefault="00FF7A93" w:rsidP="00FF7A93">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Vermietung</w:t>
      </w:r>
    </w:p>
    <w:p w:rsidR="00FF7A93" w:rsidRPr="0047501F" w:rsidRDefault="00FF7A93" w:rsidP="00FF7A93">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Sonstige</w:t>
      </w:r>
    </w:p>
    <w:p w:rsidR="00CD4B44" w:rsidRPr="00810FA9" w:rsidRDefault="00CD4B44" w:rsidP="00810FA9">
      <w:pPr>
        <w:autoSpaceDE w:val="0"/>
        <w:autoSpaceDN w:val="0"/>
        <w:adjustRightInd w:val="0"/>
        <w:spacing w:after="0" w:line="240" w:lineRule="auto"/>
        <w:ind w:left="567"/>
        <w:rPr>
          <w:rFonts w:cs="DejaVuSans"/>
        </w:rPr>
      </w:pPr>
    </w:p>
    <w:p w:rsidR="00810FA9" w:rsidRDefault="003C0074" w:rsidP="00810FA9">
      <w:pPr>
        <w:autoSpaceDE w:val="0"/>
        <w:autoSpaceDN w:val="0"/>
        <w:adjustRightInd w:val="0"/>
        <w:spacing w:after="0" w:line="240" w:lineRule="auto"/>
        <w:ind w:left="567"/>
        <w:rPr>
          <w:rFonts w:cs="DejaVuSans"/>
        </w:rPr>
      </w:pPr>
      <w:r>
        <w:rPr>
          <w:rFonts w:cs="DejaVuSans"/>
        </w:rPr>
        <w:fldChar w:fldCharType="begin">
          <w:ffData>
            <w:name w:val="Kontrollkästchen25"/>
            <w:enabled/>
            <w:calcOnExit w:val="0"/>
            <w:checkBox>
              <w:sizeAuto/>
              <w:default w:val="0"/>
            </w:checkBox>
          </w:ffData>
        </w:fldChar>
      </w:r>
      <w:bookmarkStart w:id="17" w:name="Kontrollkästchen25"/>
      <w:r>
        <w:rPr>
          <w:rFonts w:cs="DejaVuSans"/>
        </w:rPr>
        <w:instrText xml:space="preserve"> FORMCHECKBOX </w:instrText>
      </w:r>
      <w:r w:rsidR="00981D44">
        <w:rPr>
          <w:rFonts w:cs="DejaVuSans"/>
        </w:rPr>
      </w:r>
      <w:r w:rsidR="00981D44">
        <w:rPr>
          <w:rFonts w:cs="DejaVuSans"/>
        </w:rPr>
        <w:fldChar w:fldCharType="separate"/>
      </w:r>
      <w:r>
        <w:rPr>
          <w:rFonts w:cs="DejaVuSans"/>
        </w:rPr>
        <w:fldChar w:fldCharType="end"/>
      </w:r>
      <w:bookmarkEnd w:id="17"/>
      <w:r>
        <w:rPr>
          <w:rFonts w:cs="DejaVuSans"/>
        </w:rPr>
        <w:t xml:space="preserve"> </w:t>
      </w:r>
      <w:r w:rsidR="00CD4B44">
        <w:rPr>
          <w:rFonts w:cs="DejaVuSans"/>
        </w:rPr>
        <w:t>Einzelhandel</w:t>
      </w:r>
    </w:p>
    <w:p w:rsidR="00FF7A93" w:rsidRPr="0047501F" w:rsidRDefault="00FF7A93" w:rsidP="00FF7A93">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Einzelhandel</w:t>
      </w:r>
    </w:p>
    <w:p w:rsidR="00FF7A93" w:rsidRPr="0047501F" w:rsidRDefault="00FF7A93" w:rsidP="00FF7A93">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Großhandel</w:t>
      </w:r>
    </w:p>
    <w:p w:rsidR="00FF7A93" w:rsidRPr="0047501F" w:rsidRDefault="00FF7A93" w:rsidP="00FF7A93">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Sonstige</w:t>
      </w:r>
    </w:p>
    <w:p w:rsidR="00CD4B44" w:rsidRPr="00810FA9" w:rsidRDefault="00CD4B44" w:rsidP="00810FA9">
      <w:pPr>
        <w:autoSpaceDE w:val="0"/>
        <w:autoSpaceDN w:val="0"/>
        <w:adjustRightInd w:val="0"/>
        <w:spacing w:after="0" w:line="240" w:lineRule="auto"/>
        <w:ind w:left="567"/>
        <w:rPr>
          <w:rFonts w:cs="DejaVuSans"/>
        </w:rPr>
      </w:pPr>
    </w:p>
    <w:p w:rsidR="00810FA9" w:rsidRDefault="003C0074" w:rsidP="00810FA9">
      <w:pPr>
        <w:autoSpaceDE w:val="0"/>
        <w:autoSpaceDN w:val="0"/>
        <w:adjustRightInd w:val="0"/>
        <w:spacing w:after="0" w:line="240" w:lineRule="auto"/>
        <w:ind w:left="567"/>
        <w:rPr>
          <w:rFonts w:cs="DejaVuSans"/>
        </w:rPr>
      </w:pPr>
      <w:r>
        <w:rPr>
          <w:rFonts w:cs="DejaVuSans"/>
        </w:rPr>
        <w:fldChar w:fldCharType="begin">
          <w:ffData>
            <w:name w:val="Kontrollkästchen26"/>
            <w:enabled/>
            <w:calcOnExit w:val="0"/>
            <w:checkBox>
              <w:sizeAuto/>
              <w:default w:val="0"/>
            </w:checkBox>
          </w:ffData>
        </w:fldChar>
      </w:r>
      <w:bookmarkStart w:id="18" w:name="Kontrollkästchen26"/>
      <w:r>
        <w:rPr>
          <w:rFonts w:cs="DejaVuSans"/>
        </w:rPr>
        <w:instrText xml:space="preserve"> FORMCHECKBOX </w:instrText>
      </w:r>
      <w:r w:rsidR="00981D44">
        <w:rPr>
          <w:rFonts w:cs="DejaVuSans"/>
        </w:rPr>
      </w:r>
      <w:r w:rsidR="00981D44">
        <w:rPr>
          <w:rFonts w:cs="DejaVuSans"/>
        </w:rPr>
        <w:fldChar w:fldCharType="separate"/>
      </w:r>
      <w:r>
        <w:rPr>
          <w:rFonts w:cs="DejaVuSans"/>
        </w:rPr>
        <w:fldChar w:fldCharType="end"/>
      </w:r>
      <w:bookmarkEnd w:id="18"/>
      <w:r>
        <w:rPr>
          <w:rFonts w:cs="DejaVuSans"/>
        </w:rPr>
        <w:t xml:space="preserve"> </w:t>
      </w:r>
      <w:r w:rsidR="00CD4B44">
        <w:rPr>
          <w:rFonts w:cs="DejaVuSans"/>
        </w:rPr>
        <w:t>Dienstleistungen für Einzelpersonen</w:t>
      </w:r>
    </w:p>
    <w:p w:rsidR="00FF7A93" w:rsidRDefault="00FF7A93" w:rsidP="00FF7A93">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 xml:space="preserve">Au </w:t>
      </w:r>
      <w:r w:rsidR="00E96F5F">
        <w:rPr>
          <w:rFonts w:cs="DejaVuSans"/>
        </w:rPr>
        <w:t>P</w:t>
      </w:r>
      <w:r>
        <w:rPr>
          <w:rFonts w:cs="DejaVuSans"/>
        </w:rPr>
        <w:t>air</w:t>
      </w:r>
    </w:p>
    <w:p w:rsidR="00FF7A93" w:rsidRPr="0047501F" w:rsidRDefault="00FF7A93" w:rsidP="00FF7A93">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Reinigung</w:t>
      </w:r>
    </w:p>
    <w:p w:rsidR="00FF7A93" w:rsidRDefault="00FF7A93" w:rsidP="00FF7A93">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sidR="00B81593">
        <w:rPr>
          <w:rFonts w:cs="DejaVuSans"/>
        </w:rPr>
        <w:t>pers. Betreuung</w:t>
      </w:r>
    </w:p>
    <w:p w:rsidR="00FF7A93" w:rsidRPr="0047501F" w:rsidRDefault="00FF7A93" w:rsidP="00FF7A93">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Sonstige</w:t>
      </w:r>
    </w:p>
    <w:p w:rsidR="00FF7A93" w:rsidRPr="0047501F" w:rsidRDefault="00FF7A93" w:rsidP="00FF7A93">
      <w:pPr>
        <w:autoSpaceDE w:val="0"/>
        <w:autoSpaceDN w:val="0"/>
        <w:adjustRightInd w:val="0"/>
        <w:spacing w:after="0" w:line="240" w:lineRule="auto"/>
        <w:ind w:left="1275" w:firstLine="141"/>
        <w:rPr>
          <w:rFonts w:cs="DejaVuSans"/>
        </w:rPr>
      </w:pPr>
    </w:p>
    <w:p w:rsidR="00810FA9" w:rsidRDefault="003C0074" w:rsidP="00810FA9">
      <w:pPr>
        <w:autoSpaceDE w:val="0"/>
        <w:autoSpaceDN w:val="0"/>
        <w:adjustRightInd w:val="0"/>
        <w:spacing w:after="0" w:line="240" w:lineRule="auto"/>
        <w:ind w:left="567"/>
        <w:rPr>
          <w:rFonts w:cs="DejaVuSans"/>
        </w:rPr>
      </w:pPr>
      <w:r>
        <w:rPr>
          <w:rFonts w:cs="DejaVuSans"/>
        </w:rPr>
        <w:fldChar w:fldCharType="begin">
          <w:ffData>
            <w:name w:val="Kontrollkästchen27"/>
            <w:enabled/>
            <w:calcOnExit w:val="0"/>
            <w:checkBox>
              <w:sizeAuto/>
              <w:default w:val="0"/>
            </w:checkBox>
          </w:ffData>
        </w:fldChar>
      </w:r>
      <w:bookmarkStart w:id="19" w:name="Kontrollkästchen27"/>
      <w:r>
        <w:rPr>
          <w:rFonts w:cs="DejaVuSans"/>
        </w:rPr>
        <w:instrText xml:space="preserve"> FORMCHECKBOX </w:instrText>
      </w:r>
      <w:r w:rsidR="00981D44">
        <w:rPr>
          <w:rFonts w:cs="DejaVuSans"/>
        </w:rPr>
      </w:r>
      <w:r w:rsidR="00981D44">
        <w:rPr>
          <w:rFonts w:cs="DejaVuSans"/>
        </w:rPr>
        <w:fldChar w:fldCharType="separate"/>
      </w:r>
      <w:r>
        <w:rPr>
          <w:rFonts w:cs="DejaVuSans"/>
        </w:rPr>
        <w:fldChar w:fldCharType="end"/>
      </w:r>
      <w:bookmarkEnd w:id="19"/>
      <w:r>
        <w:rPr>
          <w:rFonts w:cs="DejaVuSans"/>
        </w:rPr>
        <w:t xml:space="preserve"> </w:t>
      </w:r>
      <w:r w:rsidR="00CD4B44">
        <w:rPr>
          <w:rFonts w:cs="DejaVuSans"/>
        </w:rPr>
        <w:t>Sport/Freizeit</w:t>
      </w:r>
    </w:p>
    <w:p w:rsidR="007248BC" w:rsidRPr="0047501F" w:rsidRDefault="007248BC" w:rsidP="007248BC">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Unterhaltung</w:t>
      </w:r>
    </w:p>
    <w:p w:rsidR="007248BC" w:rsidRPr="0047501F" w:rsidRDefault="007248BC" w:rsidP="007248BC">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Messe- und Vergnügungspark</w:t>
      </w:r>
    </w:p>
    <w:p w:rsidR="007248BC" w:rsidRPr="0047501F" w:rsidRDefault="007248BC" w:rsidP="007248BC">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Körperliches Wohlfinden</w:t>
      </w:r>
    </w:p>
    <w:p w:rsidR="007248BC" w:rsidRPr="0047501F" w:rsidRDefault="007248BC" w:rsidP="007248BC">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Sonstige</w:t>
      </w:r>
    </w:p>
    <w:p w:rsidR="00CD4B44" w:rsidRPr="00810FA9" w:rsidRDefault="00CD4B44" w:rsidP="00810FA9">
      <w:pPr>
        <w:autoSpaceDE w:val="0"/>
        <w:autoSpaceDN w:val="0"/>
        <w:adjustRightInd w:val="0"/>
        <w:spacing w:after="0" w:line="240" w:lineRule="auto"/>
        <w:ind w:left="567"/>
        <w:rPr>
          <w:rFonts w:cs="DejaVuSans"/>
        </w:rPr>
      </w:pPr>
    </w:p>
    <w:p w:rsidR="00810FA9" w:rsidRDefault="003C0074" w:rsidP="00810FA9">
      <w:pPr>
        <w:autoSpaceDE w:val="0"/>
        <w:autoSpaceDN w:val="0"/>
        <w:adjustRightInd w:val="0"/>
        <w:spacing w:after="0" w:line="240" w:lineRule="auto"/>
        <w:ind w:left="567"/>
        <w:rPr>
          <w:rFonts w:cs="DejaVuSans"/>
        </w:rPr>
      </w:pPr>
      <w:r>
        <w:rPr>
          <w:rFonts w:cs="DejaVuSans"/>
        </w:rPr>
        <w:fldChar w:fldCharType="begin">
          <w:ffData>
            <w:name w:val="Kontrollkästchen28"/>
            <w:enabled/>
            <w:calcOnExit w:val="0"/>
            <w:checkBox>
              <w:sizeAuto/>
              <w:default w:val="0"/>
            </w:checkBox>
          </w:ffData>
        </w:fldChar>
      </w:r>
      <w:bookmarkStart w:id="20" w:name="Kontrollkästchen28"/>
      <w:r>
        <w:rPr>
          <w:rFonts w:cs="DejaVuSans"/>
        </w:rPr>
        <w:instrText xml:space="preserve"> FORMCHECKBOX </w:instrText>
      </w:r>
      <w:r w:rsidR="00981D44">
        <w:rPr>
          <w:rFonts w:cs="DejaVuSans"/>
        </w:rPr>
      </w:r>
      <w:r w:rsidR="00981D44">
        <w:rPr>
          <w:rFonts w:cs="DejaVuSans"/>
        </w:rPr>
        <w:fldChar w:fldCharType="separate"/>
      </w:r>
      <w:r>
        <w:rPr>
          <w:rFonts w:cs="DejaVuSans"/>
        </w:rPr>
        <w:fldChar w:fldCharType="end"/>
      </w:r>
      <w:bookmarkEnd w:id="20"/>
      <w:r>
        <w:rPr>
          <w:rFonts w:cs="DejaVuSans"/>
        </w:rPr>
        <w:t xml:space="preserve"> </w:t>
      </w:r>
      <w:r w:rsidR="00CD4B44">
        <w:rPr>
          <w:rFonts w:cs="DejaVuSans"/>
        </w:rPr>
        <w:t>Tourismus</w:t>
      </w:r>
    </w:p>
    <w:p w:rsidR="007248BC" w:rsidRPr="0047501F" w:rsidRDefault="007248BC" w:rsidP="007248BC">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Hotel/Übernachtungen</w:t>
      </w:r>
    </w:p>
    <w:p w:rsidR="007248BC" w:rsidRPr="0047501F" w:rsidRDefault="007248BC" w:rsidP="007248BC">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Restaurants</w:t>
      </w:r>
    </w:p>
    <w:p w:rsidR="007248BC" w:rsidRPr="0047501F" w:rsidRDefault="007248BC" w:rsidP="007248BC">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Reiseführer</w:t>
      </w:r>
    </w:p>
    <w:p w:rsidR="007248BC" w:rsidRPr="0047501F" w:rsidRDefault="007248BC" w:rsidP="007248BC">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Reisebüros</w:t>
      </w:r>
    </w:p>
    <w:p w:rsidR="007248BC" w:rsidRPr="0047501F" w:rsidRDefault="007248BC" w:rsidP="007248BC">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Sonstige</w:t>
      </w:r>
    </w:p>
    <w:p w:rsidR="00CD4B44" w:rsidRPr="00810FA9" w:rsidRDefault="00CD4B44" w:rsidP="00810FA9">
      <w:pPr>
        <w:autoSpaceDE w:val="0"/>
        <w:autoSpaceDN w:val="0"/>
        <w:adjustRightInd w:val="0"/>
        <w:spacing w:after="0" w:line="240" w:lineRule="auto"/>
        <w:ind w:left="567"/>
        <w:rPr>
          <w:rFonts w:cs="DejaVuSans"/>
        </w:rPr>
      </w:pPr>
    </w:p>
    <w:p w:rsidR="00810FA9" w:rsidRDefault="003C0074" w:rsidP="00810FA9">
      <w:pPr>
        <w:autoSpaceDE w:val="0"/>
        <w:autoSpaceDN w:val="0"/>
        <w:adjustRightInd w:val="0"/>
        <w:spacing w:after="0" w:line="240" w:lineRule="auto"/>
        <w:ind w:left="567"/>
        <w:rPr>
          <w:rFonts w:cs="DejaVuSans"/>
        </w:rPr>
      </w:pPr>
      <w:r>
        <w:rPr>
          <w:rFonts w:cs="DejaVuSans"/>
        </w:rPr>
        <w:fldChar w:fldCharType="begin">
          <w:ffData>
            <w:name w:val="Kontrollkästchen29"/>
            <w:enabled/>
            <w:calcOnExit w:val="0"/>
            <w:checkBox>
              <w:sizeAuto/>
              <w:default w:val="0"/>
            </w:checkBox>
          </w:ffData>
        </w:fldChar>
      </w:r>
      <w:bookmarkStart w:id="21" w:name="Kontrollkästchen29"/>
      <w:r>
        <w:rPr>
          <w:rFonts w:cs="DejaVuSans"/>
        </w:rPr>
        <w:instrText xml:space="preserve"> FORMCHECKBOX </w:instrText>
      </w:r>
      <w:r w:rsidR="00981D44">
        <w:rPr>
          <w:rFonts w:cs="DejaVuSans"/>
        </w:rPr>
      </w:r>
      <w:r w:rsidR="00981D44">
        <w:rPr>
          <w:rFonts w:cs="DejaVuSans"/>
        </w:rPr>
        <w:fldChar w:fldCharType="separate"/>
      </w:r>
      <w:r>
        <w:rPr>
          <w:rFonts w:cs="DejaVuSans"/>
        </w:rPr>
        <w:fldChar w:fldCharType="end"/>
      </w:r>
      <w:bookmarkEnd w:id="21"/>
      <w:r>
        <w:rPr>
          <w:rFonts w:cs="DejaVuSans"/>
        </w:rPr>
        <w:t xml:space="preserve"> </w:t>
      </w:r>
      <w:r w:rsidR="00CD4B44">
        <w:rPr>
          <w:rFonts w:cs="DejaVuSans"/>
        </w:rPr>
        <w:t>Transportunterstützung/Logistik</w:t>
      </w:r>
    </w:p>
    <w:p w:rsidR="007248BC" w:rsidRPr="0047501F" w:rsidRDefault="007248BC" w:rsidP="007248BC">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Frachtabfertigung</w:t>
      </w:r>
    </w:p>
    <w:p w:rsidR="007248BC" w:rsidRPr="0047501F" w:rsidRDefault="007248BC" w:rsidP="007248BC">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Frachtlagerung</w:t>
      </w:r>
    </w:p>
    <w:p w:rsidR="007248BC" w:rsidRPr="0047501F" w:rsidRDefault="007248BC" w:rsidP="007248BC">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Instandhaltung</w:t>
      </w:r>
    </w:p>
    <w:p w:rsidR="007248BC" w:rsidRPr="0047501F" w:rsidRDefault="007248BC" w:rsidP="007248BC">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Reparatur</w:t>
      </w:r>
    </w:p>
    <w:p w:rsidR="007248BC" w:rsidRPr="0047501F" w:rsidRDefault="007248BC" w:rsidP="007248BC">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Sonstige</w:t>
      </w:r>
    </w:p>
    <w:p w:rsidR="00CD4B44" w:rsidRPr="00810FA9" w:rsidRDefault="00CD4B44" w:rsidP="00810FA9">
      <w:pPr>
        <w:autoSpaceDE w:val="0"/>
        <w:autoSpaceDN w:val="0"/>
        <w:adjustRightInd w:val="0"/>
        <w:spacing w:after="0" w:line="240" w:lineRule="auto"/>
        <w:ind w:left="567"/>
        <w:rPr>
          <w:rFonts w:cs="DejaVuSans"/>
        </w:rPr>
      </w:pPr>
    </w:p>
    <w:p w:rsidR="00F64095" w:rsidRPr="00766CBD" w:rsidRDefault="003C0074" w:rsidP="00810FA9">
      <w:pPr>
        <w:autoSpaceDE w:val="0"/>
        <w:autoSpaceDN w:val="0"/>
        <w:adjustRightInd w:val="0"/>
        <w:spacing w:after="0" w:line="240" w:lineRule="auto"/>
        <w:ind w:left="567"/>
        <w:rPr>
          <w:rFonts w:cs="DejaVuSans"/>
        </w:rPr>
      </w:pPr>
      <w:r>
        <w:rPr>
          <w:rFonts w:cs="DejaVuSans"/>
        </w:rPr>
        <w:fldChar w:fldCharType="begin">
          <w:ffData>
            <w:name w:val="Kontrollkästchen67"/>
            <w:enabled/>
            <w:calcOnExit w:val="0"/>
            <w:checkBox>
              <w:sizeAuto/>
              <w:default w:val="0"/>
            </w:checkBox>
          </w:ffData>
        </w:fldChar>
      </w:r>
      <w:bookmarkStart w:id="22" w:name="Kontrollkästchen67"/>
      <w:r>
        <w:rPr>
          <w:rFonts w:cs="DejaVuSans"/>
        </w:rPr>
        <w:instrText xml:space="preserve"> FORMCHECKBOX </w:instrText>
      </w:r>
      <w:r w:rsidR="00981D44">
        <w:rPr>
          <w:rFonts w:cs="DejaVuSans"/>
        </w:rPr>
      </w:r>
      <w:r w:rsidR="00981D44">
        <w:rPr>
          <w:rFonts w:cs="DejaVuSans"/>
        </w:rPr>
        <w:fldChar w:fldCharType="separate"/>
      </w:r>
      <w:r>
        <w:rPr>
          <w:rFonts w:cs="DejaVuSans"/>
        </w:rPr>
        <w:fldChar w:fldCharType="end"/>
      </w:r>
      <w:bookmarkEnd w:id="22"/>
      <w:r>
        <w:rPr>
          <w:rFonts w:cs="DejaVuSans"/>
        </w:rPr>
        <w:t xml:space="preserve"> </w:t>
      </w:r>
      <w:r w:rsidR="00810FA9" w:rsidRPr="00810FA9">
        <w:rPr>
          <w:rFonts w:cs="DejaVuSans"/>
        </w:rPr>
        <w:t>Sonstige</w:t>
      </w:r>
    </w:p>
    <w:p w:rsidR="007248BC" w:rsidRPr="0047501F" w:rsidRDefault="007248BC" w:rsidP="007248BC">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Bestattung</w:t>
      </w:r>
    </w:p>
    <w:p w:rsidR="007248BC" w:rsidRPr="0047501F" w:rsidRDefault="007248BC" w:rsidP="007248BC">
      <w:pPr>
        <w:autoSpaceDE w:val="0"/>
        <w:autoSpaceDN w:val="0"/>
        <w:adjustRightInd w:val="0"/>
        <w:spacing w:after="0" w:line="240" w:lineRule="auto"/>
        <w:ind w:left="1275" w:firstLine="141"/>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Sonstige</w:t>
      </w:r>
    </w:p>
    <w:p w:rsidR="006F3F7F" w:rsidRDefault="006F3F7F" w:rsidP="006F3F7F">
      <w:pPr>
        <w:pStyle w:val="Listenabsatz"/>
        <w:ind w:left="567"/>
        <w:jc w:val="both"/>
        <w:rPr>
          <w:b/>
        </w:rPr>
      </w:pPr>
    </w:p>
    <w:p w:rsidR="006C2FD4" w:rsidRPr="00C50306" w:rsidRDefault="006C2FD4" w:rsidP="006F3F7F">
      <w:pPr>
        <w:pStyle w:val="Listenabsatz"/>
        <w:ind w:left="567"/>
        <w:jc w:val="both"/>
        <w:rPr>
          <w:b/>
        </w:rPr>
      </w:pPr>
    </w:p>
    <w:p w:rsidR="000E57EE" w:rsidRPr="00EC5454" w:rsidRDefault="00EC5454" w:rsidP="00EC5454">
      <w:pPr>
        <w:pStyle w:val="Listenabsatz"/>
        <w:numPr>
          <w:ilvl w:val="0"/>
          <w:numId w:val="1"/>
        </w:numPr>
        <w:jc w:val="both"/>
        <w:rPr>
          <w:b/>
        </w:rPr>
      </w:pPr>
      <w:r w:rsidRPr="00EC5454">
        <w:rPr>
          <w:b/>
        </w:rPr>
        <w:t>Zusätzliche Informationen über die Dienstleistungstätigkeiten</w:t>
      </w:r>
      <w:r>
        <w:rPr>
          <w:b/>
        </w:rPr>
        <w:t>:</w:t>
      </w:r>
    </w:p>
    <w:p w:rsidR="006F3F7F" w:rsidRPr="00882AD0" w:rsidRDefault="00EC5454" w:rsidP="00EC5454">
      <w:pPr>
        <w:ind w:firstLine="567"/>
        <w:rPr>
          <w:b/>
        </w:rPr>
      </w:pPr>
      <w:r>
        <w:rPr>
          <w:b/>
        </w:rPr>
        <w:fldChar w:fldCharType="begin">
          <w:ffData>
            <w:name w:val="Text9"/>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CD3CC2" w:rsidRDefault="00EC5454" w:rsidP="00EC5454">
      <w:pPr>
        <w:pStyle w:val="Listenabsatz"/>
        <w:numPr>
          <w:ilvl w:val="0"/>
          <w:numId w:val="1"/>
        </w:numPr>
        <w:jc w:val="both"/>
        <w:rPr>
          <w:b/>
        </w:rPr>
      </w:pPr>
      <w:r w:rsidRPr="00EC5454">
        <w:rPr>
          <w:b/>
        </w:rPr>
        <w:t>Wird die Anforderung im Rahmen der Raum- und Stadtplanungsregeln eingeführt?</w:t>
      </w:r>
    </w:p>
    <w:p w:rsidR="00FC1828" w:rsidRDefault="00EC5454" w:rsidP="00FC1828">
      <w:pPr>
        <w:autoSpaceDE w:val="0"/>
        <w:autoSpaceDN w:val="0"/>
        <w:adjustRightInd w:val="0"/>
        <w:spacing w:after="0" w:line="240" w:lineRule="auto"/>
        <w:ind w:firstLine="567"/>
        <w:rPr>
          <w:rFonts w:cs="DejaVuSans"/>
        </w:rPr>
      </w:pPr>
      <w:r w:rsidRPr="00EC5454">
        <w:rPr>
          <w:rFonts w:cs="DejaVuSans"/>
        </w:rPr>
        <w:fldChar w:fldCharType="begin">
          <w:ffData>
            <w:name w:val="Kontrollkästchen68"/>
            <w:enabled/>
            <w:calcOnExit w:val="0"/>
            <w:checkBox>
              <w:sizeAuto/>
              <w:default w:val="0"/>
            </w:checkBox>
          </w:ffData>
        </w:fldChar>
      </w:r>
      <w:r w:rsidRPr="00EC5454">
        <w:rPr>
          <w:rFonts w:cs="DejaVuSans"/>
        </w:rPr>
        <w:instrText xml:space="preserve"> FORMCHECKBOX </w:instrText>
      </w:r>
      <w:r w:rsidR="00981D44">
        <w:rPr>
          <w:rFonts w:cs="DejaVuSans"/>
        </w:rPr>
      </w:r>
      <w:r w:rsidR="00981D44">
        <w:rPr>
          <w:rFonts w:cs="DejaVuSans"/>
        </w:rPr>
        <w:fldChar w:fldCharType="separate"/>
      </w:r>
      <w:r w:rsidRPr="00EC5454">
        <w:rPr>
          <w:rFonts w:cs="DejaVuSans"/>
        </w:rPr>
        <w:fldChar w:fldCharType="end"/>
      </w:r>
      <w:r w:rsidRPr="00EC5454">
        <w:rPr>
          <w:rFonts w:cs="DejaVuSans"/>
        </w:rPr>
        <w:t xml:space="preserve"> </w:t>
      </w:r>
      <w:r w:rsidR="00FC1828">
        <w:rPr>
          <w:rFonts w:cs="DejaVuSans"/>
        </w:rPr>
        <w:t>Nein</w:t>
      </w:r>
    </w:p>
    <w:p w:rsidR="00FC1828" w:rsidRPr="0047501F" w:rsidRDefault="00FC1828" w:rsidP="00FC1828">
      <w:pPr>
        <w:autoSpaceDE w:val="0"/>
        <w:autoSpaceDN w:val="0"/>
        <w:adjustRightInd w:val="0"/>
        <w:spacing w:after="0" w:line="240" w:lineRule="auto"/>
        <w:ind w:firstLine="567"/>
        <w:rPr>
          <w:rFonts w:cs="DejaVuSans"/>
        </w:rPr>
      </w:pPr>
      <w:r w:rsidRPr="0047501F">
        <w:rPr>
          <w:rFonts w:cs="DejaVuSans"/>
        </w:rPr>
        <w:fldChar w:fldCharType="begin">
          <w:ffData>
            <w:name w:val="Kontrollkästchen68"/>
            <w:enabled/>
            <w:calcOnExit w:val="0"/>
            <w:checkBox>
              <w:sizeAuto/>
              <w:default w:val="0"/>
            </w:checkBox>
          </w:ffData>
        </w:fldChar>
      </w:r>
      <w:r w:rsidRPr="0047501F">
        <w:rPr>
          <w:rFonts w:cs="DejaVuSans"/>
        </w:rPr>
        <w:instrText xml:space="preserve"> FORMCHECKBOX </w:instrText>
      </w:r>
      <w:r w:rsidR="00981D44">
        <w:rPr>
          <w:rFonts w:cs="DejaVuSans"/>
        </w:rPr>
      </w:r>
      <w:r w:rsidR="00981D44">
        <w:rPr>
          <w:rFonts w:cs="DejaVuSans"/>
        </w:rPr>
        <w:fldChar w:fldCharType="separate"/>
      </w:r>
      <w:r w:rsidRPr="0047501F">
        <w:rPr>
          <w:rFonts w:cs="DejaVuSans"/>
        </w:rPr>
        <w:fldChar w:fldCharType="end"/>
      </w:r>
      <w:r w:rsidRPr="0047501F">
        <w:rPr>
          <w:rFonts w:cs="DejaVuSans"/>
        </w:rPr>
        <w:t xml:space="preserve"> </w:t>
      </w:r>
      <w:r>
        <w:rPr>
          <w:rFonts w:cs="DejaVuSans"/>
        </w:rPr>
        <w:t>Ja</w:t>
      </w:r>
    </w:p>
    <w:p w:rsidR="00EC5454" w:rsidRPr="00EC5454" w:rsidRDefault="00EC5454" w:rsidP="00FC1828">
      <w:pPr>
        <w:pStyle w:val="Listenabsatz"/>
        <w:autoSpaceDE w:val="0"/>
        <w:autoSpaceDN w:val="0"/>
        <w:adjustRightInd w:val="0"/>
        <w:spacing w:after="0" w:line="240" w:lineRule="auto"/>
        <w:ind w:left="567"/>
        <w:rPr>
          <w:rFonts w:cs="DejaVuSans"/>
        </w:rPr>
      </w:pPr>
    </w:p>
    <w:p w:rsidR="004C7082" w:rsidRDefault="00AD3A6D" w:rsidP="004C7082">
      <w:pPr>
        <w:pStyle w:val="Listenabsatz"/>
        <w:numPr>
          <w:ilvl w:val="0"/>
          <w:numId w:val="1"/>
        </w:numPr>
        <w:jc w:val="both"/>
        <w:rPr>
          <w:b/>
        </w:rPr>
      </w:pPr>
      <w:r>
        <w:rPr>
          <w:b/>
        </w:rPr>
        <w:t>Angaben zum Rechtsakt:</w:t>
      </w:r>
    </w:p>
    <w:p w:rsidR="006F3F7F" w:rsidRPr="006F3F7F" w:rsidRDefault="006F3F7F" w:rsidP="006F3F7F">
      <w:pPr>
        <w:pStyle w:val="Listenabsatz"/>
        <w:rPr>
          <w:b/>
        </w:rPr>
      </w:pPr>
    </w:p>
    <w:p w:rsidR="00F7393F" w:rsidRDefault="00EB2964" w:rsidP="00EB2964">
      <w:pPr>
        <w:pStyle w:val="Listenabsatz"/>
        <w:ind w:left="567"/>
        <w:rPr>
          <w:b/>
        </w:rPr>
      </w:pPr>
      <w:r>
        <w:rPr>
          <w:b/>
        </w:rPr>
        <w:t xml:space="preserve">a. </w:t>
      </w:r>
      <w:r w:rsidR="00F7393F">
        <w:rPr>
          <w:b/>
        </w:rPr>
        <w:t xml:space="preserve">   </w:t>
      </w:r>
      <w:r w:rsidR="00AD3A6D">
        <w:rPr>
          <w:b/>
        </w:rPr>
        <w:t>Bezeichnung des Rechtsakts:</w:t>
      </w:r>
    </w:p>
    <w:p w:rsidR="00F7393F" w:rsidRPr="00F64095" w:rsidRDefault="00F64095" w:rsidP="00AD3A6D">
      <w:pPr>
        <w:ind w:left="567"/>
        <w:rPr>
          <w:b/>
        </w:rPr>
      </w:pPr>
      <w:r>
        <w:rPr>
          <w:b/>
        </w:rPr>
        <w:fldChar w:fldCharType="begin">
          <w:ffData>
            <w:name w:val="Text10"/>
            <w:enabled/>
            <w:calcOnExit w:val="0"/>
            <w:textInput/>
          </w:ffData>
        </w:fldChar>
      </w:r>
      <w:bookmarkStart w:id="23" w:name="Tex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p w:rsidR="004C7082" w:rsidRDefault="00AD3A6D" w:rsidP="00EB2964">
      <w:pPr>
        <w:pStyle w:val="Listenabsatz"/>
        <w:ind w:left="567"/>
        <w:rPr>
          <w:b/>
        </w:rPr>
      </w:pPr>
      <w:r>
        <w:rPr>
          <w:b/>
        </w:rPr>
        <w:t>b</w:t>
      </w:r>
      <w:r w:rsidR="00F7393F">
        <w:rPr>
          <w:b/>
        </w:rPr>
        <w:t xml:space="preserve">.    </w:t>
      </w:r>
      <w:r>
        <w:rPr>
          <w:b/>
        </w:rPr>
        <w:t>Nationale Referenznummer des Rechtsakts:</w:t>
      </w:r>
    </w:p>
    <w:p w:rsidR="00F7393F" w:rsidRDefault="00F64095" w:rsidP="00AD3A6D">
      <w:pPr>
        <w:ind w:firstLine="567"/>
        <w:rPr>
          <w:b/>
        </w:rPr>
      </w:pPr>
      <w:r>
        <w:rPr>
          <w:b/>
        </w:rPr>
        <w:fldChar w:fldCharType="begin">
          <w:ffData>
            <w:name w:val="Text11"/>
            <w:enabled/>
            <w:calcOnExit w:val="0"/>
            <w:textInput/>
          </w:ffData>
        </w:fldChar>
      </w:r>
      <w:bookmarkStart w:id="24"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p w:rsidR="00AD3A6D" w:rsidRPr="00AD3A6D" w:rsidRDefault="00AD3A6D" w:rsidP="00AD3A6D">
      <w:pPr>
        <w:pStyle w:val="Listenabsatz"/>
        <w:ind w:left="567"/>
        <w:rPr>
          <w:b/>
        </w:rPr>
      </w:pPr>
      <w:r w:rsidRPr="00AD3A6D">
        <w:rPr>
          <w:b/>
        </w:rPr>
        <w:t xml:space="preserve">c.    </w:t>
      </w:r>
      <w:r>
        <w:rPr>
          <w:b/>
        </w:rPr>
        <w:t>Status</w:t>
      </w:r>
      <w:r w:rsidRPr="00AD3A6D">
        <w:rPr>
          <w:b/>
        </w:rPr>
        <w:t xml:space="preserve"> des Rechtsakts:</w:t>
      </w:r>
    </w:p>
    <w:p w:rsidR="00AD3A6D" w:rsidRDefault="00AD3A6D" w:rsidP="00AD3A6D">
      <w:pPr>
        <w:autoSpaceDE w:val="0"/>
        <w:autoSpaceDN w:val="0"/>
        <w:adjustRightInd w:val="0"/>
        <w:spacing w:after="0" w:line="240" w:lineRule="auto"/>
        <w:ind w:left="567"/>
        <w:rPr>
          <w:b/>
        </w:rPr>
      </w:pPr>
      <w:r>
        <w:rPr>
          <w:rFonts w:cs="DejaVuSans"/>
        </w:rPr>
        <w:fldChar w:fldCharType="begin">
          <w:ffData>
            <w:name w:val="Kontrollkästchen67"/>
            <w:enabled/>
            <w:calcOnExit w:val="0"/>
            <w:checkBox>
              <w:sizeAuto/>
              <w:default w:val="0"/>
            </w:checkBox>
          </w:ffData>
        </w:fldChar>
      </w:r>
      <w:r>
        <w:rPr>
          <w:rFonts w:cs="DejaVuSans"/>
        </w:rPr>
        <w:instrText xml:space="preserve"> FORMCHECKBOX </w:instrText>
      </w:r>
      <w:r w:rsidR="00981D44">
        <w:rPr>
          <w:rFonts w:cs="DejaVuSans"/>
        </w:rPr>
      </w:r>
      <w:r w:rsidR="00981D44">
        <w:rPr>
          <w:rFonts w:cs="DejaVuSans"/>
        </w:rPr>
        <w:fldChar w:fldCharType="separate"/>
      </w:r>
      <w:r>
        <w:rPr>
          <w:rFonts w:cs="DejaVuSans"/>
        </w:rPr>
        <w:fldChar w:fldCharType="end"/>
      </w:r>
      <w:r>
        <w:rPr>
          <w:rFonts w:cs="DejaVuSans"/>
        </w:rPr>
        <w:t xml:space="preserve"> Entwurf; </w:t>
      </w:r>
      <w:r w:rsidRPr="00AD3A6D">
        <w:rPr>
          <w:rFonts w:cs="DejaVuSans"/>
        </w:rPr>
        <w:t>Inkrafttreten (vorläufiges Datum)</w:t>
      </w:r>
      <w:r>
        <w:rPr>
          <w:rFonts w:cs="DejaVuSans"/>
        </w:rPr>
        <w:t xml:space="preserve">: </w:t>
      </w:r>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AD3A6D" w:rsidRDefault="00AD3A6D" w:rsidP="00AD3A6D">
      <w:pPr>
        <w:autoSpaceDE w:val="0"/>
        <w:autoSpaceDN w:val="0"/>
        <w:adjustRightInd w:val="0"/>
        <w:spacing w:after="0" w:line="240" w:lineRule="auto"/>
        <w:ind w:left="567"/>
        <w:rPr>
          <w:b/>
        </w:rPr>
      </w:pPr>
      <w:r>
        <w:rPr>
          <w:rFonts w:cs="DejaVuSans"/>
        </w:rPr>
        <w:fldChar w:fldCharType="begin">
          <w:ffData>
            <w:name w:val="Kontrollkästchen67"/>
            <w:enabled/>
            <w:calcOnExit w:val="0"/>
            <w:checkBox>
              <w:sizeAuto/>
              <w:default w:val="0"/>
            </w:checkBox>
          </w:ffData>
        </w:fldChar>
      </w:r>
      <w:r>
        <w:rPr>
          <w:rFonts w:cs="DejaVuSans"/>
        </w:rPr>
        <w:instrText xml:space="preserve"> FORMCHECKBOX </w:instrText>
      </w:r>
      <w:r w:rsidR="00981D44">
        <w:rPr>
          <w:rFonts w:cs="DejaVuSans"/>
        </w:rPr>
      </w:r>
      <w:r w:rsidR="00981D44">
        <w:rPr>
          <w:rFonts w:cs="DejaVuSans"/>
        </w:rPr>
        <w:fldChar w:fldCharType="separate"/>
      </w:r>
      <w:r>
        <w:rPr>
          <w:rFonts w:cs="DejaVuSans"/>
        </w:rPr>
        <w:fldChar w:fldCharType="end"/>
      </w:r>
      <w:r>
        <w:rPr>
          <w:rFonts w:cs="DejaVuSans"/>
        </w:rPr>
        <w:t xml:space="preserve"> Endgültig; Inkrafttreten: </w:t>
      </w:r>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AD0C77" w:rsidRDefault="00AD0C77" w:rsidP="00AD3A6D">
      <w:pPr>
        <w:autoSpaceDE w:val="0"/>
        <w:autoSpaceDN w:val="0"/>
        <w:adjustRightInd w:val="0"/>
        <w:spacing w:after="0" w:line="240" w:lineRule="auto"/>
        <w:ind w:left="567"/>
        <w:rPr>
          <w:b/>
        </w:rPr>
      </w:pPr>
    </w:p>
    <w:p w:rsidR="00AD0C77" w:rsidRDefault="00AD0C77" w:rsidP="00AD0C77">
      <w:pPr>
        <w:pStyle w:val="Listenabsatz"/>
        <w:ind w:left="567"/>
        <w:rPr>
          <w:b/>
        </w:rPr>
      </w:pPr>
      <w:r>
        <w:rPr>
          <w:b/>
        </w:rPr>
        <w:t xml:space="preserve">d.    </w:t>
      </w:r>
      <w:r w:rsidR="00D75C30" w:rsidRPr="00D75C30">
        <w:rPr>
          <w:b/>
        </w:rPr>
        <w:t>Artikel, die die Anforderungen enthalten</w:t>
      </w:r>
      <w:r w:rsidR="00D75C30">
        <w:rPr>
          <w:b/>
        </w:rPr>
        <w:t>:</w:t>
      </w:r>
    </w:p>
    <w:p w:rsidR="00AD0C77" w:rsidRDefault="00AD0C77" w:rsidP="00AD0C77">
      <w:pPr>
        <w:ind w:firstLine="567"/>
        <w:rPr>
          <w:b/>
        </w:rPr>
      </w:pPr>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D75C30" w:rsidRDefault="00D75C30" w:rsidP="00D75C30">
      <w:pPr>
        <w:pStyle w:val="Listenabsatz"/>
        <w:ind w:left="567"/>
        <w:rPr>
          <w:b/>
        </w:rPr>
      </w:pPr>
      <w:r>
        <w:rPr>
          <w:b/>
        </w:rPr>
        <w:t xml:space="preserve">e.    </w:t>
      </w:r>
      <w:r w:rsidRPr="00D75C30">
        <w:rPr>
          <w:b/>
        </w:rPr>
        <w:t>Text des/der spezifischen Artikel</w:t>
      </w:r>
      <w:r>
        <w:rPr>
          <w:b/>
        </w:rPr>
        <w:t>:</w:t>
      </w:r>
    </w:p>
    <w:p w:rsidR="00D75C30" w:rsidRDefault="00D75C30" w:rsidP="00D75C30">
      <w:pPr>
        <w:ind w:firstLine="567"/>
        <w:rPr>
          <w:b/>
        </w:rPr>
      </w:pPr>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335FCF" w:rsidRPr="00AD3A6D" w:rsidRDefault="00335FCF" w:rsidP="00335FCF">
      <w:pPr>
        <w:pStyle w:val="Listenabsatz"/>
        <w:ind w:left="567"/>
        <w:rPr>
          <w:b/>
        </w:rPr>
      </w:pPr>
      <w:r>
        <w:rPr>
          <w:b/>
        </w:rPr>
        <w:t>f</w:t>
      </w:r>
      <w:r w:rsidRPr="00AD3A6D">
        <w:rPr>
          <w:b/>
        </w:rPr>
        <w:t xml:space="preserve">.    </w:t>
      </w:r>
      <w:r w:rsidRPr="00335FCF">
        <w:rPr>
          <w:b/>
        </w:rPr>
        <w:t>Beruht der Rechtsakt auf einem bereits verabschiedeten Rechtsakt?</w:t>
      </w:r>
    </w:p>
    <w:p w:rsidR="00335FCF" w:rsidRDefault="00335FCF" w:rsidP="00335FCF">
      <w:pPr>
        <w:autoSpaceDE w:val="0"/>
        <w:autoSpaceDN w:val="0"/>
        <w:adjustRightInd w:val="0"/>
        <w:spacing w:after="0" w:line="240" w:lineRule="auto"/>
        <w:ind w:left="567"/>
        <w:rPr>
          <w:b/>
        </w:rPr>
      </w:pPr>
      <w:r>
        <w:rPr>
          <w:rFonts w:cs="DejaVuSans"/>
        </w:rPr>
        <w:fldChar w:fldCharType="begin">
          <w:ffData>
            <w:name w:val="Kontrollkästchen67"/>
            <w:enabled/>
            <w:calcOnExit w:val="0"/>
            <w:checkBox>
              <w:sizeAuto/>
              <w:default w:val="0"/>
            </w:checkBox>
          </w:ffData>
        </w:fldChar>
      </w:r>
      <w:r>
        <w:rPr>
          <w:rFonts w:cs="DejaVuSans"/>
        </w:rPr>
        <w:instrText xml:space="preserve"> FORMCHECKBOX </w:instrText>
      </w:r>
      <w:r w:rsidR="00981D44">
        <w:rPr>
          <w:rFonts w:cs="DejaVuSans"/>
        </w:rPr>
      </w:r>
      <w:r w:rsidR="00981D44">
        <w:rPr>
          <w:rFonts w:cs="DejaVuSans"/>
        </w:rPr>
        <w:fldChar w:fldCharType="separate"/>
      </w:r>
      <w:r>
        <w:rPr>
          <w:rFonts w:cs="DejaVuSans"/>
        </w:rPr>
        <w:fldChar w:fldCharType="end"/>
      </w:r>
      <w:r>
        <w:rPr>
          <w:rFonts w:cs="DejaVuSans"/>
        </w:rPr>
        <w:t xml:space="preserve"> Nein</w:t>
      </w:r>
    </w:p>
    <w:p w:rsidR="00335FCF" w:rsidRDefault="00335FCF" w:rsidP="00335FCF">
      <w:pPr>
        <w:autoSpaceDE w:val="0"/>
        <w:autoSpaceDN w:val="0"/>
        <w:adjustRightInd w:val="0"/>
        <w:spacing w:after="0" w:line="240" w:lineRule="auto"/>
        <w:ind w:left="567"/>
        <w:rPr>
          <w:b/>
        </w:rPr>
      </w:pPr>
      <w:r>
        <w:rPr>
          <w:rFonts w:cs="DejaVuSans"/>
        </w:rPr>
        <w:fldChar w:fldCharType="begin">
          <w:ffData>
            <w:name w:val="Kontrollkästchen67"/>
            <w:enabled/>
            <w:calcOnExit w:val="0"/>
            <w:checkBox>
              <w:sizeAuto/>
              <w:default w:val="0"/>
            </w:checkBox>
          </w:ffData>
        </w:fldChar>
      </w:r>
      <w:r>
        <w:rPr>
          <w:rFonts w:cs="DejaVuSans"/>
        </w:rPr>
        <w:instrText xml:space="preserve"> FORMCHECKBOX </w:instrText>
      </w:r>
      <w:r w:rsidR="00981D44">
        <w:rPr>
          <w:rFonts w:cs="DejaVuSans"/>
        </w:rPr>
      </w:r>
      <w:r w:rsidR="00981D44">
        <w:rPr>
          <w:rFonts w:cs="DejaVuSans"/>
        </w:rPr>
        <w:fldChar w:fldCharType="separate"/>
      </w:r>
      <w:r>
        <w:rPr>
          <w:rFonts w:cs="DejaVuSans"/>
        </w:rPr>
        <w:fldChar w:fldCharType="end"/>
      </w:r>
      <w:r>
        <w:rPr>
          <w:rFonts w:cs="DejaVuSans"/>
        </w:rPr>
        <w:t xml:space="preserve"> Ja;</w:t>
      </w:r>
      <w:r w:rsidRPr="00335FCF">
        <w:t xml:space="preserve"> </w:t>
      </w:r>
      <w:r w:rsidRPr="00335FCF">
        <w:rPr>
          <w:rFonts w:cs="DejaVuSans"/>
          <w:b/>
        </w:rPr>
        <w:t>Grundlegende Bestimmung im zuvor angenommenen Rechtsakt</w:t>
      </w:r>
      <w:r>
        <w:rPr>
          <w:rFonts w:cs="DejaVuSans"/>
        </w:rPr>
        <w:t xml:space="preserve">:  </w:t>
      </w:r>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AD0C77" w:rsidRPr="00F7393F" w:rsidRDefault="00AD0C77" w:rsidP="00AD3A6D">
      <w:pPr>
        <w:autoSpaceDE w:val="0"/>
        <w:autoSpaceDN w:val="0"/>
        <w:adjustRightInd w:val="0"/>
        <w:spacing w:after="0" w:line="240" w:lineRule="auto"/>
        <w:ind w:left="567"/>
        <w:rPr>
          <w:b/>
        </w:rPr>
      </w:pPr>
    </w:p>
    <w:p w:rsidR="00335FCF" w:rsidRPr="00AD3A6D" w:rsidRDefault="00335FCF" w:rsidP="00335FCF">
      <w:pPr>
        <w:pStyle w:val="Listenabsatz"/>
        <w:ind w:left="567"/>
        <w:rPr>
          <w:b/>
        </w:rPr>
      </w:pPr>
      <w:r>
        <w:rPr>
          <w:b/>
        </w:rPr>
        <w:t>g</w:t>
      </w:r>
      <w:r w:rsidRPr="00AD3A6D">
        <w:rPr>
          <w:b/>
        </w:rPr>
        <w:t xml:space="preserve">.    </w:t>
      </w:r>
      <w:r w:rsidRPr="00335FCF">
        <w:rPr>
          <w:b/>
        </w:rPr>
        <w:t>Ist der Rechtsakt online zugänglich?</w:t>
      </w:r>
    </w:p>
    <w:p w:rsidR="0032050E" w:rsidRDefault="00335FCF" w:rsidP="0032050E">
      <w:pPr>
        <w:autoSpaceDE w:val="0"/>
        <w:autoSpaceDN w:val="0"/>
        <w:adjustRightInd w:val="0"/>
        <w:spacing w:after="0" w:line="240" w:lineRule="auto"/>
        <w:ind w:left="567"/>
        <w:rPr>
          <w:b/>
        </w:rPr>
      </w:pPr>
      <w:r>
        <w:rPr>
          <w:rFonts w:cs="DejaVuSans"/>
        </w:rPr>
        <w:fldChar w:fldCharType="begin">
          <w:ffData>
            <w:name w:val="Kontrollkästchen67"/>
            <w:enabled/>
            <w:calcOnExit w:val="0"/>
            <w:checkBox>
              <w:sizeAuto/>
              <w:default w:val="0"/>
            </w:checkBox>
          </w:ffData>
        </w:fldChar>
      </w:r>
      <w:r>
        <w:rPr>
          <w:rFonts w:cs="DejaVuSans"/>
        </w:rPr>
        <w:instrText xml:space="preserve"> FORMCHECKBOX </w:instrText>
      </w:r>
      <w:r w:rsidR="00981D44">
        <w:rPr>
          <w:rFonts w:cs="DejaVuSans"/>
        </w:rPr>
      </w:r>
      <w:r w:rsidR="00981D44">
        <w:rPr>
          <w:rFonts w:cs="DejaVuSans"/>
        </w:rPr>
        <w:fldChar w:fldCharType="separate"/>
      </w:r>
      <w:r>
        <w:rPr>
          <w:rFonts w:cs="DejaVuSans"/>
        </w:rPr>
        <w:fldChar w:fldCharType="end"/>
      </w:r>
      <w:r>
        <w:rPr>
          <w:rFonts w:cs="DejaVuSans"/>
        </w:rPr>
        <w:t xml:space="preserve"> Ja; Sprache: </w:t>
      </w:r>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0032050E" w:rsidRPr="0032050E">
        <w:rPr>
          <w:rFonts w:cs="DejaVuSans"/>
        </w:rPr>
        <w:t xml:space="preserve"> </w:t>
      </w:r>
      <w:r w:rsidR="0032050E">
        <w:rPr>
          <w:rFonts w:cs="DejaVuSans"/>
        </w:rPr>
        <w:t xml:space="preserve">URL: </w:t>
      </w:r>
      <w:r w:rsidR="0032050E">
        <w:rPr>
          <w:b/>
        </w:rPr>
        <w:fldChar w:fldCharType="begin">
          <w:ffData>
            <w:name w:val="Text11"/>
            <w:enabled/>
            <w:calcOnExit w:val="0"/>
            <w:textInput/>
          </w:ffData>
        </w:fldChar>
      </w:r>
      <w:r w:rsidR="0032050E">
        <w:rPr>
          <w:b/>
        </w:rPr>
        <w:instrText xml:space="preserve"> FORMTEXT </w:instrText>
      </w:r>
      <w:r w:rsidR="0032050E">
        <w:rPr>
          <w:b/>
        </w:rPr>
      </w:r>
      <w:r w:rsidR="0032050E">
        <w:rPr>
          <w:b/>
        </w:rPr>
        <w:fldChar w:fldCharType="separate"/>
      </w:r>
      <w:r w:rsidR="0032050E">
        <w:rPr>
          <w:b/>
          <w:noProof/>
        </w:rPr>
        <w:t> </w:t>
      </w:r>
      <w:r w:rsidR="0032050E">
        <w:rPr>
          <w:b/>
          <w:noProof/>
        </w:rPr>
        <w:t> </w:t>
      </w:r>
      <w:r w:rsidR="0032050E">
        <w:rPr>
          <w:b/>
          <w:noProof/>
        </w:rPr>
        <w:t> </w:t>
      </w:r>
      <w:r w:rsidR="0032050E">
        <w:rPr>
          <w:b/>
          <w:noProof/>
        </w:rPr>
        <w:t> </w:t>
      </w:r>
      <w:r w:rsidR="0032050E">
        <w:rPr>
          <w:b/>
          <w:noProof/>
        </w:rPr>
        <w:t> </w:t>
      </w:r>
      <w:r w:rsidR="0032050E">
        <w:rPr>
          <w:b/>
        </w:rPr>
        <w:fldChar w:fldCharType="end"/>
      </w:r>
    </w:p>
    <w:p w:rsidR="00335FCF" w:rsidRDefault="00335FCF" w:rsidP="00335FCF">
      <w:pPr>
        <w:autoSpaceDE w:val="0"/>
        <w:autoSpaceDN w:val="0"/>
        <w:adjustRightInd w:val="0"/>
        <w:spacing w:after="0" w:line="240" w:lineRule="auto"/>
        <w:ind w:left="567"/>
        <w:rPr>
          <w:b/>
        </w:rPr>
      </w:pPr>
    </w:p>
    <w:p w:rsidR="00335FCF" w:rsidRDefault="00335FCF" w:rsidP="00335FCF">
      <w:pPr>
        <w:autoSpaceDE w:val="0"/>
        <w:autoSpaceDN w:val="0"/>
        <w:adjustRightInd w:val="0"/>
        <w:spacing w:after="0" w:line="240" w:lineRule="auto"/>
        <w:ind w:left="567"/>
        <w:rPr>
          <w:b/>
        </w:rPr>
      </w:pPr>
      <w:r>
        <w:rPr>
          <w:rFonts w:cs="DejaVuSans"/>
        </w:rPr>
        <w:fldChar w:fldCharType="begin">
          <w:ffData>
            <w:name w:val="Kontrollkästchen67"/>
            <w:enabled/>
            <w:calcOnExit w:val="0"/>
            <w:checkBox>
              <w:sizeAuto/>
              <w:default w:val="0"/>
            </w:checkBox>
          </w:ffData>
        </w:fldChar>
      </w:r>
      <w:r>
        <w:rPr>
          <w:rFonts w:cs="DejaVuSans"/>
        </w:rPr>
        <w:instrText xml:space="preserve"> FORMCHECKBOX </w:instrText>
      </w:r>
      <w:r w:rsidR="00981D44">
        <w:rPr>
          <w:rFonts w:cs="DejaVuSans"/>
        </w:rPr>
      </w:r>
      <w:r w:rsidR="00981D44">
        <w:rPr>
          <w:rFonts w:cs="DejaVuSans"/>
        </w:rPr>
        <w:fldChar w:fldCharType="separate"/>
      </w:r>
      <w:r>
        <w:rPr>
          <w:rFonts w:cs="DejaVuSans"/>
        </w:rPr>
        <w:fldChar w:fldCharType="end"/>
      </w:r>
      <w:r>
        <w:rPr>
          <w:rFonts w:cs="DejaVuSans"/>
        </w:rPr>
        <w:t xml:space="preserve"> </w:t>
      </w:r>
      <w:r w:rsidR="0032050E">
        <w:rPr>
          <w:rFonts w:cs="DejaVuSans"/>
        </w:rPr>
        <w:t xml:space="preserve">Nein; (Datei des Rechtsaktes an zuständige IMI-Übermittlungsstelle senden bzw. Datei in IMI hochladen) </w:t>
      </w:r>
    </w:p>
    <w:p w:rsidR="005950DC" w:rsidRDefault="005950DC">
      <w:pPr>
        <w:rPr>
          <w:b/>
        </w:rPr>
      </w:pPr>
      <w:r>
        <w:rPr>
          <w:b/>
        </w:rPr>
        <w:br w:type="page"/>
      </w:r>
    </w:p>
    <w:p w:rsidR="00192DF3" w:rsidRDefault="00192DF3" w:rsidP="004C7082">
      <w:pPr>
        <w:pStyle w:val="Listenabsatz"/>
        <w:numPr>
          <w:ilvl w:val="0"/>
          <w:numId w:val="1"/>
        </w:numPr>
        <w:jc w:val="both"/>
        <w:rPr>
          <w:b/>
        </w:rPr>
      </w:pPr>
      <w:r>
        <w:rPr>
          <w:b/>
        </w:rPr>
        <w:t xml:space="preserve"> </w:t>
      </w:r>
      <w:r w:rsidR="00FA3002">
        <w:rPr>
          <w:b/>
        </w:rPr>
        <w:t>Gemeldete Anforderung (</w:t>
      </w:r>
      <w:r w:rsidR="00FA3002" w:rsidRPr="00FA3002">
        <w:rPr>
          <w:b/>
          <w:u w:val="single"/>
        </w:rPr>
        <w:t>Anmerkung:</w:t>
      </w:r>
      <w:r w:rsidR="00FA3002">
        <w:rPr>
          <w:b/>
        </w:rPr>
        <w:t xml:space="preserve"> für jede gemeldete Anforderung muss der Punkt </w:t>
      </w:r>
      <w:r w:rsidR="000B670F">
        <w:rPr>
          <w:b/>
        </w:rPr>
        <w:t>8</w:t>
      </w:r>
      <w:r w:rsidR="00FA3002">
        <w:rPr>
          <w:b/>
        </w:rPr>
        <w:t>.</w:t>
      </w:r>
      <w:r w:rsidR="00B8364D">
        <w:rPr>
          <w:b/>
        </w:rPr>
        <w:t xml:space="preserve"> einschließlich der Verhältnismäßigkeit</w:t>
      </w:r>
      <w:r w:rsidR="00FA3002">
        <w:rPr>
          <w:b/>
        </w:rPr>
        <w:t xml:space="preserve"> separat ausgefüllt werden.)</w:t>
      </w:r>
    </w:p>
    <w:p w:rsidR="00FA3002" w:rsidRDefault="00FA3002" w:rsidP="00FA3002">
      <w:pPr>
        <w:pStyle w:val="Listenabsatz"/>
        <w:ind w:left="567"/>
        <w:rPr>
          <w:b/>
        </w:rPr>
      </w:pPr>
    </w:p>
    <w:p w:rsidR="00FA3002" w:rsidRPr="00AD3A6D" w:rsidRDefault="00FA3002" w:rsidP="00FA3002">
      <w:pPr>
        <w:pStyle w:val="Listenabsatz"/>
        <w:ind w:left="567"/>
        <w:rPr>
          <w:b/>
        </w:rPr>
      </w:pPr>
      <w:r>
        <w:rPr>
          <w:b/>
        </w:rPr>
        <w:t>a</w:t>
      </w:r>
      <w:r w:rsidRPr="00AD3A6D">
        <w:rPr>
          <w:b/>
        </w:rPr>
        <w:t xml:space="preserve">.    </w:t>
      </w:r>
      <w:r>
        <w:rPr>
          <w:b/>
        </w:rPr>
        <w:t xml:space="preserve">Anwendungsbereich </w:t>
      </w:r>
      <w:r w:rsidRPr="00FA3002">
        <w:t>(nur 1 Kreuz</w:t>
      </w:r>
      <w:r>
        <w:t xml:space="preserve"> setzen</w:t>
      </w:r>
      <w:r w:rsidRPr="00FA3002">
        <w:t>)</w:t>
      </w:r>
      <w:r>
        <w:t>:</w:t>
      </w:r>
    </w:p>
    <w:p w:rsidR="00FA3002" w:rsidRPr="00FA3002" w:rsidRDefault="00FA3002" w:rsidP="00FA3002">
      <w:pPr>
        <w:pStyle w:val="Listenabsatz"/>
        <w:autoSpaceDE w:val="0"/>
        <w:autoSpaceDN w:val="0"/>
        <w:adjustRightInd w:val="0"/>
        <w:spacing w:after="0" w:line="240" w:lineRule="auto"/>
        <w:ind w:left="567"/>
        <w:rPr>
          <w:b/>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sidR="0037781E">
        <w:rPr>
          <w:rFonts w:cs="DejaVuSans"/>
        </w:rPr>
        <w:t>nur Niederlassung</w:t>
      </w:r>
    </w:p>
    <w:p w:rsidR="00FA3002" w:rsidRDefault="00FA3002" w:rsidP="00FA3002">
      <w:pPr>
        <w:pStyle w:val="Listenabsatz"/>
        <w:autoSpaceDE w:val="0"/>
        <w:autoSpaceDN w:val="0"/>
        <w:adjustRightInd w:val="0"/>
        <w:spacing w:after="0" w:line="240" w:lineRule="auto"/>
        <w:ind w:left="567"/>
        <w:rPr>
          <w:rFonts w:cs="DejaVuSans"/>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Pr>
          <w:rFonts w:cs="DejaVuSans"/>
        </w:rPr>
        <w:t>n</w:t>
      </w:r>
      <w:r w:rsidRPr="00FA3002">
        <w:rPr>
          <w:rFonts w:cs="DejaVuSans"/>
        </w:rPr>
        <w:t>ur grenzüberschreitende Erbringung von Dienstleistungen</w:t>
      </w:r>
    </w:p>
    <w:p w:rsidR="00FA3002" w:rsidRDefault="00FA3002" w:rsidP="00FA3002">
      <w:pPr>
        <w:pStyle w:val="Listenabsatz"/>
        <w:autoSpaceDE w:val="0"/>
        <w:autoSpaceDN w:val="0"/>
        <w:adjustRightInd w:val="0"/>
        <w:spacing w:after="0" w:line="240" w:lineRule="auto"/>
        <w:ind w:left="567"/>
        <w:rPr>
          <w:rFonts w:cs="DejaVuSans"/>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sowohl die Niederlassung als auch die grenzüberschreitende Erbringung von </w:t>
      </w:r>
      <w:r>
        <w:rPr>
          <w:rFonts w:cs="DejaVuSans"/>
        </w:rPr>
        <w:t xml:space="preserve">    </w:t>
      </w:r>
    </w:p>
    <w:p w:rsidR="00FA3002" w:rsidRDefault="00FA3002" w:rsidP="00FA3002">
      <w:pPr>
        <w:pStyle w:val="Listenabsatz"/>
        <w:autoSpaceDE w:val="0"/>
        <w:autoSpaceDN w:val="0"/>
        <w:adjustRightInd w:val="0"/>
        <w:spacing w:after="0" w:line="240" w:lineRule="auto"/>
        <w:ind w:left="567"/>
        <w:rPr>
          <w:rFonts w:cs="DejaVuSans"/>
        </w:rPr>
      </w:pPr>
      <w:r>
        <w:rPr>
          <w:rFonts w:cs="DejaVuSans"/>
        </w:rPr>
        <w:t xml:space="preserve">       </w:t>
      </w:r>
      <w:r w:rsidRPr="00FA3002">
        <w:rPr>
          <w:rFonts w:cs="DejaVuSans"/>
        </w:rPr>
        <w:t>Dienstleistungen</w:t>
      </w:r>
    </w:p>
    <w:p w:rsidR="00960699" w:rsidRDefault="00960699" w:rsidP="00FA3002">
      <w:pPr>
        <w:pStyle w:val="Listenabsatz"/>
        <w:autoSpaceDE w:val="0"/>
        <w:autoSpaceDN w:val="0"/>
        <w:adjustRightInd w:val="0"/>
        <w:spacing w:after="0" w:line="240" w:lineRule="auto"/>
        <w:ind w:left="567"/>
        <w:rPr>
          <w:rFonts w:cs="DejaVuSans"/>
        </w:rPr>
      </w:pPr>
    </w:p>
    <w:p w:rsidR="00E96F5F" w:rsidRDefault="00E96F5F" w:rsidP="00FA3002">
      <w:pPr>
        <w:pStyle w:val="Listenabsatz"/>
        <w:autoSpaceDE w:val="0"/>
        <w:autoSpaceDN w:val="0"/>
        <w:adjustRightInd w:val="0"/>
        <w:spacing w:after="0" w:line="240" w:lineRule="auto"/>
        <w:ind w:left="567"/>
        <w:rPr>
          <w:rFonts w:cs="DejaVuSans"/>
        </w:rPr>
      </w:pPr>
    </w:p>
    <w:p w:rsidR="00960699" w:rsidRPr="00960699" w:rsidRDefault="00960699" w:rsidP="00FA3002">
      <w:pPr>
        <w:pStyle w:val="Listenabsatz"/>
        <w:autoSpaceDE w:val="0"/>
        <w:autoSpaceDN w:val="0"/>
        <w:adjustRightInd w:val="0"/>
        <w:spacing w:after="0" w:line="240" w:lineRule="auto"/>
        <w:ind w:left="567"/>
        <w:rPr>
          <w:rFonts w:cs="DejaVuSans"/>
          <w:b/>
        </w:rPr>
      </w:pPr>
      <w:r w:rsidRPr="00960699">
        <w:rPr>
          <w:rFonts w:cs="DejaVuSans"/>
          <w:b/>
        </w:rPr>
        <w:t>Anforderung zu „</w:t>
      </w:r>
      <w:r w:rsidR="0037781E">
        <w:rPr>
          <w:rFonts w:cs="DejaVuSans"/>
          <w:b/>
        </w:rPr>
        <w:t>nur Niederlassung</w:t>
      </w:r>
      <w:r w:rsidRPr="00960699">
        <w:rPr>
          <w:rFonts w:cs="DejaVuSans"/>
          <w:b/>
        </w:rPr>
        <w:t>“</w:t>
      </w:r>
      <w:r w:rsidRPr="00960699">
        <w:t xml:space="preserve"> </w:t>
      </w:r>
      <w:r w:rsidRPr="00FA3002">
        <w:t>(nur 1 Kreuz</w:t>
      </w:r>
      <w:r>
        <w:t xml:space="preserve"> setzen</w:t>
      </w:r>
      <w:r w:rsidRPr="00FA3002">
        <w:t>)</w:t>
      </w:r>
      <w:r w:rsidRPr="00960699">
        <w:rPr>
          <w:rFonts w:cs="DejaVuSans"/>
          <w:b/>
        </w:rPr>
        <w:t>:</w:t>
      </w:r>
    </w:p>
    <w:p w:rsidR="00E96F5F" w:rsidRDefault="00E96F5F" w:rsidP="00002AA3">
      <w:pPr>
        <w:pStyle w:val="Listenabsatz"/>
        <w:autoSpaceDE w:val="0"/>
        <w:autoSpaceDN w:val="0"/>
        <w:adjustRightInd w:val="0"/>
        <w:spacing w:after="0" w:line="240" w:lineRule="auto"/>
        <w:ind w:left="567"/>
        <w:rPr>
          <w:rFonts w:cs="DejaVuSans"/>
        </w:rPr>
      </w:pPr>
    </w:p>
    <w:p w:rsidR="00002AA3" w:rsidRPr="00FA3002" w:rsidRDefault="00002AA3" w:rsidP="00002AA3">
      <w:pPr>
        <w:pStyle w:val="Listenabsatz"/>
        <w:autoSpaceDE w:val="0"/>
        <w:autoSpaceDN w:val="0"/>
        <w:adjustRightInd w:val="0"/>
        <w:spacing w:after="0" w:line="240" w:lineRule="auto"/>
        <w:ind w:left="567"/>
        <w:rPr>
          <w:b/>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sidR="005950DC" w:rsidRPr="005950DC">
        <w:rPr>
          <w:rFonts w:cs="DejaVuSans"/>
        </w:rPr>
        <w:t>Eine quantitative und territoriale Beschränkung, insbesondere in Form von bevölkerungsabhängigen Beschränkungen oder einer geografischen Mindestabstandsgrenze zwischen den Anbietern.</w:t>
      </w:r>
    </w:p>
    <w:p w:rsidR="00002AA3" w:rsidRPr="00FA3002" w:rsidRDefault="00002AA3" w:rsidP="00002AA3">
      <w:pPr>
        <w:pStyle w:val="Listenabsatz"/>
        <w:autoSpaceDE w:val="0"/>
        <w:autoSpaceDN w:val="0"/>
        <w:adjustRightInd w:val="0"/>
        <w:spacing w:after="0" w:line="240" w:lineRule="auto"/>
        <w:ind w:left="567"/>
        <w:rPr>
          <w:b/>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sidR="00A263CC" w:rsidRPr="00A263CC">
        <w:rPr>
          <w:rFonts w:cs="DejaVuSans"/>
        </w:rPr>
        <w:t>Eine Verpflichtung für einen Anbieter, eine bestimmte Rechtsform anzunehmen.</w:t>
      </w:r>
    </w:p>
    <w:p w:rsidR="00002AA3" w:rsidRPr="00FA3002" w:rsidRDefault="00002AA3" w:rsidP="00002AA3">
      <w:pPr>
        <w:pStyle w:val="Listenabsatz"/>
        <w:autoSpaceDE w:val="0"/>
        <w:autoSpaceDN w:val="0"/>
        <w:adjustRightInd w:val="0"/>
        <w:spacing w:after="0" w:line="240" w:lineRule="auto"/>
        <w:ind w:left="567"/>
        <w:rPr>
          <w:b/>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sidR="00300367" w:rsidRPr="00300367">
        <w:rPr>
          <w:rFonts w:cs="DejaVuSans"/>
        </w:rPr>
        <w:t>Eine Anforderung, die sich auf die Beteiligung an einem Unternehmen bezieht.</w:t>
      </w:r>
    </w:p>
    <w:p w:rsidR="00002AA3" w:rsidRPr="00FA3002" w:rsidRDefault="00002AA3" w:rsidP="00002AA3">
      <w:pPr>
        <w:pStyle w:val="Listenabsatz"/>
        <w:autoSpaceDE w:val="0"/>
        <w:autoSpaceDN w:val="0"/>
        <w:adjustRightInd w:val="0"/>
        <w:spacing w:after="0" w:line="240" w:lineRule="auto"/>
        <w:ind w:left="567"/>
        <w:rPr>
          <w:b/>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sidR="00CB6C0B" w:rsidRPr="00CB6C0B">
        <w:rPr>
          <w:rFonts w:cs="DejaVuSans"/>
        </w:rPr>
        <w:t>Eine andere Anforderung als die, die sich auf Angelegenheiten bezieht, die unter die Richtlinie 2005/36/EG fallen oder in anderen Gemeinschaftsinstrumenten vorgesehen sind, die aufgrund der Besonderheit der Tätigkeit den Zugang zu der betreffenden Dienstleistungstätigkeit bestimmten Dienstleistungserbringern vorbehält.</w:t>
      </w:r>
    </w:p>
    <w:p w:rsidR="00002AA3" w:rsidRDefault="00002AA3" w:rsidP="00002AA3">
      <w:pPr>
        <w:pStyle w:val="Listenabsatz"/>
        <w:autoSpaceDE w:val="0"/>
        <w:autoSpaceDN w:val="0"/>
        <w:adjustRightInd w:val="0"/>
        <w:spacing w:after="0" w:line="240" w:lineRule="auto"/>
        <w:ind w:left="567"/>
        <w:rPr>
          <w:rFonts w:cs="DejaVuSans"/>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sidR="002C33F6" w:rsidRPr="002C33F6">
        <w:rPr>
          <w:rFonts w:cs="DejaVuSans"/>
        </w:rPr>
        <w:t>Ein Verbot, mehr als eine Niederlassung im Gebiet oder in unserem Mitgliedstaat zu haben.</w:t>
      </w:r>
    </w:p>
    <w:p w:rsidR="00002AA3" w:rsidRPr="00FA3002" w:rsidRDefault="00002AA3" w:rsidP="00002AA3">
      <w:pPr>
        <w:pStyle w:val="Listenabsatz"/>
        <w:autoSpaceDE w:val="0"/>
        <w:autoSpaceDN w:val="0"/>
        <w:adjustRightInd w:val="0"/>
        <w:spacing w:after="0" w:line="240" w:lineRule="auto"/>
        <w:ind w:left="567"/>
        <w:rPr>
          <w:b/>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sidR="00957B90" w:rsidRPr="00957B90">
        <w:rPr>
          <w:rFonts w:cs="DejaVuSans"/>
        </w:rPr>
        <w:t>Eine Anforderung, die eine Mindestanzahl von Mitarbeitern festlegt.</w:t>
      </w:r>
    </w:p>
    <w:p w:rsidR="00002AA3" w:rsidRPr="00FA3002" w:rsidRDefault="00002AA3" w:rsidP="00002AA3">
      <w:pPr>
        <w:pStyle w:val="Listenabsatz"/>
        <w:autoSpaceDE w:val="0"/>
        <w:autoSpaceDN w:val="0"/>
        <w:adjustRightInd w:val="0"/>
        <w:spacing w:after="0" w:line="240" w:lineRule="auto"/>
        <w:ind w:left="567"/>
        <w:rPr>
          <w:b/>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sidR="00C0096F" w:rsidRPr="00C0096F">
        <w:rPr>
          <w:rFonts w:cs="DejaVuSans"/>
        </w:rPr>
        <w:t>Eine Anforderung, die feste Mindest- und/oder Höchstsätze festlegt, die der Dienstleistungserbringer einhalten muss.</w:t>
      </w:r>
    </w:p>
    <w:p w:rsidR="00002AA3" w:rsidRPr="00F13341" w:rsidRDefault="00002AA3" w:rsidP="00F13341">
      <w:pPr>
        <w:pStyle w:val="Listenabsatz"/>
        <w:autoSpaceDE w:val="0"/>
        <w:autoSpaceDN w:val="0"/>
        <w:adjustRightInd w:val="0"/>
        <w:spacing w:after="0" w:line="240" w:lineRule="auto"/>
        <w:ind w:left="567"/>
        <w:rPr>
          <w:rFonts w:cs="DejaVuSans"/>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sidR="00F13341" w:rsidRPr="00F13341">
        <w:rPr>
          <w:rFonts w:cs="DejaVuSans"/>
        </w:rPr>
        <w:t>Eine Verpflichtung des Anbieters, andere spezifische Dienstleistungen zusammen mit diesen Dienstleistungen zu erbringen.</w:t>
      </w:r>
    </w:p>
    <w:p w:rsidR="00960699" w:rsidRDefault="00960699" w:rsidP="00FA3002">
      <w:pPr>
        <w:pStyle w:val="Listenabsatz"/>
        <w:autoSpaceDE w:val="0"/>
        <w:autoSpaceDN w:val="0"/>
        <w:adjustRightInd w:val="0"/>
        <w:spacing w:after="0" w:line="240" w:lineRule="auto"/>
        <w:ind w:left="567"/>
        <w:rPr>
          <w:rFonts w:cs="DejaVuSans"/>
        </w:rPr>
      </w:pPr>
    </w:p>
    <w:p w:rsidR="00E96F5F" w:rsidRDefault="00E96F5F" w:rsidP="00FA3002">
      <w:pPr>
        <w:pStyle w:val="Listenabsatz"/>
        <w:autoSpaceDE w:val="0"/>
        <w:autoSpaceDN w:val="0"/>
        <w:adjustRightInd w:val="0"/>
        <w:spacing w:after="0" w:line="240" w:lineRule="auto"/>
        <w:ind w:left="567"/>
        <w:rPr>
          <w:rFonts w:cs="DejaVuSans"/>
        </w:rPr>
      </w:pPr>
    </w:p>
    <w:p w:rsidR="00960699" w:rsidRPr="00960699" w:rsidRDefault="00960699" w:rsidP="00FA3002">
      <w:pPr>
        <w:pStyle w:val="Listenabsatz"/>
        <w:autoSpaceDE w:val="0"/>
        <w:autoSpaceDN w:val="0"/>
        <w:adjustRightInd w:val="0"/>
        <w:spacing w:after="0" w:line="240" w:lineRule="auto"/>
        <w:ind w:left="567"/>
        <w:rPr>
          <w:rFonts w:cs="DejaVuSans"/>
          <w:b/>
        </w:rPr>
      </w:pPr>
      <w:r w:rsidRPr="00960699">
        <w:rPr>
          <w:rFonts w:cs="DejaVuSans"/>
          <w:b/>
        </w:rPr>
        <w:t>Anforderung zu „nur grenzüberschreitende Erbringung von Dienstleistungen“</w:t>
      </w:r>
      <w:r w:rsidRPr="00960699">
        <w:t xml:space="preserve"> </w:t>
      </w:r>
      <w:r w:rsidRPr="00FA3002">
        <w:t>(nur 1 Kreuz</w:t>
      </w:r>
      <w:r>
        <w:t xml:space="preserve"> setzen</w:t>
      </w:r>
      <w:r w:rsidRPr="00FA3002">
        <w:t>)</w:t>
      </w:r>
      <w:r w:rsidRPr="00960699">
        <w:rPr>
          <w:rFonts w:cs="DejaVuSans"/>
          <w:b/>
        </w:rPr>
        <w:t>:</w:t>
      </w:r>
    </w:p>
    <w:p w:rsidR="00E96F5F" w:rsidRDefault="00E96F5F" w:rsidP="00002AA3">
      <w:pPr>
        <w:pStyle w:val="Listenabsatz"/>
        <w:autoSpaceDE w:val="0"/>
        <w:autoSpaceDN w:val="0"/>
        <w:adjustRightInd w:val="0"/>
        <w:spacing w:after="0" w:line="240" w:lineRule="auto"/>
        <w:ind w:left="567"/>
        <w:rPr>
          <w:rFonts w:cs="DejaVuSans"/>
        </w:rPr>
      </w:pPr>
    </w:p>
    <w:p w:rsidR="00002AA3" w:rsidRPr="00FA3002" w:rsidRDefault="00002AA3" w:rsidP="00002AA3">
      <w:pPr>
        <w:pStyle w:val="Listenabsatz"/>
        <w:autoSpaceDE w:val="0"/>
        <w:autoSpaceDN w:val="0"/>
        <w:adjustRightInd w:val="0"/>
        <w:spacing w:after="0" w:line="240" w:lineRule="auto"/>
        <w:ind w:left="567"/>
        <w:rPr>
          <w:b/>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sidR="00FC59CF" w:rsidRPr="00FC59CF">
        <w:rPr>
          <w:rFonts w:cs="DejaVuSans"/>
        </w:rPr>
        <w:t>Eine Verpflichtung für einen Dienstleister, eine Erklärung abzugeben oder eine zuständige Behörde in unserem Gebiet zu benachrichtigen.</w:t>
      </w:r>
    </w:p>
    <w:p w:rsidR="00002AA3" w:rsidRPr="00FA3002" w:rsidRDefault="00002AA3" w:rsidP="00002AA3">
      <w:pPr>
        <w:pStyle w:val="Listenabsatz"/>
        <w:autoSpaceDE w:val="0"/>
        <w:autoSpaceDN w:val="0"/>
        <w:adjustRightInd w:val="0"/>
        <w:spacing w:after="0" w:line="240" w:lineRule="auto"/>
        <w:ind w:left="567"/>
        <w:rPr>
          <w:b/>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sidR="00022475" w:rsidRPr="00022475">
        <w:rPr>
          <w:rFonts w:cs="DejaVuSans"/>
        </w:rPr>
        <w:t>Eine Verpflichtung für einen Dienstleister, eine Adresse zu haben oder einen Vertreter in unserem Gebiet zu benennen.</w:t>
      </w:r>
    </w:p>
    <w:p w:rsidR="00002AA3" w:rsidRPr="00FA3002" w:rsidRDefault="00002AA3" w:rsidP="00002AA3">
      <w:pPr>
        <w:pStyle w:val="Listenabsatz"/>
        <w:autoSpaceDE w:val="0"/>
        <w:autoSpaceDN w:val="0"/>
        <w:adjustRightInd w:val="0"/>
        <w:spacing w:after="0" w:line="240" w:lineRule="auto"/>
        <w:ind w:left="567"/>
        <w:rPr>
          <w:b/>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sidR="0014662A" w:rsidRPr="0014662A">
        <w:rPr>
          <w:rFonts w:cs="DejaVuSans"/>
        </w:rPr>
        <w:t>Eine Verpflichtung eines Dienstleisters, eine Versicherung abzuschließen oder eine Garantie oder eine ähnliche Vereinbarung zu unterzeichnen.</w:t>
      </w:r>
    </w:p>
    <w:p w:rsidR="00002AA3" w:rsidRPr="00FA3002" w:rsidRDefault="00002AA3" w:rsidP="00002AA3">
      <w:pPr>
        <w:pStyle w:val="Listenabsatz"/>
        <w:autoSpaceDE w:val="0"/>
        <w:autoSpaceDN w:val="0"/>
        <w:adjustRightInd w:val="0"/>
        <w:spacing w:after="0" w:line="240" w:lineRule="auto"/>
        <w:ind w:left="567"/>
        <w:rPr>
          <w:b/>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sidR="00484151" w:rsidRPr="00484151">
        <w:rPr>
          <w:rFonts w:cs="DejaVuSans"/>
        </w:rPr>
        <w:t>Eine quantitative oder territoriale Beschränkung, insbesondere in Form von bevölkerungsabhängigen Beschränkungen oder einer geografischen Mindestabstandsgrenze zwischen den Anbietern.</w:t>
      </w:r>
    </w:p>
    <w:p w:rsidR="00002AA3" w:rsidRDefault="00002AA3" w:rsidP="00002AA3">
      <w:pPr>
        <w:pStyle w:val="Listenabsatz"/>
        <w:autoSpaceDE w:val="0"/>
        <w:autoSpaceDN w:val="0"/>
        <w:adjustRightInd w:val="0"/>
        <w:spacing w:after="0" w:line="240" w:lineRule="auto"/>
        <w:ind w:left="567"/>
        <w:rPr>
          <w:rFonts w:cs="DejaVuSans"/>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sidR="00097C30" w:rsidRPr="00097C30">
        <w:rPr>
          <w:rFonts w:cs="DejaVuSans"/>
        </w:rPr>
        <w:t>Eine Verpflichtung für einen Anbieter, eine bestimmte Rechtsform anzunehmen.</w:t>
      </w:r>
    </w:p>
    <w:p w:rsidR="00002AA3" w:rsidRPr="00FA3002" w:rsidRDefault="00002AA3" w:rsidP="00002AA3">
      <w:pPr>
        <w:pStyle w:val="Listenabsatz"/>
        <w:autoSpaceDE w:val="0"/>
        <w:autoSpaceDN w:val="0"/>
        <w:adjustRightInd w:val="0"/>
        <w:spacing w:after="0" w:line="240" w:lineRule="auto"/>
        <w:ind w:left="567"/>
        <w:rPr>
          <w:b/>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sidR="00431502" w:rsidRPr="00431502">
        <w:rPr>
          <w:rFonts w:cs="DejaVuSans"/>
        </w:rPr>
        <w:t>Eine Anforderung, die sich auf die Beteiligung an einem Unternehmen bezieht.</w:t>
      </w:r>
    </w:p>
    <w:p w:rsidR="00002AA3" w:rsidRPr="00FA3002" w:rsidRDefault="00002AA3" w:rsidP="00002AA3">
      <w:pPr>
        <w:pStyle w:val="Listenabsatz"/>
        <w:autoSpaceDE w:val="0"/>
        <w:autoSpaceDN w:val="0"/>
        <w:adjustRightInd w:val="0"/>
        <w:spacing w:after="0" w:line="240" w:lineRule="auto"/>
        <w:ind w:left="567"/>
        <w:rPr>
          <w:b/>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sidR="00717830" w:rsidRPr="00717830">
        <w:rPr>
          <w:rFonts w:cs="DejaVuSans"/>
        </w:rPr>
        <w:t>Eine andere Anforderung als die, die sich auf Angelegenheiten bezieht, die unter die Richtlinie 2005/36/EG fallen oder in anderen Gemeinschaftsinstrumenten vorgesehen sind, die aufgrund der Besonderheit der Tätigkeit den Zugang zu der betreffenden Dienstleistungstätigkeit bestimmten Dienstleistungserbringern vorbehält.</w:t>
      </w:r>
    </w:p>
    <w:p w:rsidR="00002AA3" w:rsidRPr="00FA3002" w:rsidRDefault="00002AA3" w:rsidP="00002AA3">
      <w:pPr>
        <w:pStyle w:val="Listenabsatz"/>
        <w:autoSpaceDE w:val="0"/>
        <w:autoSpaceDN w:val="0"/>
        <w:adjustRightInd w:val="0"/>
        <w:spacing w:after="0" w:line="240" w:lineRule="auto"/>
        <w:ind w:left="567"/>
        <w:rPr>
          <w:b/>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sidR="00014224" w:rsidRPr="00014224">
        <w:rPr>
          <w:rFonts w:cs="DejaVuSans"/>
        </w:rPr>
        <w:t>Ein Verbot, mehr als eine Niederlassung im Gebiet unseres Mitgliedstaats zu haben.</w:t>
      </w:r>
    </w:p>
    <w:p w:rsidR="00002AA3" w:rsidRPr="00FA3002" w:rsidRDefault="00002AA3" w:rsidP="00002AA3">
      <w:pPr>
        <w:pStyle w:val="Listenabsatz"/>
        <w:autoSpaceDE w:val="0"/>
        <w:autoSpaceDN w:val="0"/>
        <w:adjustRightInd w:val="0"/>
        <w:spacing w:after="0" w:line="240" w:lineRule="auto"/>
        <w:ind w:left="567"/>
        <w:rPr>
          <w:b/>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sidR="006D581A" w:rsidRPr="006D581A">
        <w:rPr>
          <w:rFonts w:cs="DejaVuSans"/>
        </w:rPr>
        <w:t>Eine Anforderung, die eine Mindestanzahl von Mitarbeitern festlegt.</w:t>
      </w:r>
    </w:p>
    <w:p w:rsidR="00002AA3" w:rsidRPr="00FA3002" w:rsidRDefault="00002AA3" w:rsidP="00002AA3">
      <w:pPr>
        <w:pStyle w:val="Listenabsatz"/>
        <w:autoSpaceDE w:val="0"/>
        <w:autoSpaceDN w:val="0"/>
        <w:adjustRightInd w:val="0"/>
        <w:spacing w:after="0" w:line="240" w:lineRule="auto"/>
        <w:ind w:left="567"/>
        <w:rPr>
          <w:b/>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sidR="009B2C41" w:rsidRPr="009B2C41">
        <w:rPr>
          <w:rFonts w:cs="DejaVuSans"/>
        </w:rPr>
        <w:t>Eine Anforderung, die feste Mindest- und/oder Höchstsätze festlegt, die der Dienstleistungserbringer einhalten muss.</w:t>
      </w:r>
    </w:p>
    <w:p w:rsidR="00002AA3" w:rsidRPr="00FA3002" w:rsidRDefault="00002AA3" w:rsidP="00002AA3">
      <w:pPr>
        <w:pStyle w:val="Listenabsatz"/>
        <w:autoSpaceDE w:val="0"/>
        <w:autoSpaceDN w:val="0"/>
        <w:adjustRightInd w:val="0"/>
        <w:spacing w:after="0" w:line="240" w:lineRule="auto"/>
        <w:ind w:left="567"/>
        <w:rPr>
          <w:b/>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sidR="00E27C02" w:rsidRPr="00E27C02">
        <w:rPr>
          <w:rFonts w:cs="DejaVuSans"/>
        </w:rPr>
        <w:t>Eine Verpflichtung des Anbieters, zusammen mit diesem Dienst andere spezifische Dienstleistungen zu erbringen.</w:t>
      </w:r>
    </w:p>
    <w:p w:rsidR="00002AA3" w:rsidRPr="00FA3002" w:rsidRDefault="00002AA3" w:rsidP="00002AA3">
      <w:pPr>
        <w:pStyle w:val="Listenabsatz"/>
        <w:autoSpaceDE w:val="0"/>
        <w:autoSpaceDN w:val="0"/>
        <w:adjustRightInd w:val="0"/>
        <w:spacing w:after="0" w:line="240" w:lineRule="auto"/>
        <w:ind w:left="567"/>
        <w:rPr>
          <w:b/>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sidR="00BB01AA" w:rsidRPr="00BB01AA">
        <w:rPr>
          <w:rFonts w:cs="DejaVuSans"/>
        </w:rPr>
        <w:t>Eine Verpflichtung des Dienstleisters, eine Niederlassung im Hoheitsgebiet unseres Mitgliedstaats zu haben.</w:t>
      </w:r>
    </w:p>
    <w:p w:rsidR="00002AA3" w:rsidRDefault="00002AA3" w:rsidP="00002AA3">
      <w:pPr>
        <w:pStyle w:val="Listenabsatz"/>
        <w:autoSpaceDE w:val="0"/>
        <w:autoSpaceDN w:val="0"/>
        <w:adjustRightInd w:val="0"/>
        <w:spacing w:after="0" w:line="240" w:lineRule="auto"/>
        <w:ind w:left="567"/>
        <w:rPr>
          <w:rFonts w:cs="DejaVuSans"/>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sidR="003F0E78" w:rsidRPr="003F0E78">
        <w:rPr>
          <w:rFonts w:cs="DejaVuSans"/>
        </w:rPr>
        <w:t>Eine Verpflichtung des Dienstleisters, eine Genehmigung einer zuständigen Behörde einzuholen, einschließlich der Eintragung in ein Register oder der Eintragung bei einer Berufsgruppe oder Vereinigung in unserem Hoheitsgebiet, es sei denn, dies ist in der Dienstleistungsrichtlinie oder anderen Instrumenten des Gemeinschaftsrechts vorgesehen.</w:t>
      </w:r>
    </w:p>
    <w:p w:rsidR="00002AA3" w:rsidRPr="00FA3002" w:rsidRDefault="00002AA3" w:rsidP="00002AA3">
      <w:pPr>
        <w:pStyle w:val="Listenabsatz"/>
        <w:autoSpaceDE w:val="0"/>
        <w:autoSpaceDN w:val="0"/>
        <w:adjustRightInd w:val="0"/>
        <w:spacing w:after="0" w:line="240" w:lineRule="auto"/>
        <w:ind w:left="567"/>
        <w:rPr>
          <w:b/>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sidR="00651A77" w:rsidRPr="00651A77">
        <w:rPr>
          <w:rFonts w:cs="DejaVuSans"/>
        </w:rPr>
        <w:t>Ein Verbot für einen Dienstleister, eine bestimmte Form oder Art von Infrastruktur in unserem Gebiet einzurichten, einschließlich eines Büros oder einer Kanzlei, die der Dienstleister benötigt, um die betreffenden Dienstleistungen zu erbringen.</w:t>
      </w:r>
    </w:p>
    <w:p w:rsidR="00002AA3" w:rsidRPr="00FA3002" w:rsidRDefault="00002AA3" w:rsidP="00002AA3">
      <w:pPr>
        <w:pStyle w:val="Listenabsatz"/>
        <w:autoSpaceDE w:val="0"/>
        <w:autoSpaceDN w:val="0"/>
        <w:adjustRightInd w:val="0"/>
        <w:spacing w:after="0" w:line="240" w:lineRule="auto"/>
        <w:ind w:left="567"/>
        <w:rPr>
          <w:b/>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sidR="000E0CD4" w:rsidRPr="000E0CD4">
        <w:rPr>
          <w:rFonts w:cs="DejaVuSans"/>
        </w:rPr>
        <w:t>Die Anwendung spezifischer vertraglicher Vereinbarungen zwischen dem Dienstleistungserbringer und dem Dienstleistungsempfänger, die die Erbringung von Dienstleistungen durch Selbständige verhindern oder einschränken.</w:t>
      </w:r>
    </w:p>
    <w:p w:rsidR="00002AA3" w:rsidRPr="00FA3002" w:rsidRDefault="00002AA3" w:rsidP="00002AA3">
      <w:pPr>
        <w:pStyle w:val="Listenabsatz"/>
        <w:autoSpaceDE w:val="0"/>
        <w:autoSpaceDN w:val="0"/>
        <w:adjustRightInd w:val="0"/>
        <w:spacing w:after="0" w:line="240" w:lineRule="auto"/>
        <w:ind w:left="567"/>
        <w:rPr>
          <w:b/>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sidR="00207D3E" w:rsidRPr="00207D3E">
        <w:rPr>
          <w:rFonts w:cs="DejaVuSans"/>
        </w:rPr>
        <w:t>Eine Verpflichtung des Anbieters, ein von unseren zuständigen Behörden ausgestelltes Ausweisdokument zu besitzen, das speziell für die Ausübung einer Dienstleistungstätigkeit bestimmt ist.</w:t>
      </w:r>
    </w:p>
    <w:p w:rsidR="00002AA3" w:rsidRPr="00FA3002" w:rsidRDefault="00002AA3" w:rsidP="00002AA3">
      <w:pPr>
        <w:pStyle w:val="Listenabsatz"/>
        <w:autoSpaceDE w:val="0"/>
        <w:autoSpaceDN w:val="0"/>
        <w:adjustRightInd w:val="0"/>
        <w:spacing w:after="0" w:line="240" w:lineRule="auto"/>
        <w:ind w:left="567"/>
        <w:rPr>
          <w:b/>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sidR="00652316" w:rsidRPr="00652316">
        <w:rPr>
          <w:rFonts w:cs="DejaVuSans"/>
        </w:rPr>
        <w:t>Anforderungen, mit Ausnahme der für den Gesundheitsschutz und die Sicherheit am Arbeitsplatz erforderlichen Anforderungen, die sich auf die Verwendung von Geräten und Materialien auswirken, die integraler Bestandteil der erbrachten Dienstleistung sind.</w:t>
      </w:r>
    </w:p>
    <w:p w:rsidR="00002AA3" w:rsidRPr="00EF329D" w:rsidRDefault="00002AA3" w:rsidP="00EF329D">
      <w:pPr>
        <w:pStyle w:val="Listenabsatz"/>
        <w:autoSpaceDE w:val="0"/>
        <w:autoSpaceDN w:val="0"/>
        <w:adjustRightInd w:val="0"/>
        <w:spacing w:after="0" w:line="240" w:lineRule="auto"/>
        <w:ind w:left="567"/>
        <w:rPr>
          <w:rFonts w:cs="DejaVuSans"/>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sidR="00EF329D" w:rsidRPr="00EF329D">
        <w:rPr>
          <w:rFonts w:cs="DejaVuSans"/>
        </w:rPr>
        <w:t>Eine Anforderung an die in Artikel 19 der Dienstleistungsrichtlinie genannten Dienstleistungsempfänger.</w:t>
      </w:r>
    </w:p>
    <w:p w:rsidR="00002AA3" w:rsidRPr="00FA3002" w:rsidRDefault="00002AA3" w:rsidP="00002AA3">
      <w:pPr>
        <w:pStyle w:val="Listenabsatz"/>
        <w:autoSpaceDE w:val="0"/>
        <w:autoSpaceDN w:val="0"/>
        <w:adjustRightInd w:val="0"/>
        <w:spacing w:after="0" w:line="240" w:lineRule="auto"/>
        <w:ind w:left="567"/>
        <w:rPr>
          <w:b/>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sidR="00B20699" w:rsidRPr="00B20699">
        <w:rPr>
          <w:rFonts w:cs="DejaVuSans"/>
        </w:rPr>
        <w:t>Eine weitere Verpflichtung für Grenzdienstleister.</w:t>
      </w:r>
    </w:p>
    <w:p w:rsidR="00960699" w:rsidRDefault="00960699" w:rsidP="00FA3002">
      <w:pPr>
        <w:pStyle w:val="Listenabsatz"/>
        <w:autoSpaceDE w:val="0"/>
        <w:autoSpaceDN w:val="0"/>
        <w:adjustRightInd w:val="0"/>
        <w:spacing w:after="0" w:line="240" w:lineRule="auto"/>
        <w:ind w:left="567"/>
        <w:rPr>
          <w:rFonts w:cs="DejaVuSans"/>
        </w:rPr>
      </w:pPr>
    </w:p>
    <w:p w:rsidR="00E96F5F" w:rsidRDefault="00E96F5F" w:rsidP="00FA3002">
      <w:pPr>
        <w:pStyle w:val="Listenabsatz"/>
        <w:autoSpaceDE w:val="0"/>
        <w:autoSpaceDN w:val="0"/>
        <w:adjustRightInd w:val="0"/>
        <w:spacing w:after="0" w:line="240" w:lineRule="auto"/>
        <w:ind w:left="567"/>
        <w:rPr>
          <w:rFonts w:cs="DejaVuSans"/>
          <w:b/>
        </w:rPr>
      </w:pPr>
    </w:p>
    <w:p w:rsidR="00960699" w:rsidRPr="00960699" w:rsidRDefault="00960699" w:rsidP="00FA3002">
      <w:pPr>
        <w:pStyle w:val="Listenabsatz"/>
        <w:autoSpaceDE w:val="0"/>
        <w:autoSpaceDN w:val="0"/>
        <w:adjustRightInd w:val="0"/>
        <w:spacing w:after="0" w:line="240" w:lineRule="auto"/>
        <w:ind w:left="567"/>
        <w:rPr>
          <w:b/>
        </w:rPr>
      </w:pPr>
      <w:r w:rsidRPr="00960699">
        <w:rPr>
          <w:rFonts w:cs="DejaVuSans"/>
          <w:b/>
        </w:rPr>
        <w:t>Anforderung zu „sowohl die Niederlassung als auch die grenzüberschreitende Erbringung von Dienstleistungen“</w:t>
      </w:r>
      <w:r w:rsidRPr="00960699">
        <w:t xml:space="preserve"> </w:t>
      </w:r>
      <w:r w:rsidRPr="00FA3002">
        <w:t>(nur 1 Kreuz</w:t>
      </w:r>
      <w:r>
        <w:t xml:space="preserve"> setzen</w:t>
      </w:r>
      <w:r w:rsidRPr="00FA3002">
        <w:t>)</w:t>
      </w:r>
      <w:r w:rsidRPr="00960699">
        <w:rPr>
          <w:rFonts w:cs="DejaVuSans"/>
          <w:b/>
        </w:rPr>
        <w:t>:</w:t>
      </w:r>
    </w:p>
    <w:p w:rsidR="00E96F5F" w:rsidRDefault="00E96F5F" w:rsidP="00E96F5F">
      <w:pPr>
        <w:pStyle w:val="Listenabsatz"/>
        <w:autoSpaceDE w:val="0"/>
        <w:autoSpaceDN w:val="0"/>
        <w:adjustRightInd w:val="0"/>
        <w:spacing w:after="0" w:line="240" w:lineRule="auto"/>
        <w:ind w:left="567"/>
        <w:rPr>
          <w:rFonts w:cs="DejaVuSans"/>
        </w:rPr>
      </w:pPr>
    </w:p>
    <w:p w:rsidR="00E96F5F" w:rsidRPr="00FA3002" w:rsidRDefault="00E96F5F" w:rsidP="00E96F5F">
      <w:pPr>
        <w:pStyle w:val="Listenabsatz"/>
        <w:autoSpaceDE w:val="0"/>
        <w:autoSpaceDN w:val="0"/>
        <w:adjustRightInd w:val="0"/>
        <w:spacing w:after="0" w:line="240" w:lineRule="auto"/>
        <w:ind w:left="567"/>
        <w:rPr>
          <w:b/>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sidRPr="00FC59CF">
        <w:rPr>
          <w:rFonts w:cs="DejaVuSans"/>
        </w:rPr>
        <w:t>Eine Verpflichtung für einen Dienstleister, eine Erklärung abzugeben oder eine zuständige Behörde in unserem Gebiet zu benachrichtigen.</w:t>
      </w:r>
    </w:p>
    <w:p w:rsidR="00E96F5F" w:rsidRPr="00FA3002" w:rsidRDefault="00E96F5F" w:rsidP="00E96F5F">
      <w:pPr>
        <w:pStyle w:val="Listenabsatz"/>
        <w:autoSpaceDE w:val="0"/>
        <w:autoSpaceDN w:val="0"/>
        <w:adjustRightInd w:val="0"/>
        <w:spacing w:after="0" w:line="240" w:lineRule="auto"/>
        <w:ind w:left="567"/>
        <w:rPr>
          <w:b/>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sidRPr="00022475">
        <w:rPr>
          <w:rFonts w:cs="DejaVuSans"/>
        </w:rPr>
        <w:t>Eine Verpflichtung für einen Dienstleister, eine Adresse zu haben oder einen Vertreter in unserem Gebiet zu benennen.</w:t>
      </w:r>
    </w:p>
    <w:p w:rsidR="00E96F5F" w:rsidRPr="00FA3002" w:rsidRDefault="00E96F5F" w:rsidP="00E96F5F">
      <w:pPr>
        <w:pStyle w:val="Listenabsatz"/>
        <w:autoSpaceDE w:val="0"/>
        <w:autoSpaceDN w:val="0"/>
        <w:adjustRightInd w:val="0"/>
        <w:spacing w:after="0" w:line="240" w:lineRule="auto"/>
        <w:ind w:left="567"/>
        <w:rPr>
          <w:b/>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sidRPr="0014662A">
        <w:rPr>
          <w:rFonts w:cs="DejaVuSans"/>
        </w:rPr>
        <w:t>Eine Verpflichtung eines Dienstleisters, eine Versicherung abzuschließen oder eine Garantie oder eine ähnliche Vereinbarung zu unterzeichnen.</w:t>
      </w:r>
    </w:p>
    <w:p w:rsidR="00E96F5F" w:rsidRPr="00FA3002" w:rsidRDefault="00E96F5F" w:rsidP="00E96F5F">
      <w:pPr>
        <w:pStyle w:val="Listenabsatz"/>
        <w:autoSpaceDE w:val="0"/>
        <w:autoSpaceDN w:val="0"/>
        <w:adjustRightInd w:val="0"/>
        <w:spacing w:after="0" w:line="240" w:lineRule="auto"/>
        <w:ind w:left="567"/>
        <w:rPr>
          <w:b/>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sidRPr="00484151">
        <w:rPr>
          <w:rFonts w:cs="DejaVuSans"/>
        </w:rPr>
        <w:t>Eine quantitative oder territoriale Beschränkung, insbesondere in Form von bevölkerungsabhängigen Beschränkungen oder einer geografischen Mindestabstandsgrenze zwischen den Anbietern.</w:t>
      </w:r>
    </w:p>
    <w:p w:rsidR="00E96F5F" w:rsidRDefault="00E96F5F" w:rsidP="00E96F5F">
      <w:pPr>
        <w:pStyle w:val="Listenabsatz"/>
        <w:autoSpaceDE w:val="0"/>
        <w:autoSpaceDN w:val="0"/>
        <w:adjustRightInd w:val="0"/>
        <w:spacing w:after="0" w:line="240" w:lineRule="auto"/>
        <w:ind w:left="567"/>
        <w:rPr>
          <w:rFonts w:cs="DejaVuSans"/>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sidRPr="00097C30">
        <w:rPr>
          <w:rFonts w:cs="DejaVuSans"/>
        </w:rPr>
        <w:t>Eine Verpflichtung für einen Anbieter, eine bestimmte Rechtsform anzunehmen.</w:t>
      </w:r>
    </w:p>
    <w:p w:rsidR="00E96F5F" w:rsidRPr="00FA3002" w:rsidRDefault="00E96F5F" w:rsidP="00E96F5F">
      <w:pPr>
        <w:pStyle w:val="Listenabsatz"/>
        <w:autoSpaceDE w:val="0"/>
        <w:autoSpaceDN w:val="0"/>
        <w:adjustRightInd w:val="0"/>
        <w:spacing w:after="0" w:line="240" w:lineRule="auto"/>
        <w:ind w:left="567"/>
        <w:rPr>
          <w:b/>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sidRPr="00431502">
        <w:rPr>
          <w:rFonts w:cs="DejaVuSans"/>
        </w:rPr>
        <w:t>Eine Anforderung, die sich auf die Beteiligung an einem Unternehmen bezieht.</w:t>
      </w:r>
    </w:p>
    <w:p w:rsidR="00E96F5F" w:rsidRPr="00FA3002" w:rsidRDefault="00E96F5F" w:rsidP="00E96F5F">
      <w:pPr>
        <w:pStyle w:val="Listenabsatz"/>
        <w:autoSpaceDE w:val="0"/>
        <w:autoSpaceDN w:val="0"/>
        <w:adjustRightInd w:val="0"/>
        <w:spacing w:after="0" w:line="240" w:lineRule="auto"/>
        <w:ind w:left="567"/>
        <w:rPr>
          <w:b/>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sidRPr="00717830">
        <w:rPr>
          <w:rFonts w:cs="DejaVuSans"/>
        </w:rPr>
        <w:t>Eine andere Anforderung als die, die sich auf Angelegenheiten bezieht, die unter die Richtlinie 2005/36/EG fallen oder in anderen Gemeinschaftsinstrumenten vorgesehen sind, die aufgrund der Besonderheit der Tätigkeit den Zugang zu der betreffenden Dienstleistungstätigkeit bestimmten Dienstleistungserbringern vorbehält.</w:t>
      </w:r>
    </w:p>
    <w:p w:rsidR="00E96F5F" w:rsidRPr="00FA3002" w:rsidRDefault="00E96F5F" w:rsidP="00E96F5F">
      <w:pPr>
        <w:pStyle w:val="Listenabsatz"/>
        <w:autoSpaceDE w:val="0"/>
        <w:autoSpaceDN w:val="0"/>
        <w:adjustRightInd w:val="0"/>
        <w:spacing w:after="0" w:line="240" w:lineRule="auto"/>
        <w:ind w:left="567"/>
        <w:rPr>
          <w:b/>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sidRPr="00014224">
        <w:rPr>
          <w:rFonts w:cs="DejaVuSans"/>
        </w:rPr>
        <w:t>Ein Verbot, mehr als eine Niederlassung im Gebiet unseres Mitgliedstaats zu haben.</w:t>
      </w:r>
    </w:p>
    <w:p w:rsidR="00E96F5F" w:rsidRPr="00FA3002" w:rsidRDefault="00E96F5F" w:rsidP="00E96F5F">
      <w:pPr>
        <w:pStyle w:val="Listenabsatz"/>
        <w:autoSpaceDE w:val="0"/>
        <w:autoSpaceDN w:val="0"/>
        <w:adjustRightInd w:val="0"/>
        <w:spacing w:after="0" w:line="240" w:lineRule="auto"/>
        <w:ind w:left="567"/>
        <w:rPr>
          <w:b/>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sidRPr="006D581A">
        <w:rPr>
          <w:rFonts w:cs="DejaVuSans"/>
        </w:rPr>
        <w:t>Eine Anforderung, die eine Mindestanzahl von Mitarbeitern festlegt.</w:t>
      </w:r>
    </w:p>
    <w:p w:rsidR="00E96F5F" w:rsidRPr="00FA3002" w:rsidRDefault="00E96F5F" w:rsidP="00E96F5F">
      <w:pPr>
        <w:pStyle w:val="Listenabsatz"/>
        <w:autoSpaceDE w:val="0"/>
        <w:autoSpaceDN w:val="0"/>
        <w:adjustRightInd w:val="0"/>
        <w:spacing w:after="0" w:line="240" w:lineRule="auto"/>
        <w:ind w:left="567"/>
        <w:rPr>
          <w:b/>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sidRPr="009B2C41">
        <w:rPr>
          <w:rFonts w:cs="DejaVuSans"/>
        </w:rPr>
        <w:t>Eine Anforderung, die feste Mindest- und/oder Höchstsätze festlegt, die der Dienstleistungserbringer einhalten muss.</w:t>
      </w:r>
    </w:p>
    <w:p w:rsidR="00E96F5F" w:rsidRPr="00FA3002" w:rsidRDefault="00E96F5F" w:rsidP="00E96F5F">
      <w:pPr>
        <w:pStyle w:val="Listenabsatz"/>
        <w:autoSpaceDE w:val="0"/>
        <w:autoSpaceDN w:val="0"/>
        <w:adjustRightInd w:val="0"/>
        <w:spacing w:after="0" w:line="240" w:lineRule="auto"/>
        <w:ind w:left="567"/>
        <w:rPr>
          <w:b/>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sidRPr="00E27C02">
        <w:rPr>
          <w:rFonts w:cs="DejaVuSans"/>
        </w:rPr>
        <w:t>Eine Verpflichtung des Anbieters, zusammen mit diesem Dienst andere spezifische Dienstleistungen zu erbringen.</w:t>
      </w:r>
    </w:p>
    <w:p w:rsidR="00E96F5F" w:rsidRPr="00FA3002" w:rsidRDefault="00E96F5F" w:rsidP="00E96F5F">
      <w:pPr>
        <w:pStyle w:val="Listenabsatz"/>
        <w:autoSpaceDE w:val="0"/>
        <w:autoSpaceDN w:val="0"/>
        <w:adjustRightInd w:val="0"/>
        <w:spacing w:after="0" w:line="240" w:lineRule="auto"/>
        <w:ind w:left="567"/>
        <w:rPr>
          <w:b/>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sidRPr="00BB01AA">
        <w:rPr>
          <w:rFonts w:cs="DejaVuSans"/>
        </w:rPr>
        <w:t>Eine Verpflichtung des Dienstleisters, eine Niederlassung im Hoheitsgebiet unseres Mitgliedstaats zu haben.</w:t>
      </w:r>
    </w:p>
    <w:p w:rsidR="00E96F5F" w:rsidRDefault="00E96F5F" w:rsidP="00E96F5F">
      <w:pPr>
        <w:pStyle w:val="Listenabsatz"/>
        <w:autoSpaceDE w:val="0"/>
        <w:autoSpaceDN w:val="0"/>
        <w:adjustRightInd w:val="0"/>
        <w:spacing w:after="0" w:line="240" w:lineRule="auto"/>
        <w:ind w:left="567"/>
        <w:rPr>
          <w:rFonts w:cs="DejaVuSans"/>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sidRPr="003F0E78">
        <w:rPr>
          <w:rFonts w:cs="DejaVuSans"/>
        </w:rPr>
        <w:t>Eine Verpflichtung des Dienstleisters, eine Genehmigung einer zuständigen Behörde einzuholen, einschließlich der Eintragung in ein Register oder der Eintragung bei einer Berufsgruppe oder Vereinigung in unserem Hoheitsgebiet, es sei denn, dies ist in der Dienstleistungsrichtlinie oder anderen Instrumenten des Gemeinschaftsrechts vorgesehen.</w:t>
      </w:r>
    </w:p>
    <w:p w:rsidR="00E96F5F" w:rsidRPr="00FA3002" w:rsidRDefault="00E96F5F" w:rsidP="00E96F5F">
      <w:pPr>
        <w:pStyle w:val="Listenabsatz"/>
        <w:autoSpaceDE w:val="0"/>
        <w:autoSpaceDN w:val="0"/>
        <w:adjustRightInd w:val="0"/>
        <w:spacing w:after="0" w:line="240" w:lineRule="auto"/>
        <w:ind w:left="567"/>
        <w:rPr>
          <w:b/>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sidRPr="00651A77">
        <w:rPr>
          <w:rFonts w:cs="DejaVuSans"/>
        </w:rPr>
        <w:t>Ein Verbot für einen Dienstleister, eine bestimmte Form oder Art von Infrastruktur in unserem Gebiet einzurichten, einschließlich eines Büros oder einer Kanzlei, die der Dienstleister benötigt, um die betreffenden Dienstleistungen zu erbringen.</w:t>
      </w:r>
    </w:p>
    <w:p w:rsidR="00E96F5F" w:rsidRPr="00FA3002" w:rsidRDefault="00E96F5F" w:rsidP="00E96F5F">
      <w:pPr>
        <w:pStyle w:val="Listenabsatz"/>
        <w:autoSpaceDE w:val="0"/>
        <w:autoSpaceDN w:val="0"/>
        <w:adjustRightInd w:val="0"/>
        <w:spacing w:after="0" w:line="240" w:lineRule="auto"/>
        <w:ind w:left="567"/>
        <w:rPr>
          <w:b/>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sidRPr="000E0CD4">
        <w:rPr>
          <w:rFonts w:cs="DejaVuSans"/>
        </w:rPr>
        <w:t>Die Anwendung spezifischer vertraglicher Vereinbarungen zwischen dem Dienstleistungserbringer und dem Dienstleistungsempfänger, die die Erbringung von Dienstleistungen durch Selbständige verhindern oder einschränken.</w:t>
      </w:r>
    </w:p>
    <w:p w:rsidR="00E96F5F" w:rsidRPr="00FA3002" w:rsidRDefault="00E96F5F" w:rsidP="00E96F5F">
      <w:pPr>
        <w:pStyle w:val="Listenabsatz"/>
        <w:autoSpaceDE w:val="0"/>
        <w:autoSpaceDN w:val="0"/>
        <w:adjustRightInd w:val="0"/>
        <w:spacing w:after="0" w:line="240" w:lineRule="auto"/>
        <w:ind w:left="567"/>
        <w:rPr>
          <w:b/>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sidRPr="00207D3E">
        <w:rPr>
          <w:rFonts w:cs="DejaVuSans"/>
        </w:rPr>
        <w:t>Eine Verpflichtung des Anbieters, ein von unseren zuständigen Behörden ausgestelltes Ausweisdokument zu besitzen, das speziell für die Ausübung einer Dienstleistungstätigkeit bestimmt ist.</w:t>
      </w:r>
    </w:p>
    <w:p w:rsidR="00E96F5F" w:rsidRPr="00FA3002" w:rsidRDefault="00E96F5F" w:rsidP="00E96F5F">
      <w:pPr>
        <w:pStyle w:val="Listenabsatz"/>
        <w:autoSpaceDE w:val="0"/>
        <w:autoSpaceDN w:val="0"/>
        <w:adjustRightInd w:val="0"/>
        <w:spacing w:after="0" w:line="240" w:lineRule="auto"/>
        <w:ind w:left="567"/>
        <w:rPr>
          <w:b/>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sidRPr="00652316">
        <w:rPr>
          <w:rFonts w:cs="DejaVuSans"/>
        </w:rPr>
        <w:t>Anforderungen, mit Ausnahme der für den Gesundheitsschutz und die Sicherheit am Arbeitsplatz erforderlichen Anforderungen, die sich auf die Verwendung von Geräten und Materialien auswirken, die integraler Bestandteil der erbrachten Dienstleistung sind.</w:t>
      </w:r>
    </w:p>
    <w:p w:rsidR="00002AA3" w:rsidRPr="00EF329D" w:rsidRDefault="00E96F5F" w:rsidP="00E96F5F">
      <w:pPr>
        <w:pStyle w:val="Listenabsatz"/>
        <w:autoSpaceDE w:val="0"/>
        <w:autoSpaceDN w:val="0"/>
        <w:adjustRightInd w:val="0"/>
        <w:spacing w:after="0" w:line="240" w:lineRule="auto"/>
        <w:ind w:left="567"/>
        <w:rPr>
          <w:rFonts w:cs="DejaVuSans"/>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sidRPr="00EF329D">
        <w:rPr>
          <w:rFonts w:cs="DejaVuSans"/>
        </w:rPr>
        <w:t>Eine Anforderung an die in Artikel 19 der Dienstleistungsrichtlinie genannten Dienstleistungsempfänger.</w:t>
      </w:r>
    </w:p>
    <w:p w:rsidR="00E96F5F" w:rsidRPr="00FA3002" w:rsidRDefault="00E96F5F" w:rsidP="00E96F5F">
      <w:pPr>
        <w:pStyle w:val="Listenabsatz"/>
        <w:autoSpaceDE w:val="0"/>
        <w:autoSpaceDN w:val="0"/>
        <w:adjustRightInd w:val="0"/>
        <w:spacing w:after="0" w:line="240" w:lineRule="auto"/>
        <w:ind w:left="567"/>
        <w:rPr>
          <w:b/>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sidRPr="00B20699">
        <w:rPr>
          <w:rFonts w:cs="DejaVuSans"/>
        </w:rPr>
        <w:t>Eine weitere Verpflichtung für Grenzdienstleister.</w:t>
      </w:r>
    </w:p>
    <w:p w:rsidR="00960699" w:rsidRDefault="00960699" w:rsidP="00FA3002">
      <w:pPr>
        <w:pStyle w:val="Listenabsatz"/>
        <w:ind w:left="567"/>
        <w:rPr>
          <w:b/>
        </w:rPr>
      </w:pPr>
    </w:p>
    <w:p w:rsidR="00FA3002" w:rsidRPr="00AD3A6D" w:rsidRDefault="009209B2" w:rsidP="00FA3002">
      <w:pPr>
        <w:pStyle w:val="Listenabsatz"/>
        <w:ind w:left="567"/>
        <w:rPr>
          <w:b/>
        </w:rPr>
      </w:pPr>
      <w:r>
        <w:rPr>
          <w:b/>
        </w:rPr>
        <w:t>b</w:t>
      </w:r>
      <w:r w:rsidR="00FA3002" w:rsidRPr="00AD3A6D">
        <w:rPr>
          <w:b/>
        </w:rPr>
        <w:t xml:space="preserve">.    </w:t>
      </w:r>
      <w:r w:rsidR="00FA3002" w:rsidRPr="00FA3002">
        <w:rPr>
          <w:b/>
        </w:rPr>
        <w:t>Detaillierte Beschreibung der Anforderung</w:t>
      </w:r>
      <w:r w:rsidR="00FA3002">
        <w:t>:</w:t>
      </w:r>
    </w:p>
    <w:p w:rsidR="00F7393F" w:rsidRDefault="00F64095" w:rsidP="00F64095">
      <w:pPr>
        <w:ind w:left="567"/>
        <w:jc w:val="both"/>
        <w:rPr>
          <w:b/>
        </w:rPr>
      </w:pPr>
      <w:r>
        <w:rPr>
          <w:b/>
        </w:rPr>
        <w:fldChar w:fldCharType="begin">
          <w:ffData>
            <w:name w:val="Text12"/>
            <w:enabled/>
            <w:calcOnExit w:val="0"/>
            <w:textInput/>
          </w:ffData>
        </w:fldChar>
      </w:r>
      <w:bookmarkStart w:id="25" w:name="Text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p>
    <w:p w:rsidR="009209B2" w:rsidRPr="00AD3A6D" w:rsidRDefault="009209B2" w:rsidP="009209B2">
      <w:pPr>
        <w:pStyle w:val="Listenabsatz"/>
        <w:ind w:left="567"/>
        <w:rPr>
          <w:b/>
        </w:rPr>
      </w:pPr>
      <w:r>
        <w:rPr>
          <w:b/>
        </w:rPr>
        <w:t>c</w:t>
      </w:r>
      <w:r w:rsidRPr="00AD3A6D">
        <w:rPr>
          <w:b/>
        </w:rPr>
        <w:t xml:space="preserve">.    </w:t>
      </w:r>
      <w:r w:rsidRPr="009209B2">
        <w:rPr>
          <w:b/>
        </w:rPr>
        <w:t>Erläuterung, wie die Anforderung nicht diskriminierend ist</w:t>
      </w:r>
      <w:r>
        <w:t>:</w:t>
      </w:r>
    </w:p>
    <w:p w:rsidR="009209B2" w:rsidRDefault="009209B2" w:rsidP="009209B2">
      <w:pPr>
        <w:ind w:left="567"/>
        <w:jc w:val="both"/>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481150" w:rsidRDefault="00481150" w:rsidP="00481150">
      <w:pPr>
        <w:pStyle w:val="Listenabsatz"/>
        <w:ind w:left="567"/>
      </w:pPr>
      <w:r>
        <w:rPr>
          <w:b/>
        </w:rPr>
        <w:t>d</w:t>
      </w:r>
      <w:r w:rsidRPr="00AD3A6D">
        <w:rPr>
          <w:b/>
        </w:rPr>
        <w:t xml:space="preserve">.    </w:t>
      </w:r>
      <w:r>
        <w:rPr>
          <w:b/>
        </w:rPr>
        <w:t>Begründung (</w:t>
      </w:r>
      <w:r w:rsidR="004B74A8">
        <w:rPr>
          <w:b/>
        </w:rPr>
        <w:t>Ziel im öffentlichen Interesse)</w:t>
      </w:r>
      <w:r w:rsidR="0030564A">
        <w:rPr>
          <w:b/>
        </w:rPr>
        <w:t xml:space="preserve"> (nur 1 Kreuz setzen)</w:t>
      </w:r>
      <w:r>
        <w:t>:</w:t>
      </w:r>
    </w:p>
    <w:p w:rsidR="00211253" w:rsidRDefault="00211253" w:rsidP="00481150">
      <w:pPr>
        <w:pStyle w:val="Listenabsatz"/>
        <w:ind w:left="567"/>
        <w:rPr>
          <w:b/>
        </w:rPr>
      </w:pPr>
    </w:p>
    <w:p w:rsidR="00211253" w:rsidRPr="00211253" w:rsidRDefault="00211253" w:rsidP="00481150">
      <w:pPr>
        <w:pStyle w:val="Listenabsatz"/>
        <w:ind w:left="567"/>
        <w:rPr>
          <w:b/>
          <w:u w:val="single"/>
        </w:rPr>
      </w:pPr>
      <w:r w:rsidRPr="00211253">
        <w:rPr>
          <w:b/>
          <w:u w:val="single"/>
        </w:rPr>
        <w:t>Unterpunkte nur für:</w:t>
      </w:r>
    </w:p>
    <w:p w:rsidR="00211253" w:rsidRDefault="0030564A" w:rsidP="00211253">
      <w:pPr>
        <w:pStyle w:val="Listenabsatz"/>
        <w:numPr>
          <w:ilvl w:val="0"/>
          <w:numId w:val="4"/>
        </w:numPr>
        <w:rPr>
          <w:b/>
        </w:rPr>
      </w:pPr>
      <w:r>
        <w:rPr>
          <w:b/>
        </w:rPr>
        <w:t>nur Niederlassung</w:t>
      </w:r>
    </w:p>
    <w:p w:rsidR="004B74A8" w:rsidRPr="004B74A8" w:rsidRDefault="004B74A8" w:rsidP="004B74A8">
      <w:pPr>
        <w:autoSpaceDE w:val="0"/>
        <w:autoSpaceDN w:val="0"/>
        <w:adjustRightInd w:val="0"/>
        <w:spacing w:after="0" w:line="240" w:lineRule="auto"/>
        <w:ind w:left="567"/>
        <w:rPr>
          <w:b/>
        </w:rPr>
      </w:pPr>
      <w:r w:rsidRPr="004B74A8">
        <w:rPr>
          <w:rFonts w:cs="DejaVuSans"/>
        </w:rPr>
        <w:fldChar w:fldCharType="begin">
          <w:ffData>
            <w:name w:val="Kontrollkästchen67"/>
            <w:enabled/>
            <w:calcOnExit w:val="0"/>
            <w:checkBox>
              <w:sizeAuto/>
              <w:default w:val="0"/>
            </w:checkBox>
          </w:ffData>
        </w:fldChar>
      </w:r>
      <w:r w:rsidRPr="004B74A8">
        <w:rPr>
          <w:rFonts w:cs="DejaVuSans"/>
        </w:rPr>
        <w:instrText xml:space="preserve"> FORMCHECKBOX </w:instrText>
      </w:r>
      <w:r w:rsidR="00981D44">
        <w:rPr>
          <w:rFonts w:cs="DejaVuSans"/>
        </w:rPr>
      </w:r>
      <w:r w:rsidR="00981D44">
        <w:rPr>
          <w:rFonts w:cs="DejaVuSans"/>
        </w:rPr>
        <w:fldChar w:fldCharType="separate"/>
      </w:r>
      <w:r w:rsidRPr="004B74A8">
        <w:rPr>
          <w:rFonts w:cs="DejaVuSans"/>
        </w:rPr>
        <w:fldChar w:fldCharType="end"/>
      </w:r>
      <w:r w:rsidRPr="004B74A8">
        <w:rPr>
          <w:rFonts w:cs="DejaVuSans"/>
        </w:rPr>
        <w:t xml:space="preserve"> </w:t>
      </w:r>
      <w:r>
        <w:rPr>
          <w:rFonts w:cs="DejaVuSans"/>
        </w:rPr>
        <w:t>Öffentliche Ordnung</w:t>
      </w:r>
    </w:p>
    <w:p w:rsidR="004B74A8" w:rsidRPr="004B74A8" w:rsidRDefault="004B74A8" w:rsidP="004B74A8">
      <w:pPr>
        <w:autoSpaceDE w:val="0"/>
        <w:autoSpaceDN w:val="0"/>
        <w:adjustRightInd w:val="0"/>
        <w:spacing w:after="0" w:line="240" w:lineRule="auto"/>
        <w:ind w:firstLine="567"/>
        <w:rPr>
          <w:rFonts w:cs="DejaVuSans"/>
        </w:rPr>
      </w:pPr>
      <w:r w:rsidRPr="004B74A8">
        <w:rPr>
          <w:rFonts w:cs="DejaVuSans"/>
        </w:rPr>
        <w:fldChar w:fldCharType="begin">
          <w:ffData>
            <w:name w:val="Kontrollkästchen67"/>
            <w:enabled/>
            <w:calcOnExit w:val="0"/>
            <w:checkBox>
              <w:sizeAuto/>
              <w:default w:val="0"/>
            </w:checkBox>
          </w:ffData>
        </w:fldChar>
      </w:r>
      <w:r w:rsidRPr="004B74A8">
        <w:rPr>
          <w:rFonts w:cs="DejaVuSans"/>
        </w:rPr>
        <w:instrText xml:space="preserve"> FORMCHECKBOX </w:instrText>
      </w:r>
      <w:r w:rsidR="00981D44">
        <w:rPr>
          <w:rFonts w:cs="DejaVuSans"/>
        </w:rPr>
      </w:r>
      <w:r w:rsidR="00981D44">
        <w:rPr>
          <w:rFonts w:cs="DejaVuSans"/>
        </w:rPr>
        <w:fldChar w:fldCharType="separate"/>
      </w:r>
      <w:r w:rsidRPr="004B74A8">
        <w:rPr>
          <w:rFonts w:cs="DejaVuSans"/>
        </w:rPr>
        <w:fldChar w:fldCharType="end"/>
      </w:r>
      <w:r w:rsidRPr="004B74A8">
        <w:rPr>
          <w:rFonts w:cs="DejaVuSans"/>
        </w:rPr>
        <w:t xml:space="preserve"> </w:t>
      </w:r>
      <w:r>
        <w:rPr>
          <w:rFonts w:cs="DejaVuSans"/>
        </w:rPr>
        <w:t>Öffentliche Sicherheit</w:t>
      </w:r>
    </w:p>
    <w:p w:rsidR="004B74A8" w:rsidRDefault="004B74A8" w:rsidP="004B74A8">
      <w:pPr>
        <w:autoSpaceDE w:val="0"/>
        <w:autoSpaceDN w:val="0"/>
        <w:adjustRightInd w:val="0"/>
        <w:spacing w:after="0" w:line="240" w:lineRule="auto"/>
        <w:ind w:firstLine="567"/>
        <w:rPr>
          <w:rFonts w:cs="DejaVuSans"/>
        </w:rPr>
      </w:pPr>
      <w:r w:rsidRPr="004B74A8">
        <w:rPr>
          <w:rFonts w:cs="DejaVuSans"/>
        </w:rPr>
        <w:fldChar w:fldCharType="begin">
          <w:ffData>
            <w:name w:val="Kontrollkästchen67"/>
            <w:enabled/>
            <w:calcOnExit w:val="0"/>
            <w:checkBox>
              <w:sizeAuto/>
              <w:default w:val="0"/>
            </w:checkBox>
          </w:ffData>
        </w:fldChar>
      </w:r>
      <w:r w:rsidRPr="004B74A8">
        <w:rPr>
          <w:rFonts w:cs="DejaVuSans"/>
        </w:rPr>
        <w:instrText xml:space="preserve"> FORMCHECKBOX </w:instrText>
      </w:r>
      <w:r w:rsidR="00981D44">
        <w:rPr>
          <w:rFonts w:cs="DejaVuSans"/>
        </w:rPr>
      </w:r>
      <w:r w:rsidR="00981D44">
        <w:rPr>
          <w:rFonts w:cs="DejaVuSans"/>
        </w:rPr>
        <w:fldChar w:fldCharType="separate"/>
      </w:r>
      <w:r w:rsidRPr="004B74A8">
        <w:rPr>
          <w:rFonts w:cs="DejaVuSans"/>
        </w:rPr>
        <w:fldChar w:fldCharType="end"/>
      </w:r>
      <w:r w:rsidRPr="004B74A8">
        <w:rPr>
          <w:rFonts w:cs="DejaVuSans"/>
        </w:rPr>
        <w:t xml:space="preserve"> </w:t>
      </w:r>
      <w:r>
        <w:rPr>
          <w:rFonts w:cs="DejaVuSans"/>
        </w:rPr>
        <w:t>Sicherheit der Bevölkerung</w:t>
      </w:r>
    </w:p>
    <w:p w:rsidR="004B74A8" w:rsidRDefault="004B74A8" w:rsidP="004B74A8">
      <w:pPr>
        <w:autoSpaceDE w:val="0"/>
        <w:autoSpaceDN w:val="0"/>
        <w:adjustRightInd w:val="0"/>
        <w:spacing w:after="0" w:line="240" w:lineRule="auto"/>
        <w:ind w:firstLine="567"/>
        <w:rPr>
          <w:rFonts w:cs="DejaVuSans"/>
        </w:rPr>
      </w:pPr>
      <w:r w:rsidRPr="004B74A8">
        <w:rPr>
          <w:rFonts w:cs="DejaVuSans"/>
        </w:rPr>
        <w:fldChar w:fldCharType="begin">
          <w:ffData>
            <w:name w:val="Kontrollkästchen67"/>
            <w:enabled/>
            <w:calcOnExit w:val="0"/>
            <w:checkBox>
              <w:sizeAuto/>
              <w:default w:val="0"/>
            </w:checkBox>
          </w:ffData>
        </w:fldChar>
      </w:r>
      <w:r w:rsidRPr="004B74A8">
        <w:rPr>
          <w:rFonts w:cs="DejaVuSans"/>
        </w:rPr>
        <w:instrText xml:space="preserve"> FORMCHECKBOX </w:instrText>
      </w:r>
      <w:r w:rsidR="00981D44">
        <w:rPr>
          <w:rFonts w:cs="DejaVuSans"/>
        </w:rPr>
      </w:r>
      <w:r w:rsidR="00981D44">
        <w:rPr>
          <w:rFonts w:cs="DejaVuSans"/>
        </w:rPr>
        <w:fldChar w:fldCharType="separate"/>
      </w:r>
      <w:r w:rsidRPr="004B74A8">
        <w:rPr>
          <w:rFonts w:cs="DejaVuSans"/>
        </w:rPr>
        <w:fldChar w:fldCharType="end"/>
      </w:r>
      <w:r w:rsidRPr="004B74A8">
        <w:rPr>
          <w:rFonts w:cs="DejaVuSans"/>
        </w:rPr>
        <w:t xml:space="preserve"> </w:t>
      </w:r>
      <w:r>
        <w:rPr>
          <w:rFonts w:cs="DejaVuSans"/>
        </w:rPr>
        <w:t>Öffentliche Gesundheit</w:t>
      </w:r>
    </w:p>
    <w:p w:rsidR="004B74A8" w:rsidRPr="00FA3002" w:rsidRDefault="004B74A8" w:rsidP="004B74A8">
      <w:pPr>
        <w:pStyle w:val="Listenabsatz"/>
        <w:autoSpaceDE w:val="0"/>
        <w:autoSpaceDN w:val="0"/>
        <w:adjustRightInd w:val="0"/>
        <w:spacing w:after="0" w:line="240" w:lineRule="auto"/>
        <w:ind w:left="567"/>
        <w:rPr>
          <w:b/>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Pr>
          <w:rFonts w:cs="DejaVuSans"/>
        </w:rPr>
        <w:t>Erhaltung des finanziellen Gleichgewichts der Systeme der sozialen Sicherung</w:t>
      </w:r>
    </w:p>
    <w:p w:rsidR="004B74A8" w:rsidRDefault="004B74A8" w:rsidP="004B74A8">
      <w:pPr>
        <w:pStyle w:val="Listenabsatz"/>
        <w:autoSpaceDE w:val="0"/>
        <w:autoSpaceDN w:val="0"/>
        <w:adjustRightInd w:val="0"/>
        <w:spacing w:after="0" w:line="240" w:lineRule="auto"/>
        <w:ind w:left="567"/>
        <w:rPr>
          <w:rFonts w:cs="DejaVuSans"/>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Pr>
          <w:rFonts w:cs="DejaVuSans"/>
        </w:rPr>
        <w:t>Schutz der Verbraucher, der Empfänger von Dienstleistungen und der Arbeitnehmer</w:t>
      </w:r>
    </w:p>
    <w:p w:rsidR="004B74A8" w:rsidRDefault="004B74A8" w:rsidP="004B74A8">
      <w:pPr>
        <w:pStyle w:val="Listenabsatz"/>
        <w:autoSpaceDE w:val="0"/>
        <w:autoSpaceDN w:val="0"/>
        <w:adjustRightInd w:val="0"/>
        <w:spacing w:after="0" w:line="240" w:lineRule="auto"/>
        <w:ind w:left="567"/>
        <w:rPr>
          <w:rFonts w:cs="DejaVuSans"/>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Pr>
          <w:rFonts w:cs="DejaVuSans"/>
        </w:rPr>
        <w:t>Lauterkeit des Handel</w:t>
      </w:r>
      <w:r w:rsidR="007F5245">
        <w:rPr>
          <w:rFonts w:cs="DejaVuSans"/>
        </w:rPr>
        <w:t>s</w:t>
      </w:r>
      <w:r>
        <w:rPr>
          <w:rFonts w:cs="DejaVuSans"/>
        </w:rPr>
        <w:t>verkehrs</w:t>
      </w:r>
    </w:p>
    <w:p w:rsidR="004B74A8" w:rsidRDefault="004B74A8" w:rsidP="004B74A8">
      <w:pPr>
        <w:pStyle w:val="Listenabsatz"/>
        <w:autoSpaceDE w:val="0"/>
        <w:autoSpaceDN w:val="0"/>
        <w:adjustRightInd w:val="0"/>
        <w:spacing w:after="0" w:line="240" w:lineRule="auto"/>
        <w:ind w:left="567"/>
        <w:rPr>
          <w:rFonts w:cs="DejaVuSans"/>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Pr>
          <w:rFonts w:cs="DejaVuSans"/>
        </w:rPr>
        <w:t>Betrugsbekämpfung</w:t>
      </w:r>
    </w:p>
    <w:p w:rsidR="004B74A8" w:rsidRPr="00FA3002" w:rsidRDefault="004B74A8" w:rsidP="004B74A8">
      <w:pPr>
        <w:pStyle w:val="Listenabsatz"/>
        <w:autoSpaceDE w:val="0"/>
        <w:autoSpaceDN w:val="0"/>
        <w:adjustRightInd w:val="0"/>
        <w:spacing w:after="0" w:line="240" w:lineRule="auto"/>
        <w:ind w:left="567"/>
        <w:rPr>
          <w:b/>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Pr>
          <w:rFonts w:cs="DejaVuSans"/>
        </w:rPr>
        <w:t>Schutz der Umwelt und der städtischen Umwelt</w:t>
      </w:r>
    </w:p>
    <w:p w:rsidR="004B74A8" w:rsidRDefault="004B74A8" w:rsidP="004B74A8">
      <w:pPr>
        <w:pStyle w:val="Listenabsatz"/>
        <w:autoSpaceDE w:val="0"/>
        <w:autoSpaceDN w:val="0"/>
        <w:adjustRightInd w:val="0"/>
        <w:spacing w:after="0" w:line="240" w:lineRule="auto"/>
        <w:ind w:left="567"/>
        <w:rPr>
          <w:rFonts w:cs="DejaVuSans"/>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Pr>
          <w:rFonts w:cs="DejaVuSans"/>
        </w:rPr>
        <w:t>Schutz der Gesundheit von Tieren</w:t>
      </w:r>
    </w:p>
    <w:p w:rsidR="004B74A8" w:rsidRDefault="004B74A8" w:rsidP="004B74A8">
      <w:pPr>
        <w:pStyle w:val="Listenabsatz"/>
        <w:autoSpaceDE w:val="0"/>
        <w:autoSpaceDN w:val="0"/>
        <w:adjustRightInd w:val="0"/>
        <w:spacing w:after="0" w:line="240" w:lineRule="auto"/>
        <w:ind w:left="567"/>
        <w:rPr>
          <w:rFonts w:cs="DejaVuSans"/>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Pr>
          <w:rFonts w:cs="DejaVuSans"/>
        </w:rPr>
        <w:t>Schutz des geistigen Eigentums</w:t>
      </w:r>
    </w:p>
    <w:p w:rsidR="004B74A8" w:rsidRDefault="004B74A8" w:rsidP="004B74A8">
      <w:pPr>
        <w:pStyle w:val="Listenabsatz"/>
        <w:autoSpaceDE w:val="0"/>
        <w:autoSpaceDN w:val="0"/>
        <w:adjustRightInd w:val="0"/>
        <w:spacing w:after="0" w:line="240" w:lineRule="auto"/>
        <w:ind w:left="567"/>
        <w:rPr>
          <w:rFonts w:cs="DejaVuSans"/>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Pr>
          <w:rFonts w:cs="DejaVuSans"/>
        </w:rPr>
        <w:t>Erhaltung des nationalen historischen und künstlerischen Erbes</w:t>
      </w:r>
    </w:p>
    <w:p w:rsidR="004B74A8" w:rsidRPr="00FA3002" w:rsidRDefault="004B74A8" w:rsidP="004B74A8">
      <w:pPr>
        <w:pStyle w:val="Listenabsatz"/>
        <w:autoSpaceDE w:val="0"/>
        <w:autoSpaceDN w:val="0"/>
        <w:adjustRightInd w:val="0"/>
        <w:spacing w:after="0" w:line="240" w:lineRule="auto"/>
        <w:ind w:left="567"/>
        <w:rPr>
          <w:b/>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Pr>
          <w:rFonts w:cs="DejaVuSans"/>
        </w:rPr>
        <w:t>Ziele der Sozialpolitik und Ziele der Kulturpolitik</w:t>
      </w:r>
    </w:p>
    <w:p w:rsidR="004B74A8" w:rsidRDefault="004B74A8" w:rsidP="004B74A8">
      <w:pPr>
        <w:pStyle w:val="Listenabsatz"/>
        <w:autoSpaceDE w:val="0"/>
        <w:autoSpaceDN w:val="0"/>
        <w:adjustRightInd w:val="0"/>
        <w:spacing w:after="0" w:line="240" w:lineRule="auto"/>
        <w:ind w:left="567"/>
        <w:rPr>
          <w:rFonts w:cs="DejaVuSans"/>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Pr>
          <w:rFonts w:cs="DejaVuSans"/>
        </w:rPr>
        <w:t>Sonstige</w:t>
      </w:r>
    </w:p>
    <w:p w:rsidR="004B74A8" w:rsidRDefault="004B74A8" w:rsidP="004B74A8">
      <w:pPr>
        <w:pStyle w:val="Listenabsatz"/>
        <w:autoSpaceDE w:val="0"/>
        <w:autoSpaceDN w:val="0"/>
        <w:adjustRightInd w:val="0"/>
        <w:spacing w:after="0" w:line="240" w:lineRule="auto"/>
        <w:ind w:left="567"/>
        <w:rPr>
          <w:rFonts w:cs="DejaVuSans"/>
        </w:rPr>
      </w:pPr>
    </w:p>
    <w:p w:rsidR="004B74A8" w:rsidRPr="004B74A8" w:rsidRDefault="004B74A8" w:rsidP="004B74A8">
      <w:pPr>
        <w:autoSpaceDE w:val="0"/>
        <w:autoSpaceDN w:val="0"/>
        <w:adjustRightInd w:val="0"/>
        <w:spacing w:after="0" w:line="240" w:lineRule="auto"/>
        <w:ind w:firstLine="567"/>
        <w:rPr>
          <w:rFonts w:cs="DejaVuSans"/>
        </w:rPr>
      </w:pPr>
    </w:p>
    <w:p w:rsidR="00211253" w:rsidRPr="00211253" w:rsidRDefault="00211253" w:rsidP="00211253">
      <w:pPr>
        <w:ind w:left="567"/>
        <w:rPr>
          <w:b/>
        </w:rPr>
      </w:pPr>
      <w:r>
        <w:rPr>
          <w:b/>
        </w:rPr>
        <w:t>I</w:t>
      </w:r>
      <w:r w:rsidRPr="00211253">
        <w:rPr>
          <w:b/>
        </w:rPr>
        <w:t>st diese Dienstleistung von allgemeinem wirtschaftlichem Interesse</w:t>
      </w:r>
      <w:r w:rsidR="004B74A8">
        <w:rPr>
          <w:b/>
        </w:rPr>
        <w:t>?</w:t>
      </w:r>
    </w:p>
    <w:p w:rsidR="00211253" w:rsidRPr="00211253" w:rsidRDefault="00211253" w:rsidP="00211253">
      <w:pPr>
        <w:pStyle w:val="Listenabsatz"/>
        <w:autoSpaceDE w:val="0"/>
        <w:autoSpaceDN w:val="0"/>
        <w:adjustRightInd w:val="0"/>
        <w:spacing w:after="0" w:line="240" w:lineRule="auto"/>
        <w:ind w:left="567"/>
        <w:rPr>
          <w:rFonts w:cs="DejaVuSans"/>
          <w:b/>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sidRPr="00211253">
        <w:rPr>
          <w:rFonts w:cs="DejaVuSans"/>
          <w:b/>
        </w:rPr>
        <w:t>Nein</w:t>
      </w:r>
    </w:p>
    <w:p w:rsidR="00211253" w:rsidRDefault="00211253" w:rsidP="00211253">
      <w:pPr>
        <w:pStyle w:val="Listenabsatz"/>
        <w:autoSpaceDE w:val="0"/>
        <w:autoSpaceDN w:val="0"/>
        <w:adjustRightInd w:val="0"/>
        <w:spacing w:after="0" w:line="240" w:lineRule="auto"/>
        <w:ind w:left="567"/>
        <w:rPr>
          <w:rFonts w:cs="DejaVuSans"/>
        </w:rPr>
      </w:pPr>
      <w:r w:rsidRPr="00211253">
        <w:rPr>
          <w:rFonts w:cs="DejaVuSans"/>
          <w:b/>
        </w:rPr>
        <w:fldChar w:fldCharType="begin">
          <w:ffData>
            <w:name w:val="Kontrollkästchen67"/>
            <w:enabled/>
            <w:calcOnExit w:val="0"/>
            <w:checkBox>
              <w:sizeAuto/>
              <w:default w:val="0"/>
            </w:checkBox>
          </w:ffData>
        </w:fldChar>
      </w:r>
      <w:r w:rsidRPr="00211253">
        <w:rPr>
          <w:rFonts w:cs="DejaVuSans"/>
          <w:b/>
        </w:rPr>
        <w:instrText xml:space="preserve"> FORMCHECKBOX </w:instrText>
      </w:r>
      <w:r w:rsidR="00981D44">
        <w:rPr>
          <w:rFonts w:cs="DejaVuSans"/>
          <w:b/>
        </w:rPr>
      </w:r>
      <w:r w:rsidR="00981D44">
        <w:rPr>
          <w:rFonts w:cs="DejaVuSans"/>
          <w:b/>
        </w:rPr>
        <w:fldChar w:fldCharType="separate"/>
      </w:r>
      <w:r w:rsidRPr="00211253">
        <w:rPr>
          <w:rFonts w:cs="DejaVuSans"/>
          <w:b/>
        </w:rPr>
        <w:fldChar w:fldCharType="end"/>
      </w:r>
      <w:r w:rsidRPr="00211253">
        <w:rPr>
          <w:rFonts w:cs="DejaVuSans"/>
          <w:b/>
        </w:rPr>
        <w:t xml:space="preserve"> Ja</w:t>
      </w:r>
      <w:r>
        <w:rPr>
          <w:rFonts w:cs="DejaVuSans"/>
        </w:rPr>
        <w:t xml:space="preserve">, dann: </w:t>
      </w:r>
    </w:p>
    <w:p w:rsidR="00211253" w:rsidRPr="00211253" w:rsidRDefault="00211253" w:rsidP="00211253">
      <w:pPr>
        <w:pStyle w:val="Listenabsatz"/>
        <w:numPr>
          <w:ilvl w:val="0"/>
          <w:numId w:val="5"/>
        </w:numPr>
        <w:autoSpaceDE w:val="0"/>
        <w:autoSpaceDN w:val="0"/>
        <w:adjustRightInd w:val="0"/>
        <w:spacing w:after="0" w:line="240" w:lineRule="auto"/>
        <w:rPr>
          <w:rFonts w:cs="DejaVuSans"/>
        </w:rPr>
      </w:pPr>
      <w:r>
        <w:rPr>
          <w:rFonts w:cs="DejaVuSans"/>
        </w:rPr>
        <w:t xml:space="preserve">Beschreibung der Leistung: </w:t>
      </w: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211253" w:rsidRDefault="00211253" w:rsidP="00211253">
      <w:pPr>
        <w:pStyle w:val="Listenabsatz"/>
        <w:numPr>
          <w:ilvl w:val="0"/>
          <w:numId w:val="5"/>
        </w:numPr>
        <w:autoSpaceDE w:val="0"/>
        <w:autoSpaceDN w:val="0"/>
        <w:adjustRightInd w:val="0"/>
        <w:spacing w:after="0" w:line="240" w:lineRule="auto"/>
        <w:rPr>
          <w:rFonts w:cs="DejaVuSans"/>
        </w:rPr>
      </w:pPr>
      <w:r>
        <w:rPr>
          <w:rFonts w:cs="DejaVuSans"/>
        </w:rPr>
        <w:t xml:space="preserve">Der Leistung zugewiesene Aufgabe: </w:t>
      </w: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211253" w:rsidRDefault="00211253" w:rsidP="00481150">
      <w:pPr>
        <w:pStyle w:val="Listenabsatz"/>
        <w:ind w:left="567"/>
        <w:rPr>
          <w:b/>
        </w:rPr>
      </w:pPr>
    </w:p>
    <w:p w:rsidR="00211253" w:rsidRPr="00211253" w:rsidRDefault="00211253" w:rsidP="00481150">
      <w:pPr>
        <w:pStyle w:val="Listenabsatz"/>
        <w:ind w:left="567"/>
        <w:rPr>
          <w:b/>
          <w:u w:val="single"/>
        </w:rPr>
      </w:pPr>
      <w:r w:rsidRPr="00211253">
        <w:rPr>
          <w:b/>
          <w:u w:val="single"/>
        </w:rPr>
        <w:t>Unterpunkte nur für:</w:t>
      </w:r>
    </w:p>
    <w:p w:rsidR="00211253" w:rsidRDefault="00211253" w:rsidP="00211253">
      <w:pPr>
        <w:pStyle w:val="Listenabsatz"/>
        <w:numPr>
          <w:ilvl w:val="0"/>
          <w:numId w:val="3"/>
        </w:numPr>
        <w:rPr>
          <w:b/>
        </w:rPr>
      </w:pPr>
      <w:r>
        <w:rPr>
          <w:b/>
        </w:rPr>
        <w:t>Nur grenzüberschreitende Erbringung von Dienstleistungen</w:t>
      </w:r>
    </w:p>
    <w:p w:rsidR="00211253" w:rsidRPr="00AD3A6D" w:rsidRDefault="00211253" w:rsidP="00211253">
      <w:pPr>
        <w:pStyle w:val="Listenabsatz"/>
        <w:numPr>
          <w:ilvl w:val="0"/>
          <w:numId w:val="3"/>
        </w:numPr>
        <w:rPr>
          <w:b/>
        </w:rPr>
      </w:pPr>
      <w:r>
        <w:rPr>
          <w:b/>
        </w:rPr>
        <w:t>Sowohl die Niederlassung als auch die grenzüberschreitende Erbringung von Dienstleistungen</w:t>
      </w:r>
    </w:p>
    <w:p w:rsidR="00481150" w:rsidRPr="00FA3002" w:rsidRDefault="00481150" w:rsidP="00481150">
      <w:pPr>
        <w:pStyle w:val="Listenabsatz"/>
        <w:autoSpaceDE w:val="0"/>
        <w:autoSpaceDN w:val="0"/>
        <w:adjustRightInd w:val="0"/>
        <w:spacing w:after="0" w:line="240" w:lineRule="auto"/>
        <w:ind w:left="567"/>
        <w:rPr>
          <w:b/>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Pr>
          <w:rFonts w:cs="DejaVuSans"/>
        </w:rPr>
        <w:t>öffentliche Ordnung</w:t>
      </w:r>
    </w:p>
    <w:p w:rsidR="00481150" w:rsidRDefault="00481150" w:rsidP="00481150">
      <w:pPr>
        <w:pStyle w:val="Listenabsatz"/>
        <w:autoSpaceDE w:val="0"/>
        <w:autoSpaceDN w:val="0"/>
        <w:adjustRightInd w:val="0"/>
        <w:spacing w:after="0" w:line="240" w:lineRule="auto"/>
        <w:ind w:left="567"/>
        <w:rPr>
          <w:rFonts w:cs="DejaVuSans"/>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Pr>
          <w:rFonts w:cs="DejaVuSans"/>
        </w:rPr>
        <w:t>öffentliche Sicherheit</w:t>
      </w:r>
    </w:p>
    <w:p w:rsidR="00481150" w:rsidRDefault="00481150" w:rsidP="00481150">
      <w:pPr>
        <w:pStyle w:val="Listenabsatz"/>
        <w:autoSpaceDE w:val="0"/>
        <w:autoSpaceDN w:val="0"/>
        <w:adjustRightInd w:val="0"/>
        <w:spacing w:after="0" w:line="240" w:lineRule="auto"/>
        <w:ind w:left="567"/>
        <w:rPr>
          <w:rFonts w:cs="DejaVuSans"/>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Pr>
          <w:rFonts w:cs="DejaVuSans"/>
        </w:rPr>
        <w:t>öffentliche Gesundheit</w:t>
      </w:r>
    </w:p>
    <w:p w:rsidR="00481150" w:rsidRDefault="00481150" w:rsidP="00481150">
      <w:pPr>
        <w:pStyle w:val="Listenabsatz"/>
        <w:autoSpaceDE w:val="0"/>
        <w:autoSpaceDN w:val="0"/>
        <w:adjustRightInd w:val="0"/>
        <w:spacing w:after="0" w:line="240" w:lineRule="auto"/>
        <w:ind w:left="567"/>
        <w:rPr>
          <w:rFonts w:cs="DejaVuSans"/>
        </w:rPr>
      </w:pPr>
      <w:r w:rsidRPr="00FA3002">
        <w:rPr>
          <w:rFonts w:cs="DejaVuSans"/>
        </w:rPr>
        <w:fldChar w:fldCharType="begin">
          <w:ffData>
            <w:name w:val="Kontrollkästchen67"/>
            <w:enabled/>
            <w:calcOnExit w:val="0"/>
            <w:checkBox>
              <w:sizeAuto/>
              <w:default w:val="0"/>
            </w:checkBox>
          </w:ffData>
        </w:fldChar>
      </w:r>
      <w:r w:rsidRPr="00FA3002">
        <w:rPr>
          <w:rFonts w:cs="DejaVuSans"/>
        </w:rPr>
        <w:instrText xml:space="preserve"> FORMCHECKBOX </w:instrText>
      </w:r>
      <w:r w:rsidR="00981D44">
        <w:rPr>
          <w:rFonts w:cs="DejaVuSans"/>
        </w:rPr>
      </w:r>
      <w:r w:rsidR="00981D44">
        <w:rPr>
          <w:rFonts w:cs="DejaVuSans"/>
        </w:rPr>
        <w:fldChar w:fldCharType="separate"/>
      </w:r>
      <w:r w:rsidRPr="00FA3002">
        <w:rPr>
          <w:rFonts w:cs="DejaVuSans"/>
        </w:rPr>
        <w:fldChar w:fldCharType="end"/>
      </w:r>
      <w:r w:rsidRPr="00FA3002">
        <w:rPr>
          <w:rFonts w:cs="DejaVuSans"/>
        </w:rPr>
        <w:t xml:space="preserve"> </w:t>
      </w:r>
      <w:r>
        <w:rPr>
          <w:rFonts w:cs="DejaVuSans"/>
        </w:rPr>
        <w:t>Umweltschutz</w:t>
      </w:r>
    </w:p>
    <w:p w:rsidR="00481150" w:rsidRPr="00481150" w:rsidRDefault="00481150" w:rsidP="00481150">
      <w:pPr>
        <w:autoSpaceDE w:val="0"/>
        <w:autoSpaceDN w:val="0"/>
        <w:adjustRightInd w:val="0"/>
        <w:spacing w:after="0" w:line="240" w:lineRule="auto"/>
        <w:rPr>
          <w:b/>
        </w:rPr>
      </w:pPr>
    </w:p>
    <w:p w:rsidR="00481150" w:rsidRPr="00AD3A6D" w:rsidRDefault="00481150" w:rsidP="00481150">
      <w:pPr>
        <w:pStyle w:val="Listenabsatz"/>
        <w:ind w:left="567"/>
        <w:rPr>
          <w:b/>
        </w:rPr>
      </w:pPr>
      <w:r>
        <w:rPr>
          <w:b/>
        </w:rPr>
        <w:t>e</w:t>
      </w:r>
      <w:r w:rsidRPr="00AD3A6D">
        <w:rPr>
          <w:b/>
        </w:rPr>
        <w:t xml:space="preserve">.    </w:t>
      </w:r>
      <w:r w:rsidRPr="00481150">
        <w:rPr>
          <w:b/>
        </w:rPr>
        <w:t>Zusätzliche Informationen über die Rechtfertigung</w:t>
      </w:r>
      <w:r>
        <w:t>:</w:t>
      </w:r>
    </w:p>
    <w:p w:rsidR="00481150" w:rsidRPr="00F64095" w:rsidRDefault="00481150" w:rsidP="00481150">
      <w:pPr>
        <w:ind w:left="567"/>
        <w:jc w:val="both"/>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5833F7" w:rsidRDefault="005833F7" w:rsidP="00481150">
      <w:pPr>
        <w:pStyle w:val="Listenabsatz"/>
        <w:ind w:left="567"/>
        <w:rPr>
          <w:b/>
        </w:rPr>
      </w:pPr>
      <w:r>
        <w:rPr>
          <w:b/>
        </w:rPr>
        <w:t>Verhältnismäßigkeit:</w:t>
      </w:r>
    </w:p>
    <w:p w:rsidR="005833F7" w:rsidRDefault="005833F7" w:rsidP="00481150">
      <w:pPr>
        <w:pStyle w:val="Listenabsatz"/>
        <w:ind w:left="567"/>
        <w:rPr>
          <w:b/>
        </w:rPr>
      </w:pPr>
    </w:p>
    <w:p w:rsidR="00481150" w:rsidRPr="00AD3A6D" w:rsidRDefault="005833F7" w:rsidP="00481150">
      <w:pPr>
        <w:pStyle w:val="Listenabsatz"/>
        <w:ind w:left="567"/>
        <w:rPr>
          <w:b/>
        </w:rPr>
      </w:pPr>
      <w:r>
        <w:rPr>
          <w:b/>
        </w:rPr>
        <w:t>(1)</w:t>
      </w:r>
      <w:r w:rsidR="00481150" w:rsidRPr="00AD3A6D">
        <w:rPr>
          <w:b/>
        </w:rPr>
        <w:t xml:space="preserve">    </w:t>
      </w:r>
      <w:r w:rsidR="00481150" w:rsidRPr="00481150">
        <w:rPr>
          <w:b/>
        </w:rPr>
        <w:t>Geeignetheit der Maßnahme</w:t>
      </w:r>
      <w:r>
        <w:rPr>
          <w:b/>
        </w:rPr>
        <w:t xml:space="preserve"> (max. 2.000 Zeichen)</w:t>
      </w:r>
      <w:r w:rsidR="00481150">
        <w:t>:</w:t>
      </w:r>
    </w:p>
    <w:p w:rsidR="00481150" w:rsidRPr="00F64095" w:rsidRDefault="00481150" w:rsidP="00481150">
      <w:pPr>
        <w:ind w:left="567"/>
        <w:jc w:val="both"/>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481150" w:rsidRPr="00AD3A6D" w:rsidRDefault="005833F7" w:rsidP="00481150">
      <w:pPr>
        <w:pStyle w:val="Listenabsatz"/>
        <w:ind w:left="567"/>
        <w:rPr>
          <w:b/>
        </w:rPr>
      </w:pPr>
      <w:r>
        <w:rPr>
          <w:b/>
        </w:rPr>
        <w:t>(2)</w:t>
      </w:r>
      <w:r w:rsidR="00481150" w:rsidRPr="00AD3A6D">
        <w:rPr>
          <w:b/>
        </w:rPr>
        <w:t xml:space="preserve">    </w:t>
      </w:r>
      <w:r w:rsidR="00481150" w:rsidRPr="00481150">
        <w:rPr>
          <w:b/>
        </w:rPr>
        <w:t>das Vorhandensein und die Bewert</w:t>
      </w:r>
      <w:r w:rsidR="00481150">
        <w:rPr>
          <w:b/>
        </w:rPr>
        <w:t>ung weniger restriktiver Mittel</w:t>
      </w:r>
      <w:r>
        <w:rPr>
          <w:b/>
        </w:rPr>
        <w:t xml:space="preserve"> (max. 2.000 Zeichen)</w:t>
      </w:r>
      <w:r w:rsidR="00481150">
        <w:t>:</w:t>
      </w:r>
    </w:p>
    <w:p w:rsidR="00481150" w:rsidRPr="00F64095" w:rsidRDefault="00481150" w:rsidP="00481150">
      <w:pPr>
        <w:ind w:left="567"/>
        <w:jc w:val="both"/>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481150" w:rsidRPr="00AD3A6D" w:rsidRDefault="005833F7" w:rsidP="00481150">
      <w:pPr>
        <w:pStyle w:val="Listenabsatz"/>
        <w:ind w:left="567"/>
        <w:rPr>
          <w:b/>
        </w:rPr>
      </w:pPr>
      <w:r>
        <w:rPr>
          <w:b/>
        </w:rPr>
        <w:t>(3)</w:t>
      </w:r>
      <w:r w:rsidR="00481150" w:rsidRPr="00AD3A6D">
        <w:rPr>
          <w:b/>
        </w:rPr>
        <w:t xml:space="preserve">    </w:t>
      </w:r>
      <w:r w:rsidR="00481150" w:rsidRPr="00481150">
        <w:rPr>
          <w:b/>
        </w:rPr>
        <w:t>Notwendigkeit der Maßnahme</w:t>
      </w:r>
      <w:r>
        <w:rPr>
          <w:b/>
        </w:rPr>
        <w:t xml:space="preserve"> (max. 2.000 Zeichen)</w:t>
      </w:r>
      <w:r w:rsidR="00481150">
        <w:t>:</w:t>
      </w:r>
    </w:p>
    <w:p w:rsidR="00481150" w:rsidRPr="00F64095" w:rsidRDefault="00481150" w:rsidP="00481150">
      <w:pPr>
        <w:ind w:left="567"/>
        <w:jc w:val="both"/>
        <w:rPr>
          <w:b/>
        </w:rPr>
      </w:pPr>
      <w:r>
        <w:rPr>
          <w:b/>
        </w:rPr>
        <w:fldChar w:fldCharType="begin">
          <w:ffData>
            <w:name w:val="Text1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481150" w:rsidRPr="00AD3A6D" w:rsidRDefault="005833F7" w:rsidP="00481150">
      <w:pPr>
        <w:pStyle w:val="Listenabsatz"/>
        <w:ind w:left="567"/>
        <w:rPr>
          <w:b/>
        </w:rPr>
      </w:pPr>
      <w:r>
        <w:rPr>
          <w:b/>
        </w:rPr>
        <w:t>(4)</w:t>
      </w:r>
      <w:r w:rsidR="00481150" w:rsidRPr="00AD3A6D">
        <w:rPr>
          <w:b/>
        </w:rPr>
        <w:t xml:space="preserve">    </w:t>
      </w:r>
      <w:r w:rsidR="00481150" w:rsidRPr="00481150">
        <w:rPr>
          <w:b/>
        </w:rPr>
        <w:t>Dokumente mit Zusatzinformationen oder Daten zur Verhältnismäßigkeit</w:t>
      </w:r>
      <w:r>
        <w:rPr>
          <w:b/>
        </w:rPr>
        <w:t xml:space="preserve"> (max.2.000 Zeichen)</w:t>
      </w:r>
      <w:r w:rsidR="00481150">
        <w:t>:</w:t>
      </w:r>
    </w:p>
    <w:p w:rsidR="009209B2" w:rsidRPr="00F64095" w:rsidRDefault="00481150" w:rsidP="00F64095">
      <w:pPr>
        <w:ind w:left="567"/>
        <w:jc w:val="both"/>
        <w:rPr>
          <w:b/>
        </w:rPr>
      </w:pPr>
      <w:r>
        <w:rPr>
          <w:rFonts w:cs="DejaVuSans"/>
        </w:rPr>
        <w:t>Datei mit Dokumenten bzw. Daten an zuständige IMI-Übermittlungsstelle senden bzw. Datei/Dokumente in IMI hochladen</w:t>
      </w:r>
    </w:p>
    <w:p w:rsidR="00F324CD" w:rsidRDefault="00F324CD" w:rsidP="00F64095">
      <w:pPr>
        <w:ind w:left="567"/>
      </w:pPr>
    </w:p>
    <w:p w:rsidR="00F324CD" w:rsidRDefault="00F324CD"/>
    <w:p w:rsidR="00B166EB" w:rsidRDefault="00B166EB"/>
    <w:sectPr w:rsidR="00B166E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253" w:rsidRDefault="00211253" w:rsidP="0021074D">
      <w:pPr>
        <w:spacing w:after="0" w:line="240" w:lineRule="auto"/>
      </w:pPr>
      <w:r>
        <w:separator/>
      </w:r>
    </w:p>
  </w:endnote>
  <w:endnote w:type="continuationSeparator" w:id="0">
    <w:p w:rsidR="00211253" w:rsidRDefault="00211253" w:rsidP="00210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293456"/>
      <w:docPartObj>
        <w:docPartGallery w:val="Page Numbers (Bottom of Page)"/>
        <w:docPartUnique/>
      </w:docPartObj>
    </w:sdtPr>
    <w:sdtEndPr/>
    <w:sdtContent>
      <w:p w:rsidR="00211253" w:rsidRDefault="00211253">
        <w:pPr>
          <w:pStyle w:val="Fuzeile"/>
          <w:jc w:val="center"/>
        </w:pPr>
        <w:r>
          <w:fldChar w:fldCharType="begin"/>
        </w:r>
        <w:r>
          <w:instrText>PAGE   \* MERGEFORMAT</w:instrText>
        </w:r>
        <w:r>
          <w:fldChar w:fldCharType="separate"/>
        </w:r>
        <w:r w:rsidR="00981D44">
          <w:rPr>
            <w:noProof/>
          </w:rPr>
          <w:t>1</w:t>
        </w:r>
        <w:r>
          <w:fldChar w:fldCharType="end"/>
        </w:r>
      </w:p>
    </w:sdtContent>
  </w:sdt>
  <w:p w:rsidR="00211253" w:rsidRDefault="002112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253" w:rsidRDefault="00211253" w:rsidP="0021074D">
      <w:pPr>
        <w:spacing w:after="0" w:line="240" w:lineRule="auto"/>
      </w:pPr>
      <w:r>
        <w:separator/>
      </w:r>
    </w:p>
  </w:footnote>
  <w:footnote w:type="continuationSeparator" w:id="0">
    <w:p w:rsidR="00211253" w:rsidRDefault="00211253" w:rsidP="00210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253" w:rsidRDefault="00211253" w:rsidP="008E5B3E">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554A"/>
    <w:multiLevelType w:val="hybridMultilevel"/>
    <w:tmpl w:val="F3D6E302"/>
    <w:lvl w:ilvl="0" w:tplc="0622AD1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4C0C45"/>
    <w:multiLevelType w:val="hybridMultilevel"/>
    <w:tmpl w:val="9034C22C"/>
    <w:lvl w:ilvl="0" w:tplc="12663B62">
      <w:start w:val="1"/>
      <w:numFmt w:val="lowerLetter"/>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 w15:restartNumberingAfterBreak="0">
    <w:nsid w:val="517375CB"/>
    <w:multiLevelType w:val="hybridMultilevel"/>
    <w:tmpl w:val="0B96B664"/>
    <w:lvl w:ilvl="0" w:tplc="2D3000A4">
      <w:start w:val="4"/>
      <w:numFmt w:val="bullet"/>
      <w:lvlText w:val="-"/>
      <w:lvlJc w:val="left"/>
      <w:pPr>
        <w:ind w:left="927" w:hanging="360"/>
      </w:pPr>
      <w:rPr>
        <w:rFonts w:ascii="Calibri" w:eastAsiaTheme="minorHAnsi" w:hAnsi="Calibri" w:cs="Calibri"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 w15:restartNumberingAfterBreak="0">
    <w:nsid w:val="62D305D7"/>
    <w:multiLevelType w:val="hybridMultilevel"/>
    <w:tmpl w:val="7E60C2E0"/>
    <w:lvl w:ilvl="0" w:tplc="A3E07212">
      <w:start w:val="1"/>
      <w:numFmt w:val="decimal"/>
      <w:lvlText w:val="%1."/>
      <w:lvlJc w:val="left"/>
      <w:pPr>
        <w:ind w:left="567" w:hanging="454"/>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B091422"/>
    <w:multiLevelType w:val="hybridMultilevel"/>
    <w:tmpl w:val="BD24B782"/>
    <w:lvl w:ilvl="0" w:tplc="3CEEE1EC">
      <w:start w:val="4"/>
      <w:numFmt w:val="bullet"/>
      <w:lvlText w:val="-"/>
      <w:lvlJc w:val="left"/>
      <w:pPr>
        <w:ind w:left="927" w:hanging="360"/>
      </w:pPr>
      <w:rPr>
        <w:rFonts w:ascii="Calibri" w:eastAsiaTheme="minorHAnsi" w:hAnsi="Calibri" w:cs="Calibri"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de-DE" w:vendorID="64" w:dllVersion="131078" w:nlCheck="1" w:checkStyle="0"/>
  <w:revisionView w:inkAnnotations="0"/>
  <w:documentProtection w:edit="forms" w:enforcement="1" w:cryptProviderType="rsaAES" w:cryptAlgorithmClass="hash" w:cryptAlgorithmType="typeAny" w:cryptAlgorithmSid="14" w:cryptSpinCount="100000" w:hash="H2m0/h45J6FlNwBZgK/Wp5/q8HIJIvanomPBChuzcrodtNYaEzGlpqrVmkrhnzebQV7Cbgh5y85KO/SxW9iWsw==" w:salt="eJ+c8TVUM3yBScIJqMJYW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4CD"/>
    <w:rsid w:val="00002AA3"/>
    <w:rsid w:val="00014224"/>
    <w:rsid w:val="00022475"/>
    <w:rsid w:val="00031AC7"/>
    <w:rsid w:val="00090D3E"/>
    <w:rsid w:val="00093701"/>
    <w:rsid w:val="00097C30"/>
    <w:rsid w:val="000B670F"/>
    <w:rsid w:val="000C5240"/>
    <w:rsid w:val="000E0CD4"/>
    <w:rsid w:val="000E57EE"/>
    <w:rsid w:val="000F52E0"/>
    <w:rsid w:val="0014662A"/>
    <w:rsid w:val="00152229"/>
    <w:rsid w:val="0016136F"/>
    <w:rsid w:val="001856BF"/>
    <w:rsid w:val="0018605E"/>
    <w:rsid w:val="00192DF3"/>
    <w:rsid w:val="00195BDD"/>
    <w:rsid w:val="001E5025"/>
    <w:rsid w:val="00207D3E"/>
    <w:rsid w:val="0021074D"/>
    <w:rsid w:val="00211253"/>
    <w:rsid w:val="00220765"/>
    <w:rsid w:val="00244683"/>
    <w:rsid w:val="00250015"/>
    <w:rsid w:val="00256420"/>
    <w:rsid w:val="0026219F"/>
    <w:rsid w:val="00263B2D"/>
    <w:rsid w:val="00276896"/>
    <w:rsid w:val="002914DE"/>
    <w:rsid w:val="002C33F6"/>
    <w:rsid w:val="002C4E7E"/>
    <w:rsid w:val="002E1A37"/>
    <w:rsid w:val="00300367"/>
    <w:rsid w:val="0030564A"/>
    <w:rsid w:val="0032050E"/>
    <w:rsid w:val="00335FCF"/>
    <w:rsid w:val="0035635A"/>
    <w:rsid w:val="0037781E"/>
    <w:rsid w:val="00381E69"/>
    <w:rsid w:val="00391529"/>
    <w:rsid w:val="003C0074"/>
    <w:rsid w:val="003E248C"/>
    <w:rsid w:val="003F0E78"/>
    <w:rsid w:val="00400BB8"/>
    <w:rsid w:val="00401C66"/>
    <w:rsid w:val="00412888"/>
    <w:rsid w:val="00431502"/>
    <w:rsid w:val="004465BB"/>
    <w:rsid w:val="0047501F"/>
    <w:rsid w:val="00481150"/>
    <w:rsid w:val="00484151"/>
    <w:rsid w:val="004955DC"/>
    <w:rsid w:val="004A05C1"/>
    <w:rsid w:val="004B74A8"/>
    <w:rsid w:val="004C7082"/>
    <w:rsid w:val="00552404"/>
    <w:rsid w:val="005833F7"/>
    <w:rsid w:val="00592529"/>
    <w:rsid w:val="005950DC"/>
    <w:rsid w:val="005A3B45"/>
    <w:rsid w:val="005A3F56"/>
    <w:rsid w:val="00614150"/>
    <w:rsid w:val="00651A77"/>
    <w:rsid w:val="00652316"/>
    <w:rsid w:val="006700B1"/>
    <w:rsid w:val="006C2FD4"/>
    <w:rsid w:val="006D581A"/>
    <w:rsid w:val="006F3F7F"/>
    <w:rsid w:val="00717830"/>
    <w:rsid w:val="007248BC"/>
    <w:rsid w:val="00755464"/>
    <w:rsid w:val="00766CBD"/>
    <w:rsid w:val="007A7D50"/>
    <w:rsid w:val="007D6A5F"/>
    <w:rsid w:val="007F5245"/>
    <w:rsid w:val="00810FA9"/>
    <w:rsid w:val="00843472"/>
    <w:rsid w:val="0084380A"/>
    <w:rsid w:val="00850565"/>
    <w:rsid w:val="008712B5"/>
    <w:rsid w:val="00882AD0"/>
    <w:rsid w:val="00884185"/>
    <w:rsid w:val="00896118"/>
    <w:rsid w:val="008A13CA"/>
    <w:rsid w:val="008E5B3E"/>
    <w:rsid w:val="00902174"/>
    <w:rsid w:val="009209B2"/>
    <w:rsid w:val="00946868"/>
    <w:rsid w:val="00957B90"/>
    <w:rsid w:val="00960699"/>
    <w:rsid w:val="00981D44"/>
    <w:rsid w:val="009857DC"/>
    <w:rsid w:val="009B2C41"/>
    <w:rsid w:val="009E3E91"/>
    <w:rsid w:val="00A263CC"/>
    <w:rsid w:val="00A432B9"/>
    <w:rsid w:val="00A45CA3"/>
    <w:rsid w:val="00A85241"/>
    <w:rsid w:val="00A92546"/>
    <w:rsid w:val="00AC6B74"/>
    <w:rsid w:val="00AD0C77"/>
    <w:rsid w:val="00AD3A6D"/>
    <w:rsid w:val="00B07198"/>
    <w:rsid w:val="00B166EB"/>
    <w:rsid w:val="00B20699"/>
    <w:rsid w:val="00B70BA4"/>
    <w:rsid w:val="00B81593"/>
    <w:rsid w:val="00B8364D"/>
    <w:rsid w:val="00BB01AA"/>
    <w:rsid w:val="00C0096F"/>
    <w:rsid w:val="00C42B78"/>
    <w:rsid w:val="00C50306"/>
    <w:rsid w:val="00CB6C0B"/>
    <w:rsid w:val="00CD3CC2"/>
    <w:rsid w:val="00CD4B44"/>
    <w:rsid w:val="00CF287C"/>
    <w:rsid w:val="00D63548"/>
    <w:rsid w:val="00D75C30"/>
    <w:rsid w:val="00D91EC5"/>
    <w:rsid w:val="00DC4FE0"/>
    <w:rsid w:val="00DC5031"/>
    <w:rsid w:val="00DE16C7"/>
    <w:rsid w:val="00E0251C"/>
    <w:rsid w:val="00E27C02"/>
    <w:rsid w:val="00E416D0"/>
    <w:rsid w:val="00E96F5F"/>
    <w:rsid w:val="00EB2964"/>
    <w:rsid w:val="00EB2F2A"/>
    <w:rsid w:val="00EC5454"/>
    <w:rsid w:val="00EF329D"/>
    <w:rsid w:val="00F13341"/>
    <w:rsid w:val="00F324CD"/>
    <w:rsid w:val="00F40226"/>
    <w:rsid w:val="00F457F2"/>
    <w:rsid w:val="00F64095"/>
    <w:rsid w:val="00F7393F"/>
    <w:rsid w:val="00F94079"/>
    <w:rsid w:val="00FA3002"/>
    <w:rsid w:val="00FC1828"/>
    <w:rsid w:val="00FC59CF"/>
    <w:rsid w:val="00FF36F7"/>
    <w:rsid w:val="00FF7A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9E47FD-B3E1-4460-AB9C-59227B075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C4E7E"/>
    <w:pPr>
      <w:ind w:left="720"/>
      <w:contextualSpacing/>
    </w:pPr>
  </w:style>
  <w:style w:type="paragraph" w:styleId="Funotentext">
    <w:name w:val="footnote text"/>
    <w:basedOn w:val="Standard"/>
    <w:link w:val="FunotentextZchn"/>
    <w:uiPriority w:val="99"/>
    <w:semiHidden/>
    <w:unhideWhenUsed/>
    <w:rsid w:val="0021074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1074D"/>
    <w:rPr>
      <w:sz w:val="20"/>
      <w:szCs w:val="20"/>
    </w:rPr>
  </w:style>
  <w:style w:type="character" w:styleId="Funotenzeichen">
    <w:name w:val="footnote reference"/>
    <w:basedOn w:val="Absatz-Standardschriftart"/>
    <w:uiPriority w:val="99"/>
    <w:semiHidden/>
    <w:unhideWhenUsed/>
    <w:rsid w:val="0021074D"/>
    <w:rPr>
      <w:vertAlign w:val="superscript"/>
    </w:rPr>
  </w:style>
  <w:style w:type="paragraph" w:styleId="Sprechblasentext">
    <w:name w:val="Balloon Text"/>
    <w:basedOn w:val="Standard"/>
    <w:link w:val="SprechblasentextZchn"/>
    <w:uiPriority w:val="99"/>
    <w:semiHidden/>
    <w:unhideWhenUsed/>
    <w:rsid w:val="00B071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7198"/>
    <w:rPr>
      <w:rFonts w:ascii="Tahoma" w:hAnsi="Tahoma" w:cs="Tahoma"/>
      <w:sz w:val="16"/>
      <w:szCs w:val="16"/>
    </w:rPr>
  </w:style>
  <w:style w:type="paragraph" w:styleId="Kopfzeile">
    <w:name w:val="header"/>
    <w:basedOn w:val="Standard"/>
    <w:link w:val="KopfzeileZchn"/>
    <w:uiPriority w:val="99"/>
    <w:unhideWhenUsed/>
    <w:rsid w:val="009857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57DC"/>
  </w:style>
  <w:style w:type="paragraph" w:styleId="Fuzeile">
    <w:name w:val="footer"/>
    <w:basedOn w:val="Standard"/>
    <w:link w:val="FuzeileZchn"/>
    <w:uiPriority w:val="99"/>
    <w:unhideWhenUsed/>
    <w:rsid w:val="009857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57DC"/>
  </w:style>
  <w:style w:type="paragraph" w:styleId="berarbeitung">
    <w:name w:val="Revision"/>
    <w:hidden/>
    <w:uiPriority w:val="99"/>
    <w:semiHidden/>
    <w:rsid w:val="00E416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5663D-4A0E-4832-8BEA-324822D8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E4057C58.dotm</Template>
  <TotalTime>0</TotalTime>
  <Pages>13</Pages>
  <Words>2178</Words>
  <Characters>13727</Characters>
  <Application>Microsoft Office Word</Application>
  <DocSecurity>4</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Aufsichts- und Dienstleistungsdirektion</Company>
  <LinksUpToDate>false</LinksUpToDate>
  <CharactersWithSpaces>15874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Kreten, Claudia (ADD Trier)</dc:creator>
  <cp:lastModifiedBy>Dziendziol, Eveline (ADD Trier)</cp:lastModifiedBy>
  <cp:revision>2</cp:revision>
  <cp:lastPrinted>2020-07-08T09:53:00Z</cp:lastPrinted>
  <dcterms:created xsi:type="dcterms:W3CDTF">2020-07-09T12:53:00Z</dcterms:created>
  <dcterms:modified xsi:type="dcterms:W3CDTF">2020-07-09T12:53:00Z</dcterms:modified>
</cp:coreProperties>
</file>