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64" w:rsidRDefault="00BB5B64" w:rsidP="00BB5B64">
      <w:pPr>
        <w:rPr>
          <w:rFonts w:ascii="DejaVu Sans" w:hAnsi="DejaVu Sans" w:cs="DejaVu Sans"/>
          <w:b/>
          <w:color w:val="808080" w:themeColor="background1" w:themeShade="80"/>
          <w:sz w:val="48"/>
          <w:szCs w:val="48"/>
        </w:rPr>
      </w:pPr>
      <w:r>
        <w:rPr>
          <w:rFonts w:ascii="DejaVu Sans" w:hAnsi="DejaVu Sans" w:cs="DejaVu Sans"/>
          <w:b/>
          <w:color w:val="808080" w:themeColor="background1" w:themeShade="80"/>
          <w:sz w:val="48"/>
          <w:szCs w:val="48"/>
        </w:rPr>
        <w:t xml:space="preserve">Tätigkeitsberichte </w:t>
      </w:r>
    </w:p>
    <w:p w:rsidR="00BB5B64" w:rsidRDefault="00BB5B64" w:rsidP="00BB5B64"/>
    <w:p w:rsidR="00BB5B64" w:rsidRDefault="00BB5B64" w:rsidP="00BB5B64">
      <w:pPr>
        <w:rPr>
          <w:szCs w:val="24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2410"/>
      </w:tblGrid>
      <w:tr w:rsidR="00BB5B64" w:rsidTr="00BB5B64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B64" w:rsidRDefault="00BB5B64" w:rsidP="00BB5B64">
            <w:pPr>
              <w:rPr>
                <w:szCs w:val="24"/>
              </w:rPr>
            </w:pPr>
            <w:r>
              <w:rPr>
                <w:szCs w:val="24"/>
              </w:rPr>
              <w:t xml:space="preserve">Praktikumsnachweis von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B5B64" w:rsidRDefault="00BB5B64" w:rsidP="00ED4A8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0" w:name="Text1"/>
            <w:r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B64" w:rsidRDefault="00BB5B64" w:rsidP="00BB5B64">
            <w:pPr>
              <w:rPr>
                <w:szCs w:val="24"/>
              </w:rPr>
            </w:pPr>
            <w:r>
              <w:rPr>
                <w:szCs w:val="24"/>
              </w:rPr>
              <w:t>bis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B64" w:rsidRDefault="00BB5B64" w:rsidP="00ED4A8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BB5B64" w:rsidRDefault="00BB5B64" w:rsidP="00BB5B64">
      <w:pPr>
        <w:rPr>
          <w:sz w:val="10"/>
          <w:szCs w:val="10"/>
        </w:rPr>
      </w:pPr>
    </w:p>
    <w:p w:rsidR="00BB5B64" w:rsidRDefault="00BB5B64" w:rsidP="00BB5B64">
      <w:pPr>
        <w:rPr>
          <w:sz w:val="10"/>
          <w:szCs w:val="10"/>
        </w:rPr>
      </w:pPr>
    </w:p>
    <w:p w:rsidR="00BB5B64" w:rsidRDefault="00BB5B64" w:rsidP="00BB5B64">
      <w:pPr>
        <w:rPr>
          <w:szCs w:val="24"/>
        </w:rPr>
      </w:pPr>
      <w:sdt>
        <w:sdtPr>
          <w:rPr>
            <w:szCs w:val="24"/>
          </w:rPr>
          <w:id w:val="112859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Blockpraktikum     </w:t>
      </w:r>
      <w:sdt>
        <w:sdtPr>
          <w:rPr>
            <w:szCs w:val="24"/>
          </w:rPr>
          <w:id w:val="14547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tageweise Praktikum</w:t>
      </w:r>
    </w:p>
    <w:p w:rsidR="00BB5B64" w:rsidRDefault="00BB5B64" w:rsidP="00BB5B64">
      <w:pPr>
        <w:rPr>
          <w:szCs w:val="24"/>
        </w:rPr>
      </w:pP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7513"/>
        <w:gridCol w:w="1100"/>
      </w:tblGrid>
      <w:tr w:rsidR="00BB5B64" w:rsidRPr="004B3A62" w:rsidTr="00BB5B64">
        <w:trPr>
          <w:tblHeader/>
        </w:trPr>
        <w:tc>
          <w:tcPr>
            <w:tcW w:w="675" w:type="dxa"/>
            <w:shd w:val="clear" w:color="auto" w:fill="808080" w:themeFill="background1" w:themeFillShade="80"/>
          </w:tcPr>
          <w:p w:rsidR="00BB5B64" w:rsidRPr="00EF2C14" w:rsidRDefault="00BB5B64" w:rsidP="00BF640C">
            <w:pPr>
              <w:rPr>
                <w:b/>
                <w:color w:val="FFFFFF" w:themeColor="background1"/>
                <w:sz w:val="22"/>
              </w:rPr>
            </w:pPr>
            <w:r w:rsidRPr="00EF2C14">
              <w:rPr>
                <w:b/>
                <w:color w:val="FFFFFF" w:themeColor="background1"/>
                <w:sz w:val="22"/>
              </w:rPr>
              <w:t>Tag</w:t>
            </w:r>
          </w:p>
        </w:tc>
        <w:tc>
          <w:tcPr>
            <w:tcW w:w="7513" w:type="dxa"/>
            <w:shd w:val="clear" w:color="auto" w:fill="808080" w:themeFill="background1" w:themeFillShade="80"/>
          </w:tcPr>
          <w:p w:rsidR="00BB5B64" w:rsidRPr="00EF2C14" w:rsidRDefault="00BB5B64" w:rsidP="00BF640C">
            <w:pPr>
              <w:rPr>
                <w:b/>
                <w:color w:val="FFFFFF" w:themeColor="background1"/>
                <w:sz w:val="22"/>
              </w:rPr>
            </w:pPr>
            <w:r w:rsidRPr="00EF2C14">
              <w:rPr>
                <w:b/>
                <w:color w:val="FFFFFF" w:themeColor="background1"/>
                <w:sz w:val="22"/>
              </w:rPr>
              <w:t>Ausgeführte Arbeiten im Praktikumsbetrieb</w:t>
            </w:r>
          </w:p>
          <w:p w:rsidR="00BB5B64" w:rsidRPr="00EF2C14" w:rsidRDefault="00BB5B64" w:rsidP="00BF640C">
            <w:pPr>
              <w:rPr>
                <w:color w:val="FFFFFF" w:themeColor="background1"/>
                <w:sz w:val="16"/>
                <w:szCs w:val="16"/>
              </w:rPr>
            </w:pPr>
            <w:r w:rsidRPr="00EF2C14">
              <w:rPr>
                <w:color w:val="FFFFFF" w:themeColor="background1"/>
                <w:sz w:val="16"/>
                <w:szCs w:val="16"/>
              </w:rPr>
              <w:t>(inkl. Unterweisungen, betrieblicher Schulungen usw.)</w:t>
            </w:r>
          </w:p>
        </w:tc>
        <w:tc>
          <w:tcPr>
            <w:tcW w:w="1100" w:type="dxa"/>
            <w:shd w:val="clear" w:color="auto" w:fill="808080" w:themeFill="background1" w:themeFillShade="80"/>
          </w:tcPr>
          <w:p w:rsidR="00BB5B64" w:rsidRPr="00EF2C14" w:rsidRDefault="00BB5B64" w:rsidP="00BF640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Stunden</w:t>
            </w:r>
          </w:p>
        </w:tc>
      </w:tr>
      <w:tr w:rsidR="00BB5B64" w:rsidTr="00BB5B64">
        <w:trPr>
          <w:cantSplit/>
          <w:trHeight w:val="1304"/>
        </w:trPr>
        <w:tc>
          <w:tcPr>
            <w:tcW w:w="675" w:type="dxa"/>
            <w:textDirection w:val="btLr"/>
            <w:vAlign w:val="center"/>
          </w:tcPr>
          <w:p w:rsidR="00BB5B64" w:rsidRDefault="00BB5B64" w:rsidP="00BF640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Montag</w:t>
            </w:r>
          </w:p>
        </w:tc>
        <w:tc>
          <w:tcPr>
            <w:tcW w:w="7513" w:type="dxa"/>
          </w:tcPr>
          <w:p w:rsidR="00BB5B64" w:rsidRDefault="00BB5B64" w:rsidP="00ED4A8B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 w:rsidR="00ED4A8B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BB5B64" w:rsidRDefault="00ED4A8B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B5B64" w:rsidTr="00BB5B64">
        <w:trPr>
          <w:cantSplit/>
          <w:trHeight w:val="1304"/>
        </w:trPr>
        <w:tc>
          <w:tcPr>
            <w:tcW w:w="675" w:type="dxa"/>
            <w:textDirection w:val="btLr"/>
            <w:vAlign w:val="center"/>
          </w:tcPr>
          <w:p w:rsidR="00BB5B64" w:rsidRDefault="00BB5B64" w:rsidP="00BF640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Dienstag</w:t>
            </w:r>
          </w:p>
        </w:tc>
        <w:tc>
          <w:tcPr>
            <w:tcW w:w="7513" w:type="dxa"/>
          </w:tcPr>
          <w:p w:rsidR="00BB5B64" w:rsidRDefault="00BB5B64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BB5B64" w:rsidRDefault="00ED4A8B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B5B64" w:rsidTr="00BB5B64">
        <w:trPr>
          <w:cantSplit/>
          <w:trHeight w:val="1304"/>
        </w:trPr>
        <w:tc>
          <w:tcPr>
            <w:tcW w:w="675" w:type="dxa"/>
            <w:textDirection w:val="btLr"/>
            <w:vAlign w:val="center"/>
          </w:tcPr>
          <w:p w:rsidR="00BB5B64" w:rsidRPr="006C674B" w:rsidRDefault="00BB5B64" w:rsidP="00BF640C">
            <w:pPr>
              <w:ind w:left="113" w:right="113"/>
              <w:jc w:val="center"/>
              <w:rPr>
                <w:rFonts w:cs="Arial"/>
                <w:sz w:val="22"/>
              </w:rPr>
            </w:pPr>
            <w:r w:rsidRPr="006C674B">
              <w:rPr>
                <w:rFonts w:cs="Arial"/>
                <w:sz w:val="22"/>
              </w:rPr>
              <w:t>Mittwoch</w:t>
            </w:r>
          </w:p>
        </w:tc>
        <w:tc>
          <w:tcPr>
            <w:tcW w:w="7513" w:type="dxa"/>
          </w:tcPr>
          <w:p w:rsidR="00BB5B64" w:rsidRDefault="00BB5B64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BB5B64" w:rsidRDefault="00ED4A8B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B5B64" w:rsidTr="00BB5B64">
        <w:trPr>
          <w:cantSplit/>
          <w:trHeight w:val="1587"/>
        </w:trPr>
        <w:tc>
          <w:tcPr>
            <w:tcW w:w="675" w:type="dxa"/>
            <w:textDirection w:val="btLr"/>
            <w:vAlign w:val="center"/>
          </w:tcPr>
          <w:p w:rsidR="00BB5B64" w:rsidRDefault="00BB5B64" w:rsidP="00BF640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Donner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tag</w:t>
            </w:r>
          </w:p>
        </w:tc>
        <w:tc>
          <w:tcPr>
            <w:tcW w:w="7513" w:type="dxa"/>
          </w:tcPr>
          <w:p w:rsidR="00BB5B64" w:rsidRDefault="00BB5B64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BB5B64" w:rsidRDefault="00ED4A8B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B5B64" w:rsidTr="00BB5B64">
        <w:trPr>
          <w:cantSplit/>
          <w:trHeight w:val="1304"/>
        </w:trPr>
        <w:tc>
          <w:tcPr>
            <w:tcW w:w="675" w:type="dxa"/>
            <w:textDirection w:val="btLr"/>
            <w:vAlign w:val="center"/>
          </w:tcPr>
          <w:p w:rsidR="00BB5B64" w:rsidRDefault="00BB5B64" w:rsidP="00BF640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Fre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tag</w:t>
            </w:r>
          </w:p>
        </w:tc>
        <w:tc>
          <w:tcPr>
            <w:tcW w:w="7513" w:type="dxa"/>
          </w:tcPr>
          <w:p w:rsidR="00BB5B64" w:rsidRDefault="00BB5B64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BB5B64" w:rsidRDefault="00ED4A8B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B5B64" w:rsidTr="00BB5B64">
        <w:trPr>
          <w:cantSplit/>
          <w:trHeight w:val="1304"/>
        </w:trPr>
        <w:tc>
          <w:tcPr>
            <w:tcW w:w="675" w:type="dxa"/>
            <w:textDirection w:val="btLr"/>
            <w:vAlign w:val="center"/>
          </w:tcPr>
          <w:p w:rsidR="00BB5B64" w:rsidRDefault="00BB5B64" w:rsidP="00BF640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Samstag</w:t>
            </w:r>
          </w:p>
        </w:tc>
        <w:tc>
          <w:tcPr>
            <w:tcW w:w="7513" w:type="dxa"/>
          </w:tcPr>
          <w:p w:rsidR="00BB5B64" w:rsidRDefault="00BB5B64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BB5B64" w:rsidRDefault="00ED4A8B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B5B64" w:rsidTr="00BB5B64">
        <w:trPr>
          <w:cantSplit/>
          <w:trHeight w:val="1304"/>
        </w:trPr>
        <w:tc>
          <w:tcPr>
            <w:tcW w:w="675" w:type="dxa"/>
            <w:textDirection w:val="btLr"/>
            <w:vAlign w:val="center"/>
          </w:tcPr>
          <w:p w:rsidR="00BB5B64" w:rsidRPr="006C674B" w:rsidRDefault="00BB5B64" w:rsidP="00BF640C">
            <w:pPr>
              <w:ind w:left="113"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Sonntag</w:t>
            </w:r>
          </w:p>
        </w:tc>
        <w:tc>
          <w:tcPr>
            <w:tcW w:w="7513" w:type="dxa"/>
          </w:tcPr>
          <w:p w:rsidR="00BB5B64" w:rsidRDefault="00BB5B64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BB5B64" w:rsidRDefault="00ED4A8B" w:rsidP="0095706D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5706D">
              <w:rPr>
                <w:szCs w:val="24"/>
              </w:rPr>
              <w:t> </w:t>
            </w:r>
            <w:r w:rsidR="0095706D">
              <w:rPr>
                <w:szCs w:val="24"/>
              </w:rPr>
              <w:t> </w:t>
            </w:r>
            <w:r w:rsidR="0095706D">
              <w:rPr>
                <w:szCs w:val="24"/>
              </w:rPr>
              <w:t> </w:t>
            </w:r>
            <w:r w:rsidR="0095706D">
              <w:rPr>
                <w:szCs w:val="24"/>
              </w:rPr>
              <w:t> </w:t>
            </w:r>
            <w:r w:rsidR="0095706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196F69" w:rsidRDefault="00196F69" w:rsidP="00F62BD2">
      <w:pPr>
        <w:rPr>
          <w:szCs w:val="24"/>
        </w:rPr>
      </w:pPr>
    </w:p>
    <w:p w:rsidR="00BB5B64" w:rsidRDefault="00BB5B64" w:rsidP="00BB5B64">
      <w:pPr>
        <w:rPr>
          <w:szCs w:val="24"/>
        </w:rPr>
      </w:pPr>
    </w:p>
    <w:p w:rsidR="00BB5B64" w:rsidRDefault="00BB5B64" w:rsidP="00BB5B64">
      <w:pPr>
        <w:rPr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B5B64" w:rsidTr="00BB5B64">
        <w:tc>
          <w:tcPr>
            <w:tcW w:w="9212" w:type="dxa"/>
            <w:gridSpan w:val="2"/>
            <w:shd w:val="clear" w:color="auto" w:fill="808080" w:themeFill="background1" w:themeFillShade="80"/>
          </w:tcPr>
          <w:p w:rsidR="00BB5B64" w:rsidRPr="00EF2C14" w:rsidRDefault="00BB5B64" w:rsidP="00BF640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F2C14">
              <w:rPr>
                <w:b/>
                <w:color w:val="FFFFFF" w:themeColor="background1"/>
                <w:sz w:val="22"/>
              </w:rPr>
              <w:lastRenderedPageBreak/>
              <w:t>Besondere Bemerkungen</w:t>
            </w:r>
          </w:p>
        </w:tc>
      </w:tr>
      <w:tr w:rsidR="00BB5B64" w:rsidTr="00BB5B64">
        <w:tc>
          <w:tcPr>
            <w:tcW w:w="4606" w:type="dxa"/>
          </w:tcPr>
          <w:p w:rsidR="00BB5B64" w:rsidRPr="006C674B" w:rsidRDefault="00BB5B64" w:rsidP="00BF64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Praktikant/</w:t>
            </w:r>
            <w:r w:rsidRPr="006C674B">
              <w:rPr>
                <w:sz w:val="22"/>
              </w:rPr>
              <w:t>in</w:t>
            </w:r>
          </w:p>
        </w:tc>
        <w:tc>
          <w:tcPr>
            <w:tcW w:w="4606" w:type="dxa"/>
            <w:vAlign w:val="center"/>
          </w:tcPr>
          <w:p w:rsidR="00BB5B64" w:rsidRPr="006C674B" w:rsidRDefault="00BB5B64" w:rsidP="00BF640C">
            <w:pPr>
              <w:jc w:val="center"/>
              <w:rPr>
                <w:sz w:val="22"/>
              </w:rPr>
            </w:pPr>
            <w:r w:rsidRPr="006C674B">
              <w:rPr>
                <w:sz w:val="22"/>
              </w:rPr>
              <w:t>Praktikumsstelle</w:t>
            </w:r>
          </w:p>
        </w:tc>
      </w:tr>
      <w:tr w:rsidR="00BB5B64" w:rsidTr="00BB5B64">
        <w:trPr>
          <w:trHeight w:val="1191"/>
        </w:trPr>
        <w:tc>
          <w:tcPr>
            <w:tcW w:w="4606" w:type="dxa"/>
          </w:tcPr>
          <w:p w:rsidR="00BB5B64" w:rsidRPr="006C674B" w:rsidRDefault="00BB5B64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BB5B64" w:rsidRPr="006C674B" w:rsidRDefault="00BB5B64" w:rsidP="00BF640C">
            <w:pPr>
              <w:rPr>
                <w:sz w:val="22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BB5B64" w:rsidRDefault="00BB5B64" w:rsidP="00BB5B64">
      <w:pPr>
        <w:rPr>
          <w:szCs w:val="24"/>
        </w:rPr>
      </w:pPr>
    </w:p>
    <w:p w:rsidR="00BB5B64" w:rsidRPr="006C674B" w:rsidRDefault="00BB5B64" w:rsidP="00BB5B64">
      <w:pPr>
        <w:rPr>
          <w:sz w:val="22"/>
        </w:rPr>
      </w:pPr>
      <w:r w:rsidRPr="006C674B">
        <w:rPr>
          <w:sz w:val="22"/>
        </w:rPr>
        <w:t xml:space="preserve">Die Richtigkeit der Angaben wird bestätigt. </w:t>
      </w:r>
    </w:p>
    <w:p w:rsidR="00BB5B64" w:rsidRDefault="00BB5B64" w:rsidP="00BB5B64">
      <w:pPr>
        <w:rPr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907"/>
        <w:gridCol w:w="4082"/>
      </w:tblGrid>
      <w:tr w:rsidR="00BB5B64" w:rsidTr="00BB5B64">
        <w:tc>
          <w:tcPr>
            <w:tcW w:w="4082" w:type="dxa"/>
            <w:tcBorders>
              <w:bottom w:val="single" w:sz="4" w:space="0" w:color="auto"/>
            </w:tcBorders>
          </w:tcPr>
          <w:p w:rsidR="00BB5B64" w:rsidRPr="008503AB" w:rsidRDefault="00BB5B64" w:rsidP="00BF640C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BB5B64" w:rsidRPr="008503AB" w:rsidRDefault="00BB5B64" w:rsidP="00BF640C">
            <w:pPr>
              <w:rPr>
                <w:sz w:val="22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B5B64" w:rsidRPr="008503AB" w:rsidRDefault="00BB5B64" w:rsidP="00BF640C">
            <w:pPr>
              <w:rPr>
                <w:sz w:val="22"/>
              </w:rPr>
            </w:pPr>
          </w:p>
        </w:tc>
      </w:tr>
      <w:tr w:rsidR="00BB5B64" w:rsidTr="00BB5B64">
        <w:tc>
          <w:tcPr>
            <w:tcW w:w="4082" w:type="dxa"/>
            <w:tcBorders>
              <w:top w:val="single" w:sz="4" w:space="0" w:color="auto"/>
            </w:tcBorders>
          </w:tcPr>
          <w:p w:rsidR="00BB5B64" w:rsidRPr="0087726F" w:rsidRDefault="00BB5B64" w:rsidP="00BF640C">
            <w:pPr>
              <w:rPr>
                <w:sz w:val="18"/>
                <w:szCs w:val="18"/>
              </w:rPr>
            </w:pPr>
            <w:r w:rsidRPr="0087726F">
              <w:rPr>
                <w:sz w:val="18"/>
                <w:szCs w:val="18"/>
              </w:rPr>
              <w:t xml:space="preserve">Datum, </w:t>
            </w:r>
            <w:r>
              <w:rPr>
                <w:sz w:val="18"/>
                <w:szCs w:val="18"/>
              </w:rPr>
              <w:t>Unterschrift Schüler/</w:t>
            </w:r>
            <w:r w:rsidRPr="0087726F">
              <w:rPr>
                <w:sz w:val="18"/>
                <w:szCs w:val="18"/>
              </w:rPr>
              <w:t>in</w:t>
            </w:r>
          </w:p>
        </w:tc>
        <w:tc>
          <w:tcPr>
            <w:tcW w:w="907" w:type="dxa"/>
          </w:tcPr>
          <w:p w:rsidR="00BB5B64" w:rsidRPr="008503AB" w:rsidRDefault="00BB5B64" w:rsidP="00BF640C">
            <w:pPr>
              <w:rPr>
                <w:sz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B5B64" w:rsidRPr="0087726F" w:rsidRDefault="00BB5B64" w:rsidP="00BF640C">
            <w:pPr>
              <w:rPr>
                <w:sz w:val="18"/>
                <w:szCs w:val="18"/>
              </w:rPr>
            </w:pPr>
            <w:r w:rsidRPr="0087726F">
              <w:rPr>
                <w:sz w:val="18"/>
                <w:szCs w:val="18"/>
              </w:rPr>
              <w:t xml:space="preserve">Datum, Unterschrift </w:t>
            </w:r>
            <w:r>
              <w:rPr>
                <w:sz w:val="18"/>
                <w:szCs w:val="18"/>
              </w:rPr>
              <w:t>Praktikumsanleiter/in</w:t>
            </w:r>
          </w:p>
        </w:tc>
      </w:tr>
    </w:tbl>
    <w:p w:rsidR="00BB5B64" w:rsidRDefault="00BB5B64" w:rsidP="00BB5B64">
      <w:pPr>
        <w:rPr>
          <w:szCs w:val="24"/>
        </w:rPr>
      </w:pPr>
    </w:p>
    <w:p w:rsidR="00BB5B64" w:rsidRPr="00A41042" w:rsidRDefault="00BB5B64" w:rsidP="00BB5B64">
      <w:pPr>
        <w:rPr>
          <w:sz w:val="22"/>
        </w:rPr>
      </w:pPr>
    </w:p>
    <w:p w:rsidR="00BB5B64" w:rsidRDefault="00BB5B64" w:rsidP="00BB5B64">
      <w:pPr>
        <w:rPr>
          <w:sz w:val="22"/>
        </w:rPr>
      </w:pPr>
      <w:r w:rsidRPr="006C674B">
        <w:rPr>
          <w:sz w:val="22"/>
        </w:rPr>
        <w:t xml:space="preserve">Kenntnisnahme </w:t>
      </w:r>
      <w:r>
        <w:rPr>
          <w:sz w:val="22"/>
        </w:rPr>
        <w:t xml:space="preserve">Schule: </w:t>
      </w:r>
    </w:p>
    <w:p w:rsidR="00BB5B64" w:rsidRPr="006C674B" w:rsidRDefault="00BB5B64" w:rsidP="00BB5B64">
      <w:pPr>
        <w:rPr>
          <w:sz w:val="22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3544"/>
      </w:tblGrid>
      <w:tr w:rsidR="00BB5B64" w:rsidTr="00BB5B64">
        <w:tc>
          <w:tcPr>
            <w:tcW w:w="3544" w:type="dxa"/>
            <w:tcBorders>
              <w:bottom w:val="single" w:sz="4" w:space="0" w:color="auto"/>
            </w:tcBorders>
          </w:tcPr>
          <w:p w:rsidR="00BB5B64" w:rsidRPr="008503AB" w:rsidRDefault="00BB5B64" w:rsidP="00BF640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BB5B64" w:rsidRPr="008503AB" w:rsidRDefault="00BB5B64" w:rsidP="00BF640C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B5B64" w:rsidRPr="008503AB" w:rsidRDefault="00BB5B64" w:rsidP="00BF640C">
            <w:pPr>
              <w:rPr>
                <w:sz w:val="22"/>
              </w:rPr>
            </w:pPr>
          </w:p>
        </w:tc>
      </w:tr>
      <w:tr w:rsidR="00BB5B64" w:rsidTr="00BB5B64">
        <w:tc>
          <w:tcPr>
            <w:tcW w:w="3544" w:type="dxa"/>
            <w:tcBorders>
              <w:top w:val="single" w:sz="4" w:space="0" w:color="auto"/>
            </w:tcBorders>
          </w:tcPr>
          <w:p w:rsidR="00BB5B64" w:rsidRPr="0087726F" w:rsidRDefault="00BB5B64" w:rsidP="00BF6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850" w:type="dxa"/>
          </w:tcPr>
          <w:p w:rsidR="00BB5B64" w:rsidRPr="008503AB" w:rsidRDefault="00BB5B64" w:rsidP="00BF640C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B5B64" w:rsidRPr="0087726F" w:rsidRDefault="00BB5B64" w:rsidP="00BF640C">
            <w:pPr>
              <w:rPr>
                <w:sz w:val="18"/>
                <w:szCs w:val="18"/>
              </w:rPr>
            </w:pPr>
            <w:r w:rsidRPr="0087726F">
              <w:rPr>
                <w:sz w:val="18"/>
                <w:szCs w:val="18"/>
              </w:rPr>
              <w:t xml:space="preserve">Unterschrift </w:t>
            </w:r>
            <w:r>
              <w:rPr>
                <w:sz w:val="18"/>
                <w:szCs w:val="18"/>
              </w:rPr>
              <w:t>betreuende Lehrkraft</w:t>
            </w:r>
          </w:p>
        </w:tc>
      </w:tr>
    </w:tbl>
    <w:p w:rsidR="00BB5B64" w:rsidRPr="00BB5B64" w:rsidRDefault="00BB5B64" w:rsidP="00F62BD2">
      <w:pPr>
        <w:rPr>
          <w:sz w:val="10"/>
          <w:szCs w:val="10"/>
        </w:rPr>
      </w:pPr>
    </w:p>
    <w:sectPr w:rsidR="00BB5B64" w:rsidRPr="00BB5B64" w:rsidSect="00031E4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AC" w:rsidRDefault="00104FAC" w:rsidP="00340A40">
      <w:r>
        <w:separator/>
      </w:r>
    </w:p>
  </w:endnote>
  <w:endnote w:type="continuationSeparator" w:id="0">
    <w:p w:rsidR="00104FAC" w:rsidRDefault="00104FAC" w:rsidP="0034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AC" w:rsidRDefault="00104F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AC" w:rsidRDefault="00104FAC" w:rsidP="00340A40">
      <w:r>
        <w:separator/>
      </w:r>
    </w:p>
  </w:footnote>
  <w:footnote w:type="continuationSeparator" w:id="0">
    <w:p w:rsidR="00104FAC" w:rsidRDefault="00104FAC" w:rsidP="0034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RTF_Num 9"/>
    <w:lvl w:ilvl="0">
      <w:start w:val="1"/>
      <w:numFmt w:val="bullet"/>
      <w:lvlText w:val="•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</w:rPr>
    </w:lvl>
  </w:abstractNum>
  <w:abstractNum w:abstractNumId="1">
    <w:nsid w:val="056B0036"/>
    <w:multiLevelType w:val="hybridMultilevel"/>
    <w:tmpl w:val="82161946"/>
    <w:lvl w:ilvl="0" w:tplc="1AD0EDCE">
      <w:start w:val="1"/>
      <w:numFmt w:val="decimal"/>
      <w:lvlText w:val="%1.)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DFF"/>
    <w:multiLevelType w:val="hybridMultilevel"/>
    <w:tmpl w:val="A4225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01FB"/>
    <w:multiLevelType w:val="hybridMultilevel"/>
    <w:tmpl w:val="45007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95765"/>
    <w:multiLevelType w:val="hybridMultilevel"/>
    <w:tmpl w:val="CFC67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E3B6D"/>
    <w:multiLevelType w:val="hybridMultilevel"/>
    <w:tmpl w:val="A8B6DC66"/>
    <w:lvl w:ilvl="0" w:tplc="7BFC10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9644F"/>
    <w:multiLevelType w:val="hybridMultilevel"/>
    <w:tmpl w:val="0532B630"/>
    <w:lvl w:ilvl="0" w:tplc="F7C87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2A6657"/>
    <w:multiLevelType w:val="hybridMultilevel"/>
    <w:tmpl w:val="4488A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13D93"/>
    <w:multiLevelType w:val="hybridMultilevel"/>
    <w:tmpl w:val="DB1A2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27D"/>
    <w:multiLevelType w:val="hybridMultilevel"/>
    <w:tmpl w:val="490E3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5C2"/>
    <w:multiLevelType w:val="hybridMultilevel"/>
    <w:tmpl w:val="CA5E2FF8"/>
    <w:lvl w:ilvl="0" w:tplc="4EA0B9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67655"/>
    <w:multiLevelType w:val="hybridMultilevel"/>
    <w:tmpl w:val="EECCAA4E"/>
    <w:lvl w:ilvl="0" w:tplc="9E86E2B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2682"/>
    <w:multiLevelType w:val="hybridMultilevel"/>
    <w:tmpl w:val="EE8C2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C4AF9"/>
    <w:multiLevelType w:val="hybridMultilevel"/>
    <w:tmpl w:val="03529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85E49"/>
    <w:multiLevelType w:val="hybridMultilevel"/>
    <w:tmpl w:val="C8D671BA"/>
    <w:lvl w:ilvl="0" w:tplc="BDAC1A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A77D8"/>
    <w:multiLevelType w:val="hybridMultilevel"/>
    <w:tmpl w:val="786EB418"/>
    <w:lvl w:ilvl="0" w:tplc="FD2C1D9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EBEE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5E50"/>
    <w:multiLevelType w:val="hybridMultilevel"/>
    <w:tmpl w:val="D22A1710"/>
    <w:lvl w:ilvl="0" w:tplc="7F2409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F06D9"/>
    <w:multiLevelType w:val="hybridMultilevel"/>
    <w:tmpl w:val="91E81FBA"/>
    <w:lvl w:ilvl="0" w:tplc="FBE08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509AE"/>
    <w:multiLevelType w:val="hybridMultilevel"/>
    <w:tmpl w:val="5FB4F030"/>
    <w:lvl w:ilvl="0" w:tplc="BDAC1A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45929"/>
    <w:multiLevelType w:val="hybridMultilevel"/>
    <w:tmpl w:val="786EB418"/>
    <w:lvl w:ilvl="0" w:tplc="FD2C1D9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EBEE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66F8C"/>
    <w:multiLevelType w:val="hybridMultilevel"/>
    <w:tmpl w:val="88908A28"/>
    <w:lvl w:ilvl="0" w:tplc="1AD0EDCE">
      <w:start w:val="1"/>
      <w:numFmt w:val="decimal"/>
      <w:lvlText w:val="%1.)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2707B"/>
    <w:multiLevelType w:val="hybridMultilevel"/>
    <w:tmpl w:val="20A60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E7045"/>
    <w:multiLevelType w:val="hybridMultilevel"/>
    <w:tmpl w:val="CF128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84E84"/>
    <w:multiLevelType w:val="hybridMultilevel"/>
    <w:tmpl w:val="E4E48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346B1"/>
    <w:multiLevelType w:val="hybridMultilevel"/>
    <w:tmpl w:val="2A4A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C758D"/>
    <w:multiLevelType w:val="hybridMultilevel"/>
    <w:tmpl w:val="DB5873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72486"/>
    <w:multiLevelType w:val="hybridMultilevel"/>
    <w:tmpl w:val="C7160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7"/>
  </w:num>
  <w:num w:numId="5">
    <w:abstractNumId w:val="15"/>
  </w:num>
  <w:num w:numId="6">
    <w:abstractNumId w:val="17"/>
  </w:num>
  <w:num w:numId="7">
    <w:abstractNumId w:val="3"/>
  </w:num>
  <w:num w:numId="8">
    <w:abstractNumId w:val="16"/>
  </w:num>
  <w:num w:numId="9">
    <w:abstractNumId w:val="10"/>
  </w:num>
  <w:num w:numId="10">
    <w:abstractNumId w:val="5"/>
  </w:num>
  <w:num w:numId="11">
    <w:abstractNumId w:val="18"/>
  </w:num>
  <w:num w:numId="12">
    <w:abstractNumId w:val="14"/>
  </w:num>
  <w:num w:numId="13">
    <w:abstractNumId w:val="0"/>
  </w:num>
  <w:num w:numId="14">
    <w:abstractNumId w:val="25"/>
  </w:num>
  <w:num w:numId="15">
    <w:abstractNumId w:val="9"/>
  </w:num>
  <w:num w:numId="16">
    <w:abstractNumId w:val="8"/>
  </w:num>
  <w:num w:numId="17">
    <w:abstractNumId w:val="20"/>
  </w:num>
  <w:num w:numId="18">
    <w:abstractNumId w:val="1"/>
  </w:num>
  <w:num w:numId="19">
    <w:abstractNumId w:val="24"/>
  </w:num>
  <w:num w:numId="20">
    <w:abstractNumId w:val="12"/>
  </w:num>
  <w:num w:numId="21">
    <w:abstractNumId w:val="11"/>
  </w:num>
  <w:num w:numId="22">
    <w:abstractNumId w:val="4"/>
  </w:num>
  <w:num w:numId="23">
    <w:abstractNumId w:val="22"/>
  </w:num>
  <w:num w:numId="24">
    <w:abstractNumId w:val="13"/>
  </w:num>
  <w:num w:numId="25">
    <w:abstractNumId w:val="6"/>
  </w:num>
  <w:num w:numId="26">
    <w:abstractNumId w:val="23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4E"/>
    <w:rsid w:val="00002E5F"/>
    <w:rsid w:val="000035DD"/>
    <w:rsid w:val="000108C1"/>
    <w:rsid w:val="000149BD"/>
    <w:rsid w:val="000159B1"/>
    <w:rsid w:val="00023868"/>
    <w:rsid w:val="00031E42"/>
    <w:rsid w:val="000375BE"/>
    <w:rsid w:val="00037983"/>
    <w:rsid w:val="00055A59"/>
    <w:rsid w:val="00062249"/>
    <w:rsid w:val="00076642"/>
    <w:rsid w:val="00076A4A"/>
    <w:rsid w:val="0008505E"/>
    <w:rsid w:val="00092783"/>
    <w:rsid w:val="00095559"/>
    <w:rsid w:val="000B14AD"/>
    <w:rsid w:val="000D09E3"/>
    <w:rsid w:val="000D0C2B"/>
    <w:rsid w:val="000D53E2"/>
    <w:rsid w:val="000E7C43"/>
    <w:rsid w:val="000F7740"/>
    <w:rsid w:val="00102C4A"/>
    <w:rsid w:val="00104FAC"/>
    <w:rsid w:val="00117BD5"/>
    <w:rsid w:val="001242B3"/>
    <w:rsid w:val="00124513"/>
    <w:rsid w:val="00125130"/>
    <w:rsid w:val="00127258"/>
    <w:rsid w:val="00127851"/>
    <w:rsid w:val="00133FB0"/>
    <w:rsid w:val="001417B9"/>
    <w:rsid w:val="00142A87"/>
    <w:rsid w:val="00146026"/>
    <w:rsid w:val="001531F6"/>
    <w:rsid w:val="00157989"/>
    <w:rsid w:val="00157F0B"/>
    <w:rsid w:val="00165D3A"/>
    <w:rsid w:val="00177C49"/>
    <w:rsid w:val="00180854"/>
    <w:rsid w:val="00186AC4"/>
    <w:rsid w:val="00187ACC"/>
    <w:rsid w:val="001924DD"/>
    <w:rsid w:val="00196F69"/>
    <w:rsid w:val="001A38DA"/>
    <w:rsid w:val="001B3346"/>
    <w:rsid w:val="001B5213"/>
    <w:rsid w:val="001B6459"/>
    <w:rsid w:val="001C0B16"/>
    <w:rsid w:val="001C434D"/>
    <w:rsid w:val="001C458A"/>
    <w:rsid w:val="001E2557"/>
    <w:rsid w:val="001E7FD6"/>
    <w:rsid w:val="001F132F"/>
    <w:rsid w:val="001F6AAD"/>
    <w:rsid w:val="001F7275"/>
    <w:rsid w:val="00237A1E"/>
    <w:rsid w:val="00242AE3"/>
    <w:rsid w:val="00242D40"/>
    <w:rsid w:val="00251E35"/>
    <w:rsid w:val="0025793A"/>
    <w:rsid w:val="00262C09"/>
    <w:rsid w:val="0026517E"/>
    <w:rsid w:val="00271087"/>
    <w:rsid w:val="0028118B"/>
    <w:rsid w:val="00284D4A"/>
    <w:rsid w:val="002C1F14"/>
    <w:rsid w:val="002C6BE0"/>
    <w:rsid w:val="002D121F"/>
    <w:rsid w:val="002D56B4"/>
    <w:rsid w:val="002D5CD5"/>
    <w:rsid w:val="002F0A37"/>
    <w:rsid w:val="002F43CC"/>
    <w:rsid w:val="003031F6"/>
    <w:rsid w:val="00307E6E"/>
    <w:rsid w:val="0031459C"/>
    <w:rsid w:val="003145D3"/>
    <w:rsid w:val="003145F5"/>
    <w:rsid w:val="00316553"/>
    <w:rsid w:val="003179CA"/>
    <w:rsid w:val="00321BC8"/>
    <w:rsid w:val="0032286C"/>
    <w:rsid w:val="00326083"/>
    <w:rsid w:val="0032707E"/>
    <w:rsid w:val="00340A40"/>
    <w:rsid w:val="0034140B"/>
    <w:rsid w:val="003466D8"/>
    <w:rsid w:val="0035120B"/>
    <w:rsid w:val="00376B42"/>
    <w:rsid w:val="00382CCE"/>
    <w:rsid w:val="0038513A"/>
    <w:rsid w:val="003944A0"/>
    <w:rsid w:val="00394B0E"/>
    <w:rsid w:val="003A63D1"/>
    <w:rsid w:val="003A66AB"/>
    <w:rsid w:val="003B135A"/>
    <w:rsid w:val="003B2FD9"/>
    <w:rsid w:val="003B4D98"/>
    <w:rsid w:val="003C0FCA"/>
    <w:rsid w:val="003D1152"/>
    <w:rsid w:val="003D6659"/>
    <w:rsid w:val="003F5FD4"/>
    <w:rsid w:val="004018BB"/>
    <w:rsid w:val="004019EA"/>
    <w:rsid w:val="004034CD"/>
    <w:rsid w:val="00412ED4"/>
    <w:rsid w:val="00414A4A"/>
    <w:rsid w:val="00426BC8"/>
    <w:rsid w:val="00427B9A"/>
    <w:rsid w:val="00436A5C"/>
    <w:rsid w:val="0044124E"/>
    <w:rsid w:val="004533CB"/>
    <w:rsid w:val="00453D8F"/>
    <w:rsid w:val="004635B1"/>
    <w:rsid w:val="004648E6"/>
    <w:rsid w:val="00497BCF"/>
    <w:rsid w:val="004A54CB"/>
    <w:rsid w:val="004A6241"/>
    <w:rsid w:val="004B0978"/>
    <w:rsid w:val="004B3A62"/>
    <w:rsid w:val="004B47A3"/>
    <w:rsid w:val="004C192B"/>
    <w:rsid w:val="004C1C83"/>
    <w:rsid w:val="004C7EF1"/>
    <w:rsid w:val="004D21BF"/>
    <w:rsid w:val="004D3AC6"/>
    <w:rsid w:val="004D6077"/>
    <w:rsid w:val="004E4D33"/>
    <w:rsid w:val="004F37B6"/>
    <w:rsid w:val="00506D0A"/>
    <w:rsid w:val="00510D75"/>
    <w:rsid w:val="005127FF"/>
    <w:rsid w:val="005250BD"/>
    <w:rsid w:val="00526C2B"/>
    <w:rsid w:val="00534E1C"/>
    <w:rsid w:val="005375AB"/>
    <w:rsid w:val="00553BE5"/>
    <w:rsid w:val="005653A1"/>
    <w:rsid w:val="00566591"/>
    <w:rsid w:val="005668BD"/>
    <w:rsid w:val="0057091F"/>
    <w:rsid w:val="00571897"/>
    <w:rsid w:val="00574093"/>
    <w:rsid w:val="00574CB6"/>
    <w:rsid w:val="005808C7"/>
    <w:rsid w:val="0059392B"/>
    <w:rsid w:val="005B39D9"/>
    <w:rsid w:val="005D3401"/>
    <w:rsid w:val="005E05E0"/>
    <w:rsid w:val="005E0986"/>
    <w:rsid w:val="005E7A4E"/>
    <w:rsid w:val="005F35DF"/>
    <w:rsid w:val="006265C0"/>
    <w:rsid w:val="00636F3E"/>
    <w:rsid w:val="00637E39"/>
    <w:rsid w:val="006533FF"/>
    <w:rsid w:val="00656D75"/>
    <w:rsid w:val="00664DB6"/>
    <w:rsid w:val="00665219"/>
    <w:rsid w:val="006652C5"/>
    <w:rsid w:val="006B1669"/>
    <w:rsid w:val="006B4A3C"/>
    <w:rsid w:val="006B6C01"/>
    <w:rsid w:val="006C41D1"/>
    <w:rsid w:val="006C674B"/>
    <w:rsid w:val="006D0EA3"/>
    <w:rsid w:val="006E65CE"/>
    <w:rsid w:val="006E7E8D"/>
    <w:rsid w:val="006F1539"/>
    <w:rsid w:val="006F1927"/>
    <w:rsid w:val="006F291B"/>
    <w:rsid w:val="006F5205"/>
    <w:rsid w:val="006F7B74"/>
    <w:rsid w:val="00710959"/>
    <w:rsid w:val="00714493"/>
    <w:rsid w:val="00714D50"/>
    <w:rsid w:val="00720BE0"/>
    <w:rsid w:val="00722383"/>
    <w:rsid w:val="00726048"/>
    <w:rsid w:val="007312FD"/>
    <w:rsid w:val="0074379C"/>
    <w:rsid w:val="007445A9"/>
    <w:rsid w:val="007513ED"/>
    <w:rsid w:val="00755CF5"/>
    <w:rsid w:val="00762A3E"/>
    <w:rsid w:val="00763ACD"/>
    <w:rsid w:val="007649AB"/>
    <w:rsid w:val="00764BE1"/>
    <w:rsid w:val="0076726B"/>
    <w:rsid w:val="00772082"/>
    <w:rsid w:val="007725BA"/>
    <w:rsid w:val="00772EC8"/>
    <w:rsid w:val="007808E9"/>
    <w:rsid w:val="00784D88"/>
    <w:rsid w:val="00796D14"/>
    <w:rsid w:val="007A1868"/>
    <w:rsid w:val="007A18BC"/>
    <w:rsid w:val="007B490B"/>
    <w:rsid w:val="007B56DE"/>
    <w:rsid w:val="007B76D7"/>
    <w:rsid w:val="007C0433"/>
    <w:rsid w:val="007C422C"/>
    <w:rsid w:val="007E60E7"/>
    <w:rsid w:val="007F09CB"/>
    <w:rsid w:val="007F1A34"/>
    <w:rsid w:val="007F253C"/>
    <w:rsid w:val="0081432C"/>
    <w:rsid w:val="008168F9"/>
    <w:rsid w:val="008223E4"/>
    <w:rsid w:val="0084136C"/>
    <w:rsid w:val="008421AB"/>
    <w:rsid w:val="00846204"/>
    <w:rsid w:val="008503AB"/>
    <w:rsid w:val="00872A6E"/>
    <w:rsid w:val="00874378"/>
    <w:rsid w:val="00874AEE"/>
    <w:rsid w:val="0087726F"/>
    <w:rsid w:val="00887B3F"/>
    <w:rsid w:val="0089449A"/>
    <w:rsid w:val="008B2987"/>
    <w:rsid w:val="008B38EC"/>
    <w:rsid w:val="008B411B"/>
    <w:rsid w:val="008C389C"/>
    <w:rsid w:val="008F06B6"/>
    <w:rsid w:val="00907B1E"/>
    <w:rsid w:val="00911113"/>
    <w:rsid w:val="00925F35"/>
    <w:rsid w:val="00935BC4"/>
    <w:rsid w:val="00943279"/>
    <w:rsid w:val="009526D0"/>
    <w:rsid w:val="00952FA9"/>
    <w:rsid w:val="0095706D"/>
    <w:rsid w:val="009574D1"/>
    <w:rsid w:val="00963CC5"/>
    <w:rsid w:val="009700A8"/>
    <w:rsid w:val="00972837"/>
    <w:rsid w:val="009734AD"/>
    <w:rsid w:val="00994034"/>
    <w:rsid w:val="009A2590"/>
    <w:rsid w:val="009A49EA"/>
    <w:rsid w:val="009B306E"/>
    <w:rsid w:val="009B5403"/>
    <w:rsid w:val="009B6532"/>
    <w:rsid w:val="009D2575"/>
    <w:rsid w:val="009D3365"/>
    <w:rsid w:val="009E5DA7"/>
    <w:rsid w:val="009E5EB4"/>
    <w:rsid w:val="009F0ADD"/>
    <w:rsid w:val="00A00DDA"/>
    <w:rsid w:val="00A307ED"/>
    <w:rsid w:val="00A36B45"/>
    <w:rsid w:val="00A41042"/>
    <w:rsid w:val="00A44287"/>
    <w:rsid w:val="00A56CFA"/>
    <w:rsid w:val="00A61EB1"/>
    <w:rsid w:val="00A77D8A"/>
    <w:rsid w:val="00A81EB2"/>
    <w:rsid w:val="00A86C0D"/>
    <w:rsid w:val="00A96064"/>
    <w:rsid w:val="00A97455"/>
    <w:rsid w:val="00AA06FA"/>
    <w:rsid w:val="00AA4E44"/>
    <w:rsid w:val="00AA6FE8"/>
    <w:rsid w:val="00AC00BB"/>
    <w:rsid w:val="00AC0D2A"/>
    <w:rsid w:val="00AC12DD"/>
    <w:rsid w:val="00AC3D5C"/>
    <w:rsid w:val="00AE2C50"/>
    <w:rsid w:val="00AE4DD6"/>
    <w:rsid w:val="00AF0076"/>
    <w:rsid w:val="00AF01C9"/>
    <w:rsid w:val="00AF05D8"/>
    <w:rsid w:val="00AF5615"/>
    <w:rsid w:val="00B02617"/>
    <w:rsid w:val="00B06C07"/>
    <w:rsid w:val="00B1788B"/>
    <w:rsid w:val="00B3044F"/>
    <w:rsid w:val="00B328D2"/>
    <w:rsid w:val="00B4644C"/>
    <w:rsid w:val="00B534E5"/>
    <w:rsid w:val="00B607D9"/>
    <w:rsid w:val="00B6269C"/>
    <w:rsid w:val="00B6645D"/>
    <w:rsid w:val="00B72110"/>
    <w:rsid w:val="00B7390E"/>
    <w:rsid w:val="00B76839"/>
    <w:rsid w:val="00B77158"/>
    <w:rsid w:val="00B83220"/>
    <w:rsid w:val="00B8754C"/>
    <w:rsid w:val="00B9545C"/>
    <w:rsid w:val="00BA71FF"/>
    <w:rsid w:val="00BB025C"/>
    <w:rsid w:val="00BB5B64"/>
    <w:rsid w:val="00BB6EB4"/>
    <w:rsid w:val="00BC30FE"/>
    <w:rsid w:val="00BD2247"/>
    <w:rsid w:val="00BD4D6B"/>
    <w:rsid w:val="00BE13BF"/>
    <w:rsid w:val="00BE3D06"/>
    <w:rsid w:val="00BF33EB"/>
    <w:rsid w:val="00BF4AEF"/>
    <w:rsid w:val="00BF5553"/>
    <w:rsid w:val="00C06D63"/>
    <w:rsid w:val="00C151D5"/>
    <w:rsid w:val="00C253D4"/>
    <w:rsid w:val="00C2586F"/>
    <w:rsid w:val="00C41610"/>
    <w:rsid w:val="00C44099"/>
    <w:rsid w:val="00C44991"/>
    <w:rsid w:val="00C46445"/>
    <w:rsid w:val="00C5246E"/>
    <w:rsid w:val="00C536AC"/>
    <w:rsid w:val="00C6039F"/>
    <w:rsid w:val="00C616FE"/>
    <w:rsid w:val="00C664FD"/>
    <w:rsid w:val="00C72EAA"/>
    <w:rsid w:val="00C74DE9"/>
    <w:rsid w:val="00C769D3"/>
    <w:rsid w:val="00C9361E"/>
    <w:rsid w:val="00C94C35"/>
    <w:rsid w:val="00CC4D04"/>
    <w:rsid w:val="00CC4E1D"/>
    <w:rsid w:val="00CD6BD4"/>
    <w:rsid w:val="00CE45BC"/>
    <w:rsid w:val="00CE6D41"/>
    <w:rsid w:val="00CF17CC"/>
    <w:rsid w:val="00CF59D9"/>
    <w:rsid w:val="00D01E14"/>
    <w:rsid w:val="00D03610"/>
    <w:rsid w:val="00D1179B"/>
    <w:rsid w:val="00D3274F"/>
    <w:rsid w:val="00D35384"/>
    <w:rsid w:val="00D36DAE"/>
    <w:rsid w:val="00D37A67"/>
    <w:rsid w:val="00D52601"/>
    <w:rsid w:val="00D62E73"/>
    <w:rsid w:val="00D72A19"/>
    <w:rsid w:val="00D76810"/>
    <w:rsid w:val="00D86697"/>
    <w:rsid w:val="00D86FE3"/>
    <w:rsid w:val="00D96C8B"/>
    <w:rsid w:val="00DA03DF"/>
    <w:rsid w:val="00DA0C31"/>
    <w:rsid w:val="00DB1A9D"/>
    <w:rsid w:val="00DC0A93"/>
    <w:rsid w:val="00DC5CB3"/>
    <w:rsid w:val="00DD58C5"/>
    <w:rsid w:val="00DF38FF"/>
    <w:rsid w:val="00E06321"/>
    <w:rsid w:val="00E23B88"/>
    <w:rsid w:val="00E4115B"/>
    <w:rsid w:val="00E450C4"/>
    <w:rsid w:val="00E45326"/>
    <w:rsid w:val="00E47A7B"/>
    <w:rsid w:val="00E51C9F"/>
    <w:rsid w:val="00E5297D"/>
    <w:rsid w:val="00E54101"/>
    <w:rsid w:val="00E65D11"/>
    <w:rsid w:val="00E75B15"/>
    <w:rsid w:val="00E7759A"/>
    <w:rsid w:val="00E83F86"/>
    <w:rsid w:val="00E95525"/>
    <w:rsid w:val="00EB604D"/>
    <w:rsid w:val="00EC09E9"/>
    <w:rsid w:val="00ED2DBD"/>
    <w:rsid w:val="00ED4A8B"/>
    <w:rsid w:val="00EE3F1B"/>
    <w:rsid w:val="00EE5770"/>
    <w:rsid w:val="00EE7259"/>
    <w:rsid w:val="00EF42D4"/>
    <w:rsid w:val="00F0071F"/>
    <w:rsid w:val="00F12B10"/>
    <w:rsid w:val="00F1700C"/>
    <w:rsid w:val="00F221E9"/>
    <w:rsid w:val="00F241D9"/>
    <w:rsid w:val="00F25B72"/>
    <w:rsid w:val="00F31A91"/>
    <w:rsid w:val="00F321E1"/>
    <w:rsid w:val="00F33D60"/>
    <w:rsid w:val="00F34342"/>
    <w:rsid w:val="00F37185"/>
    <w:rsid w:val="00F610C9"/>
    <w:rsid w:val="00F62BD2"/>
    <w:rsid w:val="00F72A97"/>
    <w:rsid w:val="00FA2315"/>
    <w:rsid w:val="00FA2C3C"/>
    <w:rsid w:val="00FA3A56"/>
    <w:rsid w:val="00FB07EE"/>
    <w:rsid w:val="00FC5719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32F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07E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6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C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2C5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E2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C5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C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0A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A40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4D21B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07ED"/>
    <w:rPr>
      <w:rFonts w:ascii="Arial" w:eastAsiaTheme="majorEastAsia" w:hAnsi="Arial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E05E0"/>
    <w:pPr>
      <w:spacing w:after="100"/>
    </w:pPr>
  </w:style>
  <w:style w:type="paragraph" w:customStyle="1" w:styleId="Default">
    <w:name w:val="Default"/>
    <w:rsid w:val="009D2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52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2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28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E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9E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next w:val="Tabellenraster"/>
    <w:uiPriority w:val="59"/>
    <w:rsid w:val="009E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10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A3A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A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A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A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A3A56"/>
    <w:pPr>
      <w:spacing w:after="0" w:line="240" w:lineRule="auto"/>
    </w:pPr>
    <w:rPr>
      <w:rFonts w:ascii="Arial" w:hAnsi="Arial"/>
      <w:sz w:val="24"/>
    </w:rPr>
  </w:style>
  <w:style w:type="table" w:customStyle="1" w:styleId="Tabellenraster4">
    <w:name w:val="Tabellenraster4"/>
    <w:basedOn w:val="NormaleTabelle"/>
    <w:next w:val="Tabellenraster"/>
    <w:uiPriority w:val="59"/>
    <w:rsid w:val="0057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A4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6DAE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32F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07E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6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C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2C5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E2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C5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C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0A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A40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4D21B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07ED"/>
    <w:rPr>
      <w:rFonts w:ascii="Arial" w:eastAsiaTheme="majorEastAsia" w:hAnsi="Arial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E05E0"/>
    <w:pPr>
      <w:spacing w:after="100"/>
    </w:pPr>
  </w:style>
  <w:style w:type="paragraph" w:customStyle="1" w:styleId="Default">
    <w:name w:val="Default"/>
    <w:rsid w:val="009D2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52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2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28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E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9E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next w:val="Tabellenraster"/>
    <w:uiPriority w:val="59"/>
    <w:rsid w:val="009E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10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A3A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A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A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A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A3A56"/>
    <w:pPr>
      <w:spacing w:after="0" w:line="240" w:lineRule="auto"/>
    </w:pPr>
    <w:rPr>
      <w:rFonts w:ascii="Arial" w:hAnsi="Arial"/>
      <w:sz w:val="24"/>
    </w:rPr>
  </w:style>
  <w:style w:type="table" w:customStyle="1" w:styleId="Tabellenraster4">
    <w:name w:val="Tabellenraster4"/>
    <w:basedOn w:val="NormaleTabelle"/>
    <w:next w:val="Tabellenraster"/>
    <w:uiPriority w:val="59"/>
    <w:rsid w:val="0057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A4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6DAE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4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8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12B2-8C1F-40E0-BC84-DF36C681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F050E04E.dotm</Template>
  <TotalTime>0</TotalTime>
  <Pages>2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 NW)</cp:lastModifiedBy>
  <cp:revision>6</cp:revision>
  <cp:lastPrinted>2019-08-19T06:25:00Z</cp:lastPrinted>
  <dcterms:created xsi:type="dcterms:W3CDTF">2020-07-31T12:15:00Z</dcterms:created>
  <dcterms:modified xsi:type="dcterms:W3CDTF">2020-07-31T12:25:00Z</dcterms:modified>
</cp:coreProperties>
</file>