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AD" w:rsidRPr="00CA7511" w:rsidRDefault="00FC7366" w:rsidP="00D313B8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790700" cy="1047750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8AD" w:rsidRDefault="00F078AD">
      <w:pPr>
        <w:rPr>
          <w:rFonts w:ascii="Arial" w:hAnsi="Arial" w:cs="Arial"/>
          <w:sz w:val="20"/>
          <w:szCs w:val="20"/>
        </w:rPr>
      </w:pPr>
    </w:p>
    <w:p w:rsidR="00DE2F57" w:rsidRDefault="00DE2F57">
      <w:pPr>
        <w:rPr>
          <w:rFonts w:ascii="Arial" w:hAnsi="Arial" w:cs="Arial"/>
          <w:sz w:val="20"/>
          <w:szCs w:val="20"/>
        </w:rPr>
      </w:pPr>
    </w:p>
    <w:p w:rsidR="00B338AB" w:rsidRDefault="00B338AB">
      <w:pPr>
        <w:rPr>
          <w:rFonts w:ascii="Arial" w:hAnsi="Arial" w:cs="Arial"/>
          <w:sz w:val="20"/>
          <w:szCs w:val="20"/>
        </w:rPr>
      </w:pPr>
    </w:p>
    <w:p w:rsidR="00B338AB" w:rsidRDefault="00B338AB">
      <w:pPr>
        <w:rPr>
          <w:rFonts w:ascii="Arial" w:hAnsi="Arial" w:cs="Arial"/>
          <w:sz w:val="20"/>
          <w:szCs w:val="20"/>
        </w:rPr>
      </w:pPr>
    </w:p>
    <w:p w:rsidR="00B338AB" w:rsidRPr="00CA7511" w:rsidRDefault="00B338AB">
      <w:pPr>
        <w:rPr>
          <w:rFonts w:ascii="Arial" w:hAnsi="Arial" w:cs="Arial"/>
          <w:sz w:val="20"/>
          <w:szCs w:val="20"/>
        </w:rPr>
      </w:pPr>
    </w:p>
    <w:p w:rsidR="00B338AB" w:rsidRPr="00CA7511" w:rsidRDefault="00B338AB" w:rsidP="00B338AB">
      <w:pPr>
        <w:rPr>
          <w:rFonts w:ascii="Arial" w:hAnsi="Arial" w:cs="Arial"/>
        </w:rPr>
      </w:pPr>
      <w:r w:rsidRPr="00CA7511">
        <w:rPr>
          <w:rFonts w:ascii="Arial" w:hAnsi="Arial" w:cs="Arial"/>
        </w:rPr>
        <w:t>Aufsichts- und Dienstleistungsdirektion</w:t>
      </w:r>
    </w:p>
    <w:p w:rsidR="00B338AB" w:rsidRPr="00CA7511" w:rsidRDefault="00B338AB" w:rsidP="00B338AB">
      <w:pPr>
        <w:rPr>
          <w:rFonts w:ascii="Arial" w:hAnsi="Arial" w:cs="Arial"/>
        </w:rPr>
      </w:pPr>
      <w:r w:rsidRPr="00CA7511">
        <w:rPr>
          <w:rFonts w:ascii="Arial" w:hAnsi="Arial" w:cs="Arial"/>
        </w:rPr>
        <w:t>Referat 12 - Berufsbildung</w:t>
      </w:r>
    </w:p>
    <w:p w:rsidR="00B338AB" w:rsidRPr="00CA7511" w:rsidRDefault="00B338AB" w:rsidP="00B338AB">
      <w:pPr>
        <w:rPr>
          <w:rFonts w:ascii="Arial" w:hAnsi="Arial" w:cs="Arial"/>
        </w:rPr>
      </w:pPr>
      <w:r w:rsidRPr="00CA7511">
        <w:rPr>
          <w:rFonts w:ascii="Arial" w:hAnsi="Arial" w:cs="Arial"/>
        </w:rPr>
        <w:t>Willy-Brandt-Platz 3</w:t>
      </w:r>
    </w:p>
    <w:p w:rsidR="00DE2F57" w:rsidRPr="00CA7511" w:rsidRDefault="00B338AB" w:rsidP="00B338AB">
      <w:pPr>
        <w:rPr>
          <w:rFonts w:ascii="Arial" w:hAnsi="Arial" w:cs="Arial"/>
        </w:rPr>
      </w:pPr>
      <w:r w:rsidRPr="00CA7511">
        <w:rPr>
          <w:rFonts w:ascii="Arial" w:hAnsi="Arial" w:cs="Arial"/>
        </w:rPr>
        <w:t>54290 Trier</w:t>
      </w:r>
    </w:p>
    <w:p w:rsidR="003B2129" w:rsidRPr="00CA7511" w:rsidRDefault="003B2129" w:rsidP="00DE2F57">
      <w:pPr>
        <w:rPr>
          <w:rFonts w:ascii="Arial" w:hAnsi="Arial" w:cs="Arial"/>
        </w:rPr>
      </w:pPr>
    </w:p>
    <w:p w:rsidR="00F078AD" w:rsidRPr="00CA7511" w:rsidRDefault="00F078AD">
      <w:pPr>
        <w:rPr>
          <w:rFonts w:ascii="Arial" w:hAnsi="Arial" w:cs="Arial"/>
        </w:rPr>
      </w:pPr>
    </w:p>
    <w:p w:rsidR="00F078AD" w:rsidRPr="00CA7511" w:rsidRDefault="00F078AD">
      <w:pPr>
        <w:rPr>
          <w:rFonts w:ascii="Arial" w:hAnsi="Arial" w:cs="Arial"/>
          <w:b/>
        </w:rPr>
      </w:pPr>
      <w:r w:rsidRPr="00CA7511">
        <w:rPr>
          <w:rFonts w:ascii="Arial" w:hAnsi="Arial" w:cs="Arial"/>
          <w:b/>
        </w:rPr>
        <w:t xml:space="preserve">Änderungsmitteilung zum </w:t>
      </w:r>
      <w:r w:rsidR="00B42DC2" w:rsidRPr="00CA7511">
        <w:rPr>
          <w:rFonts w:ascii="Arial" w:hAnsi="Arial" w:cs="Arial"/>
          <w:b/>
        </w:rPr>
        <w:t>Berufsa</w:t>
      </w:r>
      <w:r w:rsidRPr="00CA7511">
        <w:rPr>
          <w:rFonts w:ascii="Arial" w:hAnsi="Arial" w:cs="Arial"/>
          <w:b/>
        </w:rPr>
        <w:t>usbildungsvertrag</w:t>
      </w:r>
      <w:r w:rsidR="00B42DC2" w:rsidRPr="00CA7511">
        <w:rPr>
          <w:rFonts w:ascii="Arial" w:hAnsi="Arial" w:cs="Arial"/>
          <w:b/>
        </w:rPr>
        <w:t xml:space="preserve"> (BAV)</w:t>
      </w:r>
    </w:p>
    <w:p w:rsidR="00B338AB" w:rsidRDefault="00B338AB" w:rsidP="00B338AB">
      <w:pPr>
        <w:rPr>
          <w:rFonts w:ascii="Arial" w:hAnsi="Arial" w:cs="Arial"/>
        </w:rPr>
      </w:pPr>
    </w:p>
    <w:p w:rsidR="001217E2" w:rsidRDefault="00B338AB" w:rsidP="001217E2">
      <w:pPr>
        <w:rPr>
          <w:rFonts w:ascii="Arial" w:hAnsi="Arial" w:cs="Arial"/>
        </w:rPr>
      </w:pPr>
      <w:r w:rsidRPr="00B338AB">
        <w:rPr>
          <w:rFonts w:ascii="Arial" w:hAnsi="Arial" w:cs="Arial"/>
          <w:sz w:val="16"/>
          <w:szCs w:val="16"/>
        </w:rPr>
        <w:t>Anschrift der Ausbildungsstätte</w:t>
      </w:r>
      <w:r w:rsidR="001217E2">
        <w:rPr>
          <w:rFonts w:ascii="Arial" w:hAnsi="Arial" w:cs="Arial"/>
        </w:rPr>
        <w:tab/>
      </w:r>
      <w:r w:rsidR="001217E2">
        <w:rPr>
          <w:rFonts w:ascii="Arial" w:hAnsi="Arial" w:cs="Arial"/>
        </w:rPr>
        <w:tab/>
      </w:r>
      <w:r w:rsidR="001217E2">
        <w:rPr>
          <w:rFonts w:ascii="Arial" w:hAnsi="Arial" w:cs="Arial"/>
        </w:rPr>
        <w:tab/>
      </w:r>
      <w:r w:rsidR="001217E2">
        <w:rPr>
          <w:rFonts w:ascii="Arial" w:hAnsi="Arial" w:cs="Arial"/>
        </w:rPr>
        <w:tab/>
      </w:r>
      <w:r w:rsidR="001217E2">
        <w:rPr>
          <w:rFonts w:ascii="Arial" w:hAnsi="Arial" w:cs="Arial"/>
        </w:rPr>
        <w:tab/>
      </w:r>
      <w:r w:rsidR="001217E2">
        <w:rPr>
          <w:rFonts w:ascii="Arial" w:hAnsi="Arial" w:cs="Arial"/>
        </w:rPr>
        <w:tab/>
      </w:r>
      <w:r w:rsidR="001217E2">
        <w:rPr>
          <w:rFonts w:ascii="Arial" w:hAnsi="Arial" w:cs="Arial"/>
        </w:rPr>
        <w:tab/>
      </w:r>
      <w:r w:rsidR="001217E2" w:rsidRPr="00CA7511">
        <w:rPr>
          <w:rFonts w:ascii="Arial" w:hAnsi="Arial" w:cs="Arial"/>
        </w:rPr>
        <w:t>Datum:</w:t>
      </w:r>
      <w:r w:rsidR="001217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5021527"/>
          <w:placeholder>
            <w:docPart w:val="DDFD76D5CD004FDD8E6213E162570AA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217E2" w:rsidRPr="001217E2">
            <w:rPr>
              <w:rStyle w:val="Platzhaltertext"/>
              <w:rFonts w:ascii="Arial" w:hAnsi="Arial" w:cs="Arial"/>
            </w:rPr>
            <w:t>Datum</w:t>
          </w:r>
        </w:sdtContent>
      </w:sdt>
    </w:p>
    <w:sdt>
      <w:sdtPr>
        <w:rPr>
          <w:rFonts w:ascii="Arial" w:hAnsi="Arial" w:cs="Arial"/>
        </w:rPr>
        <w:id w:val="31697614"/>
        <w:placeholder>
          <w:docPart w:val="BACB97B8548340DF9206DBBB9C414837"/>
        </w:placeholder>
        <w:showingPlcHdr/>
      </w:sdtPr>
      <w:sdtEndPr/>
      <w:sdtContent>
        <w:p w:rsidR="00B338AB" w:rsidRDefault="001217E2" w:rsidP="00B338AB">
          <w:pPr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Adressfeld</w:t>
          </w:r>
        </w:p>
      </w:sdtContent>
    </w:sdt>
    <w:p w:rsidR="001217E2" w:rsidRDefault="001217E2" w:rsidP="00B338AB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01"/>
        <w:gridCol w:w="343"/>
        <w:gridCol w:w="508"/>
        <w:gridCol w:w="1134"/>
        <w:gridCol w:w="142"/>
        <w:gridCol w:w="708"/>
        <w:gridCol w:w="2552"/>
        <w:gridCol w:w="2014"/>
      </w:tblGrid>
      <w:tr w:rsidR="001B6F7B" w:rsidTr="00BB61B8">
        <w:trPr>
          <w:trHeight w:val="454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Name, Vorname:</w:t>
            </w:r>
          </w:p>
        </w:tc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F7B" w:rsidTr="00BB61B8">
        <w:trPr>
          <w:trHeight w:val="454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Ausbildungsberuf: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D80195" w:rsidP="001B6F7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00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 w:rsidR="001B6F7B">
              <w:rPr>
                <w:rFonts w:ascii="Arial" w:hAnsi="Arial" w:cs="Arial"/>
              </w:rPr>
              <w:t>Hauswirtschafter/in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D80195" w:rsidP="001B6F7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640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 w:rsidR="001B6F7B">
              <w:rPr>
                <w:rFonts w:ascii="Arial" w:hAnsi="Arial" w:cs="Arial"/>
              </w:rPr>
              <w:t>Fachpraktiker/in Hauswirtschaft</w:t>
            </w:r>
          </w:p>
        </w:tc>
      </w:tr>
      <w:tr w:rsidR="001B6F7B" w:rsidTr="00BB61B8">
        <w:trPr>
          <w:trHeight w:val="454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Ausbildungsbeginn: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regul</w:t>
            </w:r>
            <w:r>
              <w:rPr>
                <w:rFonts w:ascii="Arial" w:hAnsi="Arial" w:cs="Arial"/>
              </w:rPr>
              <w:t>äres Ausbildungsende: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F7B" w:rsidTr="00BB61B8">
        <w:trPr>
          <w:trHeight w:val="454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Nummer des BAV:</w:t>
            </w:r>
          </w:p>
        </w:tc>
        <w:tc>
          <w:tcPr>
            <w:tcW w:w="7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F7B" w:rsidTr="00BB61B8">
        <w:trPr>
          <w:trHeight w:val="454"/>
        </w:trPr>
        <w:sdt>
          <w:sdtPr>
            <w:rPr>
              <w:rFonts w:ascii="Arial" w:hAnsi="Arial" w:cs="Arial"/>
            </w:rPr>
            <w:id w:val="56021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B6F7B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Adressänder</w:t>
            </w:r>
            <w:r>
              <w:rPr>
                <w:rFonts w:ascii="Arial" w:hAnsi="Arial" w:cs="Arial"/>
              </w:rPr>
              <w:t xml:space="preserve">ung: 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Adresse: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F7B" w:rsidTr="00BB61B8">
        <w:trPr>
          <w:trHeight w:val="454"/>
        </w:trPr>
        <w:sdt>
          <w:sdtPr>
            <w:rPr>
              <w:rFonts w:ascii="Arial" w:hAnsi="Arial" w:cs="Arial"/>
            </w:rPr>
            <w:id w:val="21016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B6F7B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Änderung in der Ausbildungsplanung</w:t>
            </w:r>
          </w:p>
        </w:tc>
      </w:tr>
      <w:tr w:rsidR="00E65EC4" w:rsidTr="00E65EC4">
        <w:trPr>
          <w:trHeight w:val="454"/>
        </w:trPr>
        <w:sdt>
          <w:sdtPr>
            <w:rPr>
              <w:rFonts w:ascii="Arial" w:hAnsi="Arial" w:cs="Arial"/>
            </w:rPr>
            <w:id w:val="-180099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65EC4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EC4" w:rsidRPr="00CA7511" w:rsidRDefault="00E65EC4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des Schwerpunktes in</w:t>
            </w:r>
          </w:p>
        </w:tc>
        <w:sdt>
          <w:sdtPr>
            <w:rPr>
              <w:rFonts w:ascii="Arial" w:hAnsi="Arial" w:cs="Arial"/>
            </w:rPr>
            <w:id w:val="1487050381"/>
            <w:showingPlcHdr/>
            <w:dropDownList>
              <w:listItem w:displayText="Wählen Sie den Schwerunkt aus. " w:value="Wählen Sie den Schwerunkt aus. "/>
              <w:listItem w:displayText="personenbetreuende Dienstleistungen" w:value="personenbetreuende Dienstleistungen"/>
              <w:listItem w:displayText="serviceorientierte Dienstleistungen" w:value="serviceorientierte Dienstleistungen"/>
            </w:dropDownList>
          </w:sdtPr>
          <w:sdtEndPr/>
          <w:sdtContent>
            <w:tc>
              <w:tcPr>
                <w:tcW w:w="54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65EC4" w:rsidRPr="00E65EC4" w:rsidRDefault="00764EE3" w:rsidP="00764EE3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Bitte hier klicken</w:t>
                </w:r>
                <w:r w:rsidR="00E94B83">
                  <w:rPr>
                    <w:rStyle w:val="Platzhaltertext"/>
                    <w:rFonts w:ascii="Arial" w:hAnsi="Arial" w:cs="Arial"/>
                  </w:rPr>
                  <w:t>!</w:t>
                </w:r>
              </w:p>
            </w:tc>
          </w:sdtContent>
        </w:sdt>
      </w:tr>
      <w:tr w:rsidR="001B6F7B" w:rsidTr="00BB61B8">
        <w:trPr>
          <w:trHeight w:val="454"/>
        </w:trPr>
        <w:sdt>
          <w:sdtPr>
            <w:rPr>
              <w:rFonts w:ascii="Arial" w:hAnsi="Arial" w:cs="Arial"/>
            </w:rPr>
            <w:id w:val="-158383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B6F7B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 xml:space="preserve">Namensänderung </w:t>
            </w:r>
            <w:r w:rsidRPr="00192664">
              <w:rPr>
                <w:rFonts w:ascii="Arial" w:hAnsi="Arial" w:cs="Arial"/>
                <w:sz w:val="18"/>
                <w:szCs w:val="18"/>
              </w:rPr>
              <w:t>(ggf. Kopie der Heiratsurkunde beilegen)</w:t>
            </w:r>
          </w:p>
        </w:tc>
      </w:tr>
      <w:tr w:rsidR="001B6F7B" w:rsidTr="00BB61B8">
        <w:trPr>
          <w:trHeight w:val="454"/>
        </w:trPr>
        <w:sdt>
          <w:sdtPr>
            <w:rPr>
              <w:rFonts w:ascii="Arial" w:hAnsi="Arial" w:cs="Arial"/>
            </w:rPr>
            <w:id w:val="141489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B6F7B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Vertrag verlängert</w:t>
            </w:r>
            <w:r>
              <w:rPr>
                <w:rFonts w:ascii="Arial" w:hAnsi="Arial" w:cs="Arial"/>
              </w:rPr>
              <w:t xml:space="preserve"> bis: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6F7B" w:rsidTr="00BB61B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</w:p>
        </w:tc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während der Ausbildung: Antrag auf Verlängerung </w:t>
            </w:r>
            <w:r w:rsidRPr="00192664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; nach nicht bestandener Abschlussprüfung: formlose Mitteilung</w:t>
            </w:r>
            <w:r w:rsidRPr="001926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B6F7B" w:rsidTr="00BB61B8">
        <w:trPr>
          <w:trHeight w:val="454"/>
        </w:trPr>
        <w:sdt>
          <w:sdtPr>
            <w:rPr>
              <w:rFonts w:ascii="Arial" w:hAnsi="Arial" w:cs="Arial"/>
            </w:rPr>
            <w:id w:val="-10578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B6F7B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Pr="00CA7511" w:rsidRDefault="001B6F7B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Vertrag gelöst</w:t>
            </w:r>
            <w:r>
              <w:rPr>
                <w:rFonts w:ascii="Arial" w:hAnsi="Arial" w:cs="Arial"/>
              </w:rPr>
              <w:t xml:space="preserve"> zum:</w:t>
            </w:r>
          </w:p>
        </w:tc>
        <w:tc>
          <w:tcPr>
            <w:tcW w:w="6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365473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65473" w:rsidTr="00BB61B8">
        <w:trPr>
          <w:trHeight w:val="454"/>
        </w:trPr>
        <w:sdt>
          <w:sdtPr>
            <w:rPr>
              <w:rFonts w:ascii="Arial" w:hAnsi="Arial" w:cs="Arial"/>
            </w:rPr>
            <w:id w:val="102967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65473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473" w:rsidRDefault="00365473" w:rsidP="001B6F7B">
            <w:pPr>
              <w:rPr>
                <w:rFonts w:ascii="Arial" w:hAnsi="Arial" w:cs="Arial"/>
              </w:rPr>
            </w:pPr>
            <w:r w:rsidRPr="00CA7511">
              <w:rPr>
                <w:rFonts w:ascii="Arial" w:hAnsi="Arial" w:cs="Arial"/>
              </w:rPr>
              <w:t>Inanspruchnahme von Elternzeit</w:t>
            </w:r>
          </w:p>
        </w:tc>
      </w:tr>
      <w:tr w:rsidR="00365473" w:rsidTr="00BB61B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473" w:rsidRDefault="00365473" w:rsidP="001B6F7B">
            <w:pPr>
              <w:rPr>
                <w:rFonts w:ascii="Arial" w:hAnsi="Arial" w:cs="Arial"/>
              </w:rPr>
            </w:pPr>
          </w:p>
        </w:tc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473" w:rsidRDefault="00365473" w:rsidP="001B6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Hinweis: </w:t>
            </w:r>
            <w:r>
              <w:rPr>
                <w:rFonts w:ascii="Arial" w:hAnsi="Arial" w:cs="Arial"/>
                <w:sz w:val="18"/>
                <w:szCs w:val="18"/>
              </w:rPr>
              <w:t xml:space="preserve">Kopie der Geburtsurkunde, Antrag der Auszubildenden an die Ausbildungsstätte/Berufsausbildungs-vertragspartner beifügen. </w:t>
            </w:r>
          </w:p>
          <w:p w:rsidR="00365473" w:rsidRPr="00365473" w:rsidRDefault="00365473" w:rsidP="001B6F7B">
            <w:pPr>
              <w:rPr>
                <w:rFonts w:ascii="Arial" w:hAnsi="Arial" w:cs="Arial"/>
                <w:sz w:val="8"/>
                <w:szCs w:val="8"/>
              </w:rPr>
            </w:pPr>
          </w:p>
          <w:p w:rsidR="00365473" w:rsidRDefault="00365473" w:rsidP="001B6F7B">
            <w:pPr>
              <w:rPr>
                <w:rFonts w:ascii="Arial" w:hAnsi="Arial" w:cs="Arial"/>
                <w:sz w:val="18"/>
                <w:szCs w:val="18"/>
              </w:rPr>
            </w:pPr>
            <w:r w:rsidRPr="00365473">
              <w:rPr>
                <w:rFonts w:ascii="Arial" w:hAnsi="Arial" w:cs="Arial"/>
                <w:sz w:val="18"/>
                <w:szCs w:val="18"/>
              </w:rPr>
              <w:t xml:space="preserve">Die Ausbildungszeit verlängert sich um die </w:t>
            </w:r>
            <w:r w:rsidRPr="00365473">
              <w:rPr>
                <w:rFonts w:ascii="Arial" w:hAnsi="Arial" w:cs="Arial"/>
                <w:b/>
                <w:sz w:val="18"/>
                <w:szCs w:val="18"/>
              </w:rPr>
              <w:t xml:space="preserve">Elternzeit, </w:t>
            </w:r>
            <w:r w:rsidRPr="00365473">
              <w:rPr>
                <w:rFonts w:ascii="Arial" w:hAnsi="Arial" w:cs="Arial"/>
                <w:sz w:val="18"/>
                <w:szCs w:val="18"/>
              </w:rPr>
              <w:t>soweit diese in die im BAV vereinbarte Ausbildungszeit fällt.</w:t>
            </w:r>
          </w:p>
          <w:p w:rsidR="00365473" w:rsidRPr="00365473" w:rsidRDefault="00365473" w:rsidP="001B6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F7B" w:rsidTr="00BB61B8">
        <w:trPr>
          <w:trHeight w:val="454"/>
        </w:trPr>
        <w:sdt>
          <w:sdtPr>
            <w:rPr>
              <w:rFonts w:ascii="Arial" w:hAnsi="Arial" w:cs="Arial"/>
            </w:rPr>
            <w:id w:val="-68790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B6F7B" w:rsidRDefault="00D80195" w:rsidP="0036547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1B6F7B" w:rsidP="001B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Umwandlung des BAV / Ausbildungsberuf zum/zur Fachpraktiker/in Hauswirtschaft</w:t>
            </w:r>
          </w:p>
          <w:p w:rsidR="001B6F7B" w:rsidRPr="001B6F7B" w:rsidRDefault="001B6F7B" w:rsidP="001B6F7B">
            <w:pPr>
              <w:rPr>
                <w:rFonts w:ascii="Arial" w:hAnsi="Arial" w:cs="Arial"/>
                <w:sz w:val="8"/>
                <w:szCs w:val="8"/>
              </w:rPr>
            </w:pPr>
          </w:p>
          <w:p w:rsidR="001B6F7B" w:rsidRPr="001B6F7B" w:rsidRDefault="001B6F7B" w:rsidP="001B6F7B">
            <w:pPr>
              <w:rPr>
                <w:rFonts w:ascii="Arial" w:hAnsi="Arial" w:cs="Arial"/>
                <w:sz w:val="18"/>
                <w:szCs w:val="18"/>
              </w:rPr>
            </w:pPr>
            <w:r w:rsidRPr="001B6F7B"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>
              <w:rPr>
                <w:rFonts w:ascii="Arial" w:hAnsi="Arial" w:cs="Arial"/>
                <w:sz w:val="18"/>
                <w:szCs w:val="18"/>
              </w:rPr>
              <w:t>Änderungsvertrag</w:t>
            </w:r>
            <w:r w:rsidRPr="00192664">
              <w:rPr>
                <w:rFonts w:ascii="Arial" w:hAnsi="Arial" w:cs="Arial"/>
                <w:sz w:val="18"/>
                <w:szCs w:val="18"/>
              </w:rPr>
              <w:t xml:space="preserve">, Gutachten der Agentur für Arbeit </w:t>
            </w:r>
            <w:r>
              <w:rPr>
                <w:rFonts w:ascii="Arial" w:hAnsi="Arial" w:cs="Arial"/>
                <w:sz w:val="18"/>
                <w:szCs w:val="18"/>
              </w:rPr>
              <w:t>und ggf. individuellen Ausbildungsplan (bei einer verbleibenden Ausbildungszeit von über 9 Monaten)</w:t>
            </w:r>
            <w:r w:rsidRPr="00192664">
              <w:rPr>
                <w:rFonts w:ascii="Arial" w:hAnsi="Arial" w:cs="Arial"/>
                <w:sz w:val="18"/>
                <w:szCs w:val="18"/>
              </w:rPr>
              <w:t xml:space="preserve"> beifügen</w:t>
            </w:r>
          </w:p>
        </w:tc>
      </w:tr>
      <w:tr w:rsidR="001B6F7B" w:rsidTr="002A4CD7">
        <w:trPr>
          <w:trHeight w:val="454"/>
        </w:trPr>
        <w:sdt>
          <w:sdtPr>
            <w:rPr>
              <w:rFonts w:ascii="Arial" w:hAnsi="Arial" w:cs="Arial"/>
            </w:rPr>
            <w:id w:val="-206147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B6F7B" w:rsidRDefault="00D80195" w:rsidP="001B6F7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7B" w:rsidRDefault="00D80195" w:rsidP="00D723D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3528673"/>
                <w:showingPlcHdr/>
              </w:sdtPr>
              <w:sdtEndPr/>
              <w:sdtContent>
                <w:r w:rsidR="001B6F7B">
                  <w:rPr>
                    <w:rStyle w:val="Platzhaltertext"/>
                    <w:rFonts w:ascii="Arial" w:hAnsi="Arial" w:cs="Arial"/>
                  </w:rPr>
                  <w:t>sonstige Gründe</w:t>
                </w:r>
                <w:r w:rsidR="00E94B83">
                  <w:rPr>
                    <w:rStyle w:val="Platzhaltertext"/>
                    <w:rFonts w:ascii="Arial" w:hAnsi="Arial" w:cs="Arial"/>
                  </w:rPr>
                  <w:t>; Gründe bitte hier angeben</w:t>
                </w:r>
                <w:r w:rsidR="00D723D0">
                  <w:rPr>
                    <w:rStyle w:val="Platzhaltertext"/>
                    <w:rFonts w:ascii="Arial" w:hAnsi="Arial" w:cs="Arial"/>
                  </w:rPr>
                  <w:t>!</w:t>
                </w:r>
              </w:sdtContent>
            </w:sdt>
          </w:p>
        </w:tc>
      </w:tr>
    </w:tbl>
    <w:p w:rsidR="00F078AD" w:rsidRPr="006F7E49" w:rsidRDefault="00F078AD">
      <w:pPr>
        <w:rPr>
          <w:rFonts w:ascii="Arial" w:hAnsi="Arial" w:cs="Arial"/>
          <w:sz w:val="20"/>
          <w:szCs w:val="20"/>
        </w:rPr>
      </w:pPr>
    </w:p>
    <w:p w:rsidR="006F7E49" w:rsidRPr="006F7E49" w:rsidRDefault="006F7E4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809"/>
        <w:gridCol w:w="709"/>
        <w:gridCol w:w="3231"/>
        <w:gridCol w:w="880"/>
        <w:gridCol w:w="3402"/>
      </w:tblGrid>
      <w:tr w:rsidR="00E65EC4" w:rsidTr="00E65EC4">
        <w:trPr>
          <w:trHeight w:val="282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</w:p>
        </w:tc>
      </w:tr>
      <w:tr w:rsidR="00E65EC4" w:rsidTr="00E65EC4">
        <w:trPr>
          <w:trHeight w:val="282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  <w:r w:rsidRPr="006E6178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EC4" w:rsidRDefault="0003423D" w:rsidP="0003423D">
            <w:pPr>
              <w:rPr>
                <w:rFonts w:ascii="Arial" w:hAnsi="Arial" w:cs="Arial"/>
              </w:rPr>
            </w:pPr>
            <w:r w:rsidRPr="00E65EC4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der/des Auszubildenden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65EC4" w:rsidRDefault="00E65E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EC4" w:rsidRDefault="0003423D">
            <w:pPr>
              <w:rPr>
                <w:rFonts w:ascii="Arial" w:hAnsi="Arial" w:cs="Arial"/>
              </w:rPr>
            </w:pPr>
            <w:r w:rsidRPr="0003423D">
              <w:rPr>
                <w:rFonts w:ascii="Arial" w:hAnsi="Arial" w:cs="Arial"/>
                <w:sz w:val="16"/>
                <w:szCs w:val="16"/>
              </w:rPr>
              <w:t>ggf. Unterschrift der gesetzl. Vertreter</w:t>
            </w:r>
          </w:p>
        </w:tc>
      </w:tr>
    </w:tbl>
    <w:p w:rsidR="00F078AD" w:rsidRDefault="00F078AD">
      <w:pPr>
        <w:rPr>
          <w:rFonts w:ascii="Arial" w:hAnsi="Arial" w:cs="Arial"/>
          <w:sz w:val="16"/>
          <w:szCs w:val="16"/>
        </w:rPr>
      </w:pPr>
    </w:p>
    <w:p w:rsidR="0003423D" w:rsidRDefault="0003423D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920" w:type="dxa"/>
        <w:tblLook w:val="04A0" w:firstRow="1" w:lastRow="0" w:firstColumn="1" w:lastColumn="0" w:noHBand="0" w:noVBand="1"/>
      </w:tblPr>
      <w:tblGrid>
        <w:gridCol w:w="1809"/>
        <w:gridCol w:w="709"/>
        <w:gridCol w:w="3402"/>
      </w:tblGrid>
      <w:tr w:rsidR="0003423D" w:rsidTr="0003423D">
        <w:trPr>
          <w:trHeight w:val="282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423D" w:rsidRDefault="0003423D" w:rsidP="0051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423D" w:rsidRDefault="0003423D" w:rsidP="005165C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423D" w:rsidRDefault="0003423D" w:rsidP="005165CC">
            <w:pPr>
              <w:rPr>
                <w:rFonts w:ascii="Arial" w:hAnsi="Arial" w:cs="Arial"/>
              </w:rPr>
            </w:pPr>
          </w:p>
        </w:tc>
      </w:tr>
      <w:tr w:rsidR="0003423D" w:rsidTr="0003423D">
        <w:trPr>
          <w:trHeight w:val="282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423D" w:rsidRDefault="0003423D" w:rsidP="005165CC">
            <w:pPr>
              <w:rPr>
                <w:rFonts w:ascii="Arial" w:hAnsi="Arial" w:cs="Arial"/>
              </w:rPr>
            </w:pPr>
            <w:r w:rsidRPr="006E6178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423D" w:rsidRDefault="0003423D" w:rsidP="005165C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423D" w:rsidRDefault="0003423D" w:rsidP="005165CC">
            <w:pPr>
              <w:rPr>
                <w:rFonts w:ascii="Arial" w:hAnsi="Arial" w:cs="Arial"/>
              </w:rPr>
            </w:pPr>
            <w:r w:rsidRPr="006E6178">
              <w:rPr>
                <w:rFonts w:ascii="Arial" w:hAnsi="Arial" w:cs="Arial"/>
                <w:sz w:val="16"/>
                <w:szCs w:val="16"/>
              </w:rPr>
              <w:t>Unterschrift/ Stempel der Ausbildungsstätte</w:t>
            </w:r>
            <w:r w:rsidRPr="00E65E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3423D" w:rsidRPr="006E6178" w:rsidRDefault="0003423D">
      <w:pPr>
        <w:rPr>
          <w:rFonts w:ascii="Arial" w:hAnsi="Arial" w:cs="Arial"/>
          <w:sz w:val="16"/>
          <w:szCs w:val="16"/>
        </w:rPr>
      </w:pPr>
    </w:p>
    <w:sectPr w:rsidR="0003423D" w:rsidRPr="006E6178" w:rsidSect="00DE2F57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HiNzn5jvxhgCc5Tip6ciuX4yz0=" w:salt="YuZ0N970BJmEptmZOmEtP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00"/>
    <w:rsid w:val="0003423D"/>
    <w:rsid w:val="00065D1A"/>
    <w:rsid w:val="00104F74"/>
    <w:rsid w:val="001217E2"/>
    <w:rsid w:val="00192664"/>
    <w:rsid w:val="001B6F7B"/>
    <w:rsid w:val="002712E2"/>
    <w:rsid w:val="002A4CD7"/>
    <w:rsid w:val="00365473"/>
    <w:rsid w:val="003B2129"/>
    <w:rsid w:val="003C12D3"/>
    <w:rsid w:val="003D675D"/>
    <w:rsid w:val="004749A1"/>
    <w:rsid w:val="005038DB"/>
    <w:rsid w:val="00610B42"/>
    <w:rsid w:val="006E6178"/>
    <w:rsid w:val="006F7E49"/>
    <w:rsid w:val="007563A3"/>
    <w:rsid w:val="00764EE3"/>
    <w:rsid w:val="007D1C97"/>
    <w:rsid w:val="008424F5"/>
    <w:rsid w:val="00911FEB"/>
    <w:rsid w:val="00937141"/>
    <w:rsid w:val="00981E95"/>
    <w:rsid w:val="00996F3B"/>
    <w:rsid w:val="009D7E2F"/>
    <w:rsid w:val="00A33A79"/>
    <w:rsid w:val="00B1749D"/>
    <w:rsid w:val="00B338AB"/>
    <w:rsid w:val="00B42DC2"/>
    <w:rsid w:val="00B8076A"/>
    <w:rsid w:val="00BB61B8"/>
    <w:rsid w:val="00BD2314"/>
    <w:rsid w:val="00C43700"/>
    <w:rsid w:val="00C7062A"/>
    <w:rsid w:val="00C70DEF"/>
    <w:rsid w:val="00CA7511"/>
    <w:rsid w:val="00CB1868"/>
    <w:rsid w:val="00CC2998"/>
    <w:rsid w:val="00CD302C"/>
    <w:rsid w:val="00D313B8"/>
    <w:rsid w:val="00D723D0"/>
    <w:rsid w:val="00D80195"/>
    <w:rsid w:val="00DE09C6"/>
    <w:rsid w:val="00DE2F57"/>
    <w:rsid w:val="00E65EC4"/>
    <w:rsid w:val="00E67978"/>
    <w:rsid w:val="00E94B83"/>
    <w:rsid w:val="00EB1290"/>
    <w:rsid w:val="00F078AD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217E2"/>
    <w:rPr>
      <w:color w:val="808080"/>
    </w:rPr>
  </w:style>
  <w:style w:type="table" w:styleId="Tabellenraster">
    <w:name w:val="Table Grid"/>
    <w:basedOn w:val="NormaleTabelle"/>
    <w:rsid w:val="001B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217E2"/>
    <w:rPr>
      <w:color w:val="808080"/>
    </w:rPr>
  </w:style>
  <w:style w:type="table" w:styleId="Tabellenraster">
    <w:name w:val="Table Grid"/>
    <w:basedOn w:val="NormaleTabelle"/>
    <w:rsid w:val="001B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D76D5CD004FDD8E6213E162570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10FFC-971F-400C-8F37-22B42AD63248}"/>
      </w:docPartPr>
      <w:docPartBody>
        <w:p w:rsidR="002107A7" w:rsidRDefault="00BB6C2D" w:rsidP="00BB6C2D">
          <w:pPr>
            <w:pStyle w:val="DDFD76D5CD004FDD8E6213E162570AA914"/>
          </w:pPr>
          <w:r w:rsidRPr="001217E2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ACB97B8548340DF9206DBBB9C414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5C40F-24C2-4849-895B-D59C10F2E0EE}"/>
      </w:docPartPr>
      <w:docPartBody>
        <w:p w:rsidR="002107A7" w:rsidRDefault="00BB6C2D" w:rsidP="00BB6C2D">
          <w:pPr>
            <w:pStyle w:val="BACB97B8548340DF9206DBBB9C4148379"/>
          </w:pPr>
          <w:r>
            <w:rPr>
              <w:rStyle w:val="Platzhaltertext"/>
              <w:rFonts w:ascii="Arial" w:hAnsi="Arial" w:cs="Arial"/>
            </w:rPr>
            <w:t>Adressfeld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94"/>
    <w:rsid w:val="001A5B4A"/>
    <w:rsid w:val="002107A7"/>
    <w:rsid w:val="00233620"/>
    <w:rsid w:val="006E01B8"/>
    <w:rsid w:val="00BB6C2D"/>
    <w:rsid w:val="00F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C2D"/>
    <w:rPr>
      <w:color w:val="808080"/>
    </w:rPr>
  </w:style>
  <w:style w:type="paragraph" w:customStyle="1" w:styleId="61AF906AA1604758BF520E45C79E9F18">
    <w:name w:val="61AF906AA1604758BF520E45C79E9F18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">
    <w:name w:val="DDFD76D5CD004FDD8E6213E162570AA9"/>
    <w:rsid w:val="00F15F94"/>
  </w:style>
  <w:style w:type="paragraph" w:customStyle="1" w:styleId="DDFD76D5CD004FDD8E6213E162570AA91">
    <w:name w:val="DDFD76D5CD004FDD8E6213E162570AA9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">
    <w:name w:val="5CF67E8047A04DA9A699BA059BD7021A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2">
    <w:name w:val="DDFD76D5CD004FDD8E6213E162570AA92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1">
    <w:name w:val="5CF67E8047A04DA9A699BA059BD7021A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">
    <w:name w:val="B6CB4D43D6E949A282C389EC11E93C98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3">
    <w:name w:val="DDFD76D5CD004FDD8E6213E162570AA93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2">
    <w:name w:val="5CF67E8047A04DA9A699BA059BD7021A2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1">
    <w:name w:val="B6CB4D43D6E949A282C389EC11E93C98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4">
    <w:name w:val="DDFD76D5CD004FDD8E6213E162570AA94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3">
    <w:name w:val="5CF67E8047A04DA9A699BA059BD7021A3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2">
    <w:name w:val="B6CB4D43D6E949A282C389EC11E93C982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5">
    <w:name w:val="DDFD76D5CD004FDD8E6213E162570AA95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">
    <w:name w:val="BACB97B8548340DF9206DBBB9C414837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3">
    <w:name w:val="B6CB4D43D6E949A282C389EC11E93C983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6">
    <w:name w:val="DDFD76D5CD004FDD8E6213E162570AA96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1">
    <w:name w:val="BACB97B8548340DF9206DBBB9C414837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4">
    <w:name w:val="B6CB4D43D6E949A282C389EC11E93C984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7">
    <w:name w:val="DDFD76D5CD004FDD8E6213E162570AA97"/>
    <w:rsid w:val="001A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2">
    <w:name w:val="BACB97B8548340DF9206DBBB9C4148372"/>
    <w:rsid w:val="001A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A3E9B97442BD9E7950745C4FE6AA">
    <w:name w:val="0201A3E9B97442BD9E7950745C4FE6AA"/>
    <w:rsid w:val="001A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3113F0AED405D8192F68766070878">
    <w:name w:val="5833113F0AED405D8192F68766070878"/>
    <w:rsid w:val="001A5B4A"/>
  </w:style>
  <w:style w:type="paragraph" w:customStyle="1" w:styleId="FBF45D598A2C4C14ABC21DE2CA99FCAA">
    <w:name w:val="FBF45D598A2C4C14ABC21DE2CA99FCAA"/>
    <w:rsid w:val="001A5B4A"/>
  </w:style>
  <w:style w:type="paragraph" w:customStyle="1" w:styleId="DDFD76D5CD004FDD8E6213E162570AA98">
    <w:name w:val="DDFD76D5CD004FDD8E6213E162570AA98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3">
    <w:name w:val="BACB97B8548340DF9206DBBB9C4148373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F3C5DC3D4771B5943B262BD6A074">
    <w:name w:val="936BF3C5DC3D4771B5943B262BD6A074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24F4728C40D0AF0953AF81226FCC">
    <w:name w:val="C47324F4728C40D0AF0953AF81226FCC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9">
    <w:name w:val="DDFD76D5CD004FDD8E6213E162570AA99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4">
    <w:name w:val="BACB97B8548340DF9206DBBB9C4148374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F3C5DC3D4771B5943B262BD6A0741">
    <w:name w:val="936BF3C5DC3D4771B5943B262BD6A0741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24F4728C40D0AF0953AF81226FCC1">
    <w:name w:val="C47324F4728C40D0AF0953AF81226FCC1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0">
    <w:name w:val="DDFD76D5CD004FDD8E6213E162570AA910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5">
    <w:name w:val="BACB97B8548340DF9206DBBB9C4148375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F3C5DC3D4771B5943B262BD6A0742">
    <w:name w:val="936BF3C5DC3D4771B5943B262BD6A0742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24F4728C40D0AF0953AF81226FCC2">
    <w:name w:val="C47324F4728C40D0AF0953AF81226FCC2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1">
    <w:name w:val="DDFD76D5CD004FDD8E6213E162570AA911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6">
    <w:name w:val="BACB97B8548340DF9206DBBB9C4148376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696BECE0D4D67AAFD8993C4598793">
    <w:name w:val="DBC696BECE0D4D67AAFD8993C4598793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E34A40554D179790A030BF407ACB">
    <w:name w:val="3725E34A40554D179790A030BF407ACB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2">
    <w:name w:val="DDFD76D5CD004FDD8E6213E162570AA912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7">
    <w:name w:val="BACB97B8548340DF9206DBBB9C4148377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696BECE0D4D67AAFD8993C45987931">
    <w:name w:val="DBC696BECE0D4D67AAFD8993C45987931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E34A40554D179790A030BF407ACB1">
    <w:name w:val="3725E34A40554D179790A030BF407ACB1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3">
    <w:name w:val="DDFD76D5CD004FDD8E6213E162570AA913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8">
    <w:name w:val="BACB97B8548340DF9206DBBB9C4148378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0016CDDD48D6841C420672769115">
    <w:name w:val="049E0016CDDD48D6841C420672769115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A004661946B7A1FD12C185145946">
    <w:name w:val="8D59A004661946B7A1FD12C185145946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4">
    <w:name w:val="DDFD76D5CD004FDD8E6213E162570AA914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9">
    <w:name w:val="BACB97B8548340DF9206DBBB9C4148379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0016CDDD48D6841C4206727691151">
    <w:name w:val="049E0016CDDD48D6841C4206727691151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A004661946B7A1FD12C1851459461">
    <w:name w:val="8D59A004661946B7A1FD12C1851459461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C2D"/>
    <w:rPr>
      <w:color w:val="808080"/>
    </w:rPr>
  </w:style>
  <w:style w:type="paragraph" w:customStyle="1" w:styleId="61AF906AA1604758BF520E45C79E9F18">
    <w:name w:val="61AF906AA1604758BF520E45C79E9F18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">
    <w:name w:val="DDFD76D5CD004FDD8E6213E162570AA9"/>
    <w:rsid w:val="00F15F94"/>
  </w:style>
  <w:style w:type="paragraph" w:customStyle="1" w:styleId="DDFD76D5CD004FDD8E6213E162570AA91">
    <w:name w:val="DDFD76D5CD004FDD8E6213E162570AA9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">
    <w:name w:val="5CF67E8047A04DA9A699BA059BD7021A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2">
    <w:name w:val="DDFD76D5CD004FDD8E6213E162570AA92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1">
    <w:name w:val="5CF67E8047A04DA9A699BA059BD7021A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">
    <w:name w:val="B6CB4D43D6E949A282C389EC11E93C98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3">
    <w:name w:val="DDFD76D5CD004FDD8E6213E162570AA93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2">
    <w:name w:val="5CF67E8047A04DA9A699BA059BD7021A2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1">
    <w:name w:val="B6CB4D43D6E949A282C389EC11E93C98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4">
    <w:name w:val="DDFD76D5CD004FDD8E6213E162570AA94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7E8047A04DA9A699BA059BD7021A3">
    <w:name w:val="5CF67E8047A04DA9A699BA059BD7021A3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2">
    <w:name w:val="B6CB4D43D6E949A282C389EC11E93C982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5">
    <w:name w:val="DDFD76D5CD004FDD8E6213E162570AA95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">
    <w:name w:val="BACB97B8548340DF9206DBBB9C414837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3">
    <w:name w:val="B6CB4D43D6E949A282C389EC11E93C983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6">
    <w:name w:val="DDFD76D5CD004FDD8E6213E162570AA96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1">
    <w:name w:val="BACB97B8548340DF9206DBBB9C4148371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4D43D6E949A282C389EC11E93C984">
    <w:name w:val="B6CB4D43D6E949A282C389EC11E93C984"/>
    <w:rsid w:val="00F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7">
    <w:name w:val="DDFD76D5CD004FDD8E6213E162570AA97"/>
    <w:rsid w:val="001A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2">
    <w:name w:val="BACB97B8548340DF9206DBBB9C4148372"/>
    <w:rsid w:val="001A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A3E9B97442BD9E7950745C4FE6AA">
    <w:name w:val="0201A3E9B97442BD9E7950745C4FE6AA"/>
    <w:rsid w:val="001A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3113F0AED405D8192F68766070878">
    <w:name w:val="5833113F0AED405D8192F68766070878"/>
    <w:rsid w:val="001A5B4A"/>
  </w:style>
  <w:style w:type="paragraph" w:customStyle="1" w:styleId="FBF45D598A2C4C14ABC21DE2CA99FCAA">
    <w:name w:val="FBF45D598A2C4C14ABC21DE2CA99FCAA"/>
    <w:rsid w:val="001A5B4A"/>
  </w:style>
  <w:style w:type="paragraph" w:customStyle="1" w:styleId="DDFD76D5CD004FDD8E6213E162570AA98">
    <w:name w:val="DDFD76D5CD004FDD8E6213E162570AA98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3">
    <w:name w:val="BACB97B8548340DF9206DBBB9C4148373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F3C5DC3D4771B5943B262BD6A074">
    <w:name w:val="936BF3C5DC3D4771B5943B262BD6A074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24F4728C40D0AF0953AF81226FCC">
    <w:name w:val="C47324F4728C40D0AF0953AF81226FCC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9">
    <w:name w:val="DDFD76D5CD004FDD8E6213E162570AA99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4">
    <w:name w:val="BACB97B8548340DF9206DBBB9C4148374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F3C5DC3D4771B5943B262BD6A0741">
    <w:name w:val="936BF3C5DC3D4771B5943B262BD6A0741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24F4728C40D0AF0953AF81226FCC1">
    <w:name w:val="C47324F4728C40D0AF0953AF81226FCC1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0">
    <w:name w:val="DDFD76D5CD004FDD8E6213E162570AA910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5">
    <w:name w:val="BACB97B8548340DF9206DBBB9C4148375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F3C5DC3D4771B5943B262BD6A0742">
    <w:name w:val="936BF3C5DC3D4771B5943B262BD6A0742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24F4728C40D0AF0953AF81226FCC2">
    <w:name w:val="C47324F4728C40D0AF0953AF81226FCC2"/>
    <w:rsid w:val="006E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1">
    <w:name w:val="DDFD76D5CD004FDD8E6213E162570AA911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6">
    <w:name w:val="BACB97B8548340DF9206DBBB9C4148376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696BECE0D4D67AAFD8993C4598793">
    <w:name w:val="DBC696BECE0D4D67AAFD8993C4598793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E34A40554D179790A030BF407ACB">
    <w:name w:val="3725E34A40554D179790A030BF407ACB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2">
    <w:name w:val="DDFD76D5CD004FDD8E6213E162570AA912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7">
    <w:name w:val="BACB97B8548340DF9206DBBB9C4148377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696BECE0D4D67AAFD8993C45987931">
    <w:name w:val="DBC696BECE0D4D67AAFD8993C45987931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5E34A40554D179790A030BF407ACB1">
    <w:name w:val="3725E34A40554D179790A030BF407ACB1"/>
    <w:rsid w:val="0023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3">
    <w:name w:val="DDFD76D5CD004FDD8E6213E162570AA913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8">
    <w:name w:val="BACB97B8548340DF9206DBBB9C4148378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0016CDDD48D6841C420672769115">
    <w:name w:val="049E0016CDDD48D6841C420672769115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A004661946B7A1FD12C185145946">
    <w:name w:val="8D59A004661946B7A1FD12C185145946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D76D5CD004FDD8E6213E162570AA914">
    <w:name w:val="DDFD76D5CD004FDD8E6213E162570AA914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B97B8548340DF9206DBBB9C4148379">
    <w:name w:val="BACB97B8548340DF9206DBBB9C4148379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0016CDDD48D6841C4206727691151">
    <w:name w:val="049E0016CDDD48D6841C4206727691151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9A004661946B7A1FD12C1851459461">
    <w:name w:val="8D59A004661946B7A1FD12C1851459461"/>
    <w:rsid w:val="00BB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28B1EF72.dotm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Ausbildungsstätte</vt:lpstr>
    </vt:vector>
  </TitlesOfParts>
  <Company>Aufsichts- und Dienstleistungsdirektion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Ausbildungsstätte</dc:title>
  <dc:creator>eisenbra</dc:creator>
  <cp:lastModifiedBy>Zimmer, Ina (ADD NW)</cp:lastModifiedBy>
  <cp:revision>4</cp:revision>
  <cp:lastPrinted>2010-07-22T09:58:00Z</cp:lastPrinted>
  <dcterms:created xsi:type="dcterms:W3CDTF">2020-04-08T08:14:00Z</dcterms:created>
  <dcterms:modified xsi:type="dcterms:W3CDTF">2020-06-02T10:52:00Z</dcterms:modified>
</cp:coreProperties>
</file>