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AC4711" w:rsidTr="000F2C1F">
        <w:trPr>
          <w:trHeight w:val="454"/>
        </w:trPr>
        <w:tc>
          <w:tcPr>
            <w:tcW w:w="5483" w:type="dxa"/>
            <w:vAlign w:val="bottom"/>
          </w:tcPr>
          <w:p w:rsidR="00AC4711" w:rsidRDefault="00AC4711" w:rsidP="000F2C1F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AC4711" w:rsidRDefault="00AC4711" w:rsidP="000F2C1F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4711" w:rsidRDefault="00AC4711" w:rsidP="00AC4711">
      <w:pPr>
        <w:rPr>
          <w:rFonts w:eastAsia="Times New Roman" w:cs="Arial"/>
          <w:b/>
          <w:szCs w:val="24"/>
          <w:lang w:eastAsia="de-DE"/>
        </w:rPr>
      </w:pPr>
    </w:p>
    <w:p w:rsidR="00F33D60" w:rsidRPr="00AC4711" w:rsidRDefault="00AC4711">
      <w:pPr>
        <w:rPr>
          <w:b/>
          <w:u w:val="single"/>
        </w:rPr>
      </w:pPr>
      <w:r w:rsidRPr="00AC4711">
        <w:rPr>
          <w:b/>
          <w:u w:val="single"/>
        </w:rPr>
        <w:t>Arbeitsblatt betrieblicher Ausbildungsabschnitt</w:t>
      </w:r>
    </w:p>
    <w:p w:rsidR="00AC4711" w:rsidRDefault="00AC4711"/>
    <w:p w:rsidR="00AC4711" w:rsidRPr="00AC4711" w:rsidRDefault="00AC4711" w:rsidP="00AC4711">
      <w:pPr>
        <w:rPr>
          <w:rFonts w:eastAsia="Times New Roman" w:cs="Arial"/>
          <w:szCs w:val="24"/>
          <w:lang w:eastAsia="de-DE"/>
        </w:rPr>
      </w:pPr>
    </w:p>
    <w:p w:rsidR="00AC4711" w:rsidRDefault="00AC4711" w:rsidP="00AC4711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8"/>
        <w:gridCol w:w="4606"/>
      </w:tblGrid>
      <w:tr w:rsidR="00AC4711" w:rsidTr="00CC50CD">
        <w:trPr>
          <w:trHeight w:val="283"/>
        </w:trPr>
        <w:tc>
          <w:tcPr>
            <w:tcW w:w="4498" w:type="dxa"/>
            <w:shd w:val="clear" w:color="auto" w:fill="17365D" w:themeFill="text2" w:themeFillShade="BF"/>
          </w:tcPr>
          <w:p w:rsidR="00AC4711" w:rsidRPr="00AC4711" w:rsidRDefault="00AC4711" w:rsidP="000F2C1F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C4711">
              <w:rPr>
                <w:rFonts w:eastAsia="Times New Roman" w:cs="Arial"/>
                <w:b/>
                <w:szCs w:val="24"/>
                <w:lang w:eastAsia="de-DE"/>
              </w:rPr>
              <w:t>Name und Anschrift des Betriebes</w:t>
            </w:r>
          </w:p>
        </w:tc>
        <w:tc>
          <w:tcPr>
            <w:tcW w:w="4606" w:type="dxa"/>
            <w:shd w:val="clear" w:color="auto" w:fill="17365D" w:themeFill="text2" w:themeFillShade="BF"/>
          </w:tcPr>
          <w:p w:rsidR="00AC4711" w:rsidRPr="00AC4711" w:rsidRDefault="00AC4711" w:rsidP="000F2C1F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C4711">
              <w:rPr>
                <w:rFonts w:eastAsia="Times New Roman" w:cs="Arial"/>
                <w:b/>
                <w:szCs w:val="24"/>
                <w:lang w:eastAsia="de-DE"/>
              </w:rPr>
              <w:t>Telefon</w:t>
            </w:r>
          </w:p>
        </w:tc>
      </w:tr>
      <w:tr w:rsidR="00AC4711" w:rsidTr="00CC50CD">
        <w:trPr>
          <w:trHeight w:val="907"/>
        </w:trPr>
        <w:tc>
          <w:tcPr>
            <w:tcW w:w="4498" w:type="dxa"/>
            <w:vMerge w:val="restart"/>
          </w:tcPr>
          <w:p w:rsidR="00AC4711" w:rsidRDefault="00CC50CD" w:rsidP="000F2C1F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vAlign w:val="center"/>
          </w:tcPr>
          <w:p w:rsidR="00AC4711" w:rsidRPr="00AC4711" w:rsidRDefault="00CC50CD" w:rsidP="00CC50CD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CC50CD">
        <w:trPr>
          <w:trHeight w:val="283"/>
        </w:trPr>
        <w:tc>
          <w:tcPr>
            <w:tcW w:w="4498" w:type="dxa"/>
            <w:vMerge/>
          </w:tcPr>
          <w:p w:rsidR="00AC4711" w:rsidRDefault="00AC4711" w:rsidP="000F2C1F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606" w:type="dxa"/>
            <w:shd w:val="clear" w:color="auto" w:fill="17365D" w:themeFill="text2" w:themeFillShade="BF"/>
          </w:tcPr>
          <w:p w:rsidR="00AC4711" w:rsidRPr="00AC4711" w:rsidRDefault="00AC4711" w:rsidP="000F2C1F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C4711">
              <w:rPr>
                <w:rFonts w:eastAsia="Times New Roman" w:cs="Arial"/>
                <w:b/>
                <w:szCs w:val="24"/>
                <w:lang w:eastAsia="de-DE"/>
              </w:rPr>
              <w:t>Email-Adresse</w:t>
            </w:r>
          </w:p>
        </w:tc>
      </w:tr>
      <w:tr w:rsidR="00AC4711" w:rsidTr="00CC50CD">
        <w:trPr>
          <w:trHeight w:val="907"/>
        </w:trPr>
        <w:tc>
          <w:tcPr>
            <w:tcW w:w="4498" w:type="dxa"/>
            <w:vMerge/>
          </w:tcPr>
          <w:p w:rsidR="00AC4711" w:rsidRDefault="00AC4711" w:rsidP="000F2C1F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606" w:type="dxa"/>
            <w:vAlign w:val="center"/>
          </w:tcPr>
          <w:p w:rsidR="00AC4711" w:rsidRDefault="00CC50CD" w:rsidP="00CC50CD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CC50CD">
        <w:trPr>
          <w:trHeight w:val="283"/>
        </w:trPr>
        <w:tc>
          <w:tcPr>
            <w:tcW w:w="9104" w:type="dxa"/>
            <w:gridSpan w:val="2"/>
            <w:shd w:val="clear" w:color="auto" w:fill="17365D" w:themeFill="text2" w:themeFillShade="BF"/>
          </w:tcPr>
          <w:p w:rsidR="00AC4711" w:rsidRPr="006B6C01" w:rsidRDefault="00AC4711" w:rsidP="00AC471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Ansprechpartner</w:t>
            </w:r>
            <w:r w:rsidRPr="006B6C01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im Betrieb der Maßnahme</w:t>
            </w:r>
          </w:p>
        </w:tc>
      </w:tr>
      <w:tr w:rsidR="00AC4711" w:rsidTr="00CC50CD">
        <w:trPr>
          <w:trHeight w:val="737"/>
        </w:trPr>
        <w:tc>
          <w:tcPr>
            <w:tcW w:w="9104" w:type="dxa"/>
            <w:gridSpan w:val="2"/>
            <w:vAlign w:val="center"/>
          </w:tcPr>
          <w:p w:rsidR="00AC4711" w:rsidRDefault="00CC50CD" w:rsidP="00CC50CD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CC50CD">
        <w:trPr>
          <w:trHeight w:val="283"/>
        </w:trPr>
        <w:tc>
          <w:tcPr>
            <w:tcW w:w="9104" w:type="dxa"/>
            <w:gridSpan w:val="2"/>
            <w:shd w:val="clear" w:color="auto" w:fill="17365D" w:themeFill="text2" w:themeFillShade="BF"/>
          </w:tcPr>
          <w:p w:rsidR="00AC4711" w:rsidRPr="006B6C01" w:rsidRDefault="00AC4711" w:rsidP="000F2C1F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Zeitraum (von - bis)</w:t>
            </w:r>
          </w:p>
        </w:tc>
      </w:tr>
      <w:tr w:rsidR="00AC4711" w:rsidTr="00CC50CD">
        <w:trPr>
          <w:trHeight w:val="737"/>
        </w:trPr>
        <w:tc>
          <w:tcPr>
            <w:tcW w:w="9104" w:type="dxa"/>
            <w:gridSpan w:val="2"/>
            <w:vAlign w:val="center"/>
          </w:tcPr>
          <w:p w:rsidR="00AC4711" w:rsidRDefault="00CC50CD" w:rsidP="00CC50CD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CC50CD">
        <w:trPr>
          <w:trHeight w:val="283"/>
        </w:trPr>
        <w:tc>
          <w:tcPr>
            <w:tcW w:w="910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AC4711" w:rsidRPr="00AC4711" w:rsidRDefault="00AC4711" w:rsidP="00AC471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Einsatz im Arbeitsfeld</w:t>
            </w:r>
          </w:p>
        </w:tc>
      </w:tr>
      <w:tr w:rsidR="00AC4711" w:rsidTr="00CC50CD">
        <w:trPr>
          <w:trHeight w:val="624"/>
        </w:trPr>
        <w:tc>
          <w:tcPr>
            <w:tcW w:w="9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1" w:rsidRPr="00AC4711" w:rsidRDefault="00AC4711" w:rsidP="000F2C1F">
            <w:pPr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  <w:p w:rsidR="00AC4711" w:rsidRDefault="00281108" w:rsidP="000F2C1F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365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1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AC4711">
              <w:rPr>
                <w:rFonts w:eastAsia="Times New Roman" w:cs="Arial"/>
                <w:szCs w:val="24"/>
                <w:lang w:eastAsia="de-DE"/>
              </w:rPr>
              <w:t xml:space="preserve"> Hausreinigung</w:t>
            </w:r>
          </w:p>
          <w:p w:rsidR="00AC4711" w:rsidRDefault="00281108" w:rsidP="000F2C1F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34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1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AC4711">
              <w:rPr>
                <w:rFonts w:eastAsia="Times New Roman" w:cs="Arial"/>
                <w:szCs w:val="24"/>
                <w:lang w:eastAsia="de-DE"/>
              </w:rPr>
              <w:t xml:space="preserve"> Textilpflege</w:t>
            </w:r>
          </w:p>
          <w:p w:rsidR="00AC4711" w:rsidRDefault="00281108" w:rsidP="000F2C1F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4909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1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AC4711">
              <w:rPr>
                <w:rFonts w:eastAsia="Times New Roman" w:cs="Arial"/>
                <w:szCs w:val="24"/>
                <w:lang w:eastAsia="de-DE"/>
              </w:rPr>
              <w:t xml:space="preserve"> Küche </w:t>
            </w:r>
          </w:p>
          <w:p w:rsidR="00AC4711" w:rsidRPr="00AC4711" w:rsidRDefault="00AC4711" w:rsidP="000F2C1F">
            <w:pPr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</w:tr>
    </w:tbl>
    <w:p w:rsidR="00AC4711" w:rsidRDefault="00AC4711" w:rsidP="00AC4711">
      <w:pPr>
        <w:rPr>
          <w:rFonts w:eastAsia="Times New Roman" w:cs="Arial"/>
          <w:sz w:val="20"/>
          <w:szCs w:val="20"/>
          <w:lang w:eastAsia="de-DE"/>
        </w:rPr>
      </w:pPr>
    </w:p>
    <w:p w:rsidR="00941CE1" w:rsidRDefault="00941CE1" w:rsidP="00AC4711">
      <w:pPr>
        <w:rPr>
          <w:rFonts w:eastAsia="Times New Roman" w:cs="Arial"/>
          <w:sz w:val="20"/>
          <w:szCs w:val="20"/>
          <w:lang w:eastAsia="de-DE"/>
        </w:rPr>
      </w:pPr>
    </w:p>
    <w:p w:rsidR="00AC4711" w:rsidRDefault="00AC4711" w:rsidP="00AC4711">
      <w:pPr>
        <w:rPr>
          <w:rFonts w:eastAsia="Times New Roman" w:cs="Arial"/>
          <w:sz w:val="20"/>
          <w:szCs w:val="20"/>
          <w:lang w:eastAsia="de-DE"/>
        </w:rPr>
      </w:pPr>
    </w:p>
    <w:p w:rsidR="00941CE1" w:rsidRDefault="00941CE1" w:rsidP="00941CE1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Meine Arbeitszeiten:</w:t>
      </w:r>
      <w:r w:rsidRPr="006A69E4">
        <w:rPr>
          <w:rFonts w:eastAsia="Times New Roman" w:cs="Arial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855"/>
        <w:gridCol w:w="1248"/>
        <w:gridCol w:w="169"/>
        <w:gridCol w:w="3859"/>
      </w:tblGrid>
      <w:tr w:rsidR="00941CE1" w:rsidTr="00941CE1">
        <w:trPr>
          <w:trHeight w:val="454"/>
        </w:trPr>
        <w:tc>
          <w:tcPr>
            <w:tcW w:w="3997" w:type="dxa"/>
            <w:gridSpan w:val="2"/>
          </w:tcPr>
          <w:p w:rsidR="00941CE1" w:rsidRDefault="00941CE1" w:rsidP="00941CE1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Werktags</w:t>
            </w:r>
          </w:p>
        </w:tc>
        <w:tc>
          <w:tcPr>
            <w:tcW w:w="1248" w:type="dxa"/>
          </w:tcPr>
          <w:p w:rsidR="00941CE1" w:rsidRDefault="00941CE1" w:rsidP="00941CE1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028" w:type="dxa"/>
            <w:gridSpan w:val="2"/>
          </w:tcPr>
          <w:p w:rsidR="00941CE1" w:rsidRDefault="00941CE1" w:rsidP="00941CE1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am Wochenende:</w:t>
            </w:r>
          </w:p>
        </w:tc>
      </w:tr>
      <w:tr w:rsidR="00941CE1" w:rsidTr="00941CE1">
        <w:trPr>
          <w:gridBefore w:val="1"/>
          <w:wBefore w:w="142" w:type="dxa"/>
          <w:trHeight w:val="567"/>
        </w:trPr>
        <w:tc>
          <w:tcPr>
            <w:tcW w:w="3855" w:type="dxa"/>
            <w:tcBorders>
              <w:bottom w:val="single" w:sz="8" w:space="0" w:color="auto"/>
            </w:tcBorders>
            <w:vAlign w:val="bottom"/>
          </w:tcPr>
          <w:p w:rsidR="00941CE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941CE1" w:rsidRDefault="00941CE1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59" w:type="dxa"/>
            <w:tcBorders>
              <w:bottom w:val="single" w:sz="8" w:space="0" w:color="auto"/>
            </w:tcBorders>
            <w:vAlign w:val="bottom"/>
          </w:tcPr>
          <w:p w:rsidR="00941CE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CE1" w:rsidTr="00941CE1">
        <w:trPr>
          <w:gridBefore w:val="1"/>
          <w:wBefore w:w="142" w:type="dxa"/>
          <w:trHeight w:val="567"/>
        </w:trPr>
        <w:tc>
          <w:tcPr>
            <w:tcW w:w="38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1CE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941CE1" w:rsidRDefault="00941CE1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1CE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4711" w:rsidRDefault="00AC4711" w:rsidP="00AC4711">
      <w:pPr>
        <w:rPr>
          <w:rFonts w:eastAsia="Times New Roman" w:cs="Arial"/>
          <w:sz w:val="20"/>
          <w:szCs w:val="20"/>
          <w:lang w:eastAsia="de-DE"/>
        </w:rPr>
      </w:pPr>
    </w:p>
    <w:p w:rsidR="00AC4711" w:rsidRDefault="00AC4711" w:rsidP="00AC4711">
      <w:pPr>
        <w:rPr>
          <w:rFonts w:eastAsia="Times New Roman" w:cs="Arial"/>
          <w:sz w:val="20"/>
          <w:szCs w:val="20"/>
          <w:lang w:eastAsia="de-DE"/>
        </w:rPr>
      </w:pPr>
    </w:p>
    <w:p w:rsidR="00941CE1" w:rsidRPr="00720BE0" w:rsidRDefault="00941CE1" w:rsidP="00AC4711">
      <w:pPr>
        <w:rPr>
          <w:rFonts w:eastAsia="Times New Roman" w:cs="Arial"/>
          <w:sz w:val="20"/>
          <w:szCs w:val="20"/>
          <w:lang w:eastAsia="de-DE"/>
        </w:rPr>
      </w:pPr>
    </w:p>
    <w:p w:rsidR="00AC4711" w:rsidRPr="006A69E4" w:rsidRDefault="00941CE1" w:rsidP="00AC4711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Arbeitskleidung im Arbeitsfeld:</w:t>
      </w:r>
      <w:r w:rsidR="00AC4711" w:rsidRPr="006A69E4">
        <w:rPr>
          <w:rFonts w:eastAsia="Times New Roman" w:cs="Arial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AC4711" w:rsidTr="00941CE1">
        <w:trPr>
          <w:trHeight w:val="680"/>
        </w:trPr>
        <w:tc>
          <w:tcPr>
            <w:tcW w:w="9104" w:type="dxa"/>
            <w:tcBorders>
              <w:bottom w:val="single" w:sz="8" w:space="0" w:color="auto"/>
            </w:tcBorders>
            <w:vAlign w:val="bottom"/>
          </w:tcPr>
          <w:p w:rsidR="00AC471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941CE1">
        <w:trPr>
          <w:trHeight w:val="680"/>
        </w:trPr>
        <w:tc>
          <w:tcPr>
            <w:tcW w:w="9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471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711" w:rsidTr="00941CE1">
        <w:trPr>
          <w:trHeight w:val="680"/>
        </w:trPr>
        <w:tc>
          <w:tcPr>
            <w:tcW w:w="9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4711" w:rsidRDefault="00CC50CD" w:rsidP="000F2C1F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3C8" w:rsidRDefault="00DD73C8" w:rsidP="00AC4711">
      <w:pPr>
        <w:spacing w:line="480" w:lineRule="auto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br w:type="page"/>
      </w:r>
    </w:p>
    <w:p w:rsidR="00AC4711" w:rsidRDefault="00DD73C8" w:rsidP="00DD73C8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lastRenderedPageBreak/>
        <w:t>Tätigkeitsbericht für die Woche</w:t>
      </w:r>
    </w:p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DD73C8" w:rsidRPr="006B6C01" w:rsidTr="00BE417B">
        <w:trPr>
          <w:trHeight w:val="283"/>
        </w:trPr>
        <w:tc>
          <w:tcPr>
            <w:tcW w:w="9104" w:type="dxa"/>
            <w:shd w:val="clear" w:color="auto" w:fill="17365D" w:themeFill="text2" w:themeFillShade="BF"/>
          </w:tcPr>
          <w:p w:rsidR="00DD73C8" w:rsidRPr="006B6C01" w:rsidRDefault="00DD73C8" w:rsidP="00BE417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Zeitraum (von - bis)</w:t>
            </w:r>
          </w:p>
        </w:tc>
      </w:tr>
      <w:tr w:rsidR="00DD73C8" w:rsidTr="00BE417B">
        <w:trPr>
          <w:trHeight w:val="737"/>
        </w:trPr>
        <w:tc>
          <w:tcPr>
            <w:tcW w:w="9104" w:type="dxa"/>
            <w:vAlign w:val="center"/>
          </w:tcPr>
          <w:p w:rsidR="00DD73C8" w:rsidRDefault="00DD73C8" w:rsidP="00BE417B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3C8" w:rsidRPr="00AC4711" w:rsidTr="00BE417B">
        <w:trPr>
          <w:trHeight w:val="283"/>
        </w:trPr>
        <w:tc>
          <w:tcPr>
            <w:tcW w:w="910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D73C8" w:rsidRPr="00AC4711" w:rsidRDefault="00DD73C8" w:rsidP="00BE417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Einsatz im Arbeitsfeld</w:t>
            </w:r>
          </w:p>
        </w:tc>
      </w:tr>
      <w:tr w:rsidR="00DD73C8" w:rsidRPr="00AC4711" w:rsidTr="00DD73C8">
        <w:trPr>
          <w:trHeight w:val="624"/>
        </w:trPr>
        <w:tc>
          <w:tcPr>
            <w:tcW w:w="9104" w:type="dxa"/>
            <w:tcBorders>
              <w:left w:val="single" w:sz="4" w:space="0" w:color="auto"/>
              <w:right w:val="single" w:sz="4" w:space="0" w:color="auto"/>
            </w:tcBorders>
          </w:tcPr>
          <w:p w:rsidR="00DD73C8" w:rsidRPr="00AC4711" w:rsidRDefault="00DD73C8" w:rsidP="00BE417B">
            <w:pPr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  <w:p w:rsidR="00DD73C8" w:rsidRDefault="00281108" w:rsidP="00BE417B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935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C8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DD73C8">
              <w:rPr>
                <w:rFonts w:eastAsia="Times New Roman" w:cs="Arial"/>
                <w:szCs w:val="24"/>
                <w:lang w:eastAsia="de-DE"/>
              </w:rPr>
              <w:t xml:space="preserve"> Hausreinigung</w:t>
            </w:r>
          </w:p>
          <w:p w:rsidR="00DD73C8" w:rsidRDefault="00281108" w:rsidP="00BE417B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863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C8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DD73C8">
              <w:rPr>
                <w:rFonts w:eastAsia="Times New Roman" w:cs="Arial"/>
                <w:szCs w:val="24"/>
                <w:lang w:eastAsia="de-DE"/>
              </w:rPr>
              <w:t xml:space="preserve"> Textilpflege</w:t>
            </w:r>
          </w:p>
          <w:p w:rsidR="00DD73C8" w:rsidRDefault="00281108" w:rsidP="00BE417B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6156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C8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  <w:r w:rsidR="00DD73C8">
              <w:rPr>
                <w:rFonts w:eastAsia="Times New Roman" w:cs="Arial"/>
                <w:szCs w:val="24"/>
                <w:lang w:eastAsia="de-DE"/>
              </w:rPr>
              <w:t xml:space="preserve"> Küche </w:t>
            </w:r>
          </w:p>
          <w:p w:rsidR="00DD73C8" w:rsidRPr="00AC4711" w:rsidRDefault="00DD73C8" w:rsidP="00BE417B">
            <w:pPr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</w:tr>
      <w:tr w:rsidR="00DD73C8" w:rsidRPr="00AC4711" w:rsidTr="00DD73C8">
        <w:trPr>
          <w:trHeight w:val="283"/>
        </w:trPr>
        <w:tc>
          <w:tcPr>
            <w:tcW w:w="9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D73C8" w:rsidRPr="00DD73C8" w:rsidRDefault="00DD73C8" w:rsidP="00BE417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Meine Arbeitszeit </w:t>
            </w:r>
          </w:p>
        </w:tc>
      </w:tr>
      <w:tr w:rsidR="00DD73C8" w:rsidRPr="00AC4711" w:rsidTr="005B13CF">
        <w:trPr>
          <w:trHeight w:val="624"/>
        </w:trPr>
        <w:tc>
          <w:tcPr>
            <w:tcW w:w="9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8" w:rsidRDefault="00DD73C8" w:rsidP="00BE417B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p w:rsidR="00DD73C8" w:rsidRDefault="00DD73C8" w:rsidP="00DD73C8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Meine Arbeitsaufgaben waren</w:t>
      </w:r>
    </w:p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DD73C8" w:rsidTr="00281108">
        <w:tc>
          <w:tcPr>
            <w:tcW w:w="2127" w:type="dxa"/>
            <w:shd w:val="clear" w:color="auto" w:fill="17365D" w:themeFill="text2" w:themeFillShade="BF"/>
          </w:tcPr>
          <w:p w:rsidR="00DD73C8" w:rsidRPr="00DD73C8" w:rsidRDefault="00DD73C8" w:rsidP="00DD73C8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D73C8">
              <w:rPr>
                <w:rFonts w:eastAsia="Times New Roman" w:cs="Arial"/>
                <w:b/>
                <w:szCs w:val="24"/>
                <w:lang w:eastAsia="de-DE"/>
              </w:rPr>
              <w:t>Tag</w:t>
            </w:r>
          </w:p>
        </w:tc>
        <w:tc>
          <w:tcPr>
            <w:tcW w:w="6977" w:type="dxa"/>
            <w:shd w:val="clear" w:color="auto" w:fill="17365D" w:themeFill="text2" w:themeFillShade="BF"/>
          </w:tcPr>
          <w:p w:rsidR="00DD73C8" w:rsidRPr="00DD73C8" w:rsidRDefault="00DD73C8" w:rsidP="00DD73C8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D73C8">
              <w:rPr>
                <w:rFonts w:eastAsia="Times New Roman" w:cs="Arial"/>
                <w:b/>
                <w:szCs w:val="24"/>
                <w:lang w:eastAsia="de-DE"/>
              </w:rPr>
              <w:t>Arbeitsaufgaben</w:t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  <w:tr w:rsidR="00281108" w:rsidTr="00281108">
        <w:trPr>
          <w:trHeight w:val="1077"/>
        </w:trPr>
        <w:tc>
          <w:tcPr>
            <w:tcW w:w="2127" w:type="dxa"/>
            <w:vAlign w:val="center"/>
          </w:tcPr>
          <w:p w:rsidR="00281108" w:rsidRDefault="00281108" w:rsidP="00281108">
            <w:r w:rsidRPr="000D156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D1563">
              <w:instrText xml:space="preserve"> FORMTEXT </w:instrText>
            </w:r>
            <w:r w:rsidRPr="000D1563">
              <w:fldChar w:fldCharType="separate"/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rPr>
                <w:noProof/>
              </w:rPr>
              <w:t> </w:t>
            </w:r>
            <w:r w:rsidRPr="000D1563">
              <w:fldChar w:fldCharType="end"/>
            </w:r>
          </w:p>
        </w:tc>
        <w:tc>
          <w:tcPr>
            <w:tcW w:w="6977" w:type="dxa"/>
          </w:tcPr>
          <w:p w:rsidR="00281108" w:rsidRDefault="00281108">
            <w:r w:rsidRPr="00986CE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6CE1">
              <w:instrText xml:space="preserve"> FORMTEXT </w:instrText>
            </w:r>
            <w:r w:rsidRPr="00986CE1">
              <w:fldChar w:fldCharType="separate"/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rPr>
                <w:noProof/>
              </w:rPr>
              <w:t> </w:t>
            </w:r>
            <w:r w:rsidRPr="00986CE1">
              <w:fldChar w:fldCharType="end"/>
            </w:r>
          </w:p>
        </w:tc>
      </w:tr>
    </w:tbl>
    <w:p w:rsidR="00DD73C8" w:rsidRDefault="00DD73C8" w:rsidP="00DD73C8">
      <w:pPr>
        <w:rPr>
          <w:rFonts w:eastAsia="Times New Roman" w:cs="Arial"/>
          <w:szCs w:val="24"/>
          <w:lang w:eastAsia="de-DE"/>
        </w:rPr>
      </w:pPr>
    </w:p>
    <w:sectPr w:rsidR="00DD7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9YJ2MoE3wJ1Eq7AK6WRl63wU3M=" w:salt="wmIij+tm7yaqeFyZr1CA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CB"/>
    <w:rsid w:val="000D17CB"/>
    <w:rsid w:val="00281108"/>
    <w:rsid w:val="006C547A"/>
    <w:rsid w:val="007513ED"/>
    <w:rsid w:val="00941CE1"/>
    <w:rsid w:val="00AC4711"/>
    <w:rsid w:val="00CC50CD"/>
    <w:rsid w:val="00DD73C8"/>
    <w:rsid w:val="00F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3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7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3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7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2E0C8875.dotm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 NW)</cp:lastModifiedBy>
  <cp:revision>3</cp:revision>
  <dcterms:created xsi:type="dcterms:W3CDTF">2018-09-05T07:06:00Z</dcterms:created>
  <dcterms:modified xsi:type="dcterms:W3CDTF">2018-09-05T07:08:00Z</dcterms:modified>
</cp:coreProperties>
</file>